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Arial" w:hAnsi="Arial" w:cs="Arial"/>
        </w:rPr>
        <w:id w:val="1622408992"/>
        <w:docPartObj>
          <w:docPartGallery w:val="Cover Pages"/>
          <w:docPartUnique/>
        </w:docPartObj>
      </w:sdtPr>
      <w:sdtEndPr/>
      <w:sdtContent>
        <w:tbl>
          <w:tblPr>
            <w:tblW w:w="5060" w:type="pct"/>
            <w:jc w:val="center"/>
            <w:tblBorders>
              <w:top w:val="single" w:sz="48" w:space="0" w:color="FFFFFF" w:themeColor="light1"/>
              <w:left w:val="single" w:sz="48" w:space="0" w:color="FFFFFF" w:themeColor="light1"/>
              <w:bottom w:val="single" w:sz="48" w:space="0" w:color="FFFFFF" w:themeColor="light1"/>
              <w:right w:val="single" w:sz="48" w:space="0" w:color="FFFFFF" w:themeColor="light1"/>
              <w:insideH w:val="single" w:sz="48" w:space="0" w:color="FFFFFF" w:themeColor="light1"/>
              <w:insideV w:val="single" w:sz="48" w:space="0" w:color="FFFFFF" w:themeColor="light1"/>
            </w:tblBorders>
            <w:tblCellMar>
              <w:left w:w="115" w:type="dxa"/>
              <w:right w:w="115" w:type="dxa"/>
            </w:tblCellMar>
            <w:tblLook w:val="01E0" w:firstRow="1" w:lastRow="1" w:firstColumn="1" w:lastColumn="1" w:noHBand="0" w:noVBand="0"/>
          </w:tblPr>
          <w:tblGrid>
            <w:gridCol w:w="3006"/>
            <w:gridCol w:w="8129"/>
          </w:tblGrid>
          <w:tr w:rsidR="009E439C" w:rsidRPr="001F7E57" w14:paraId="4E1C8270" w14:textId="77777777" w:rsidTr="00CF2BAC">
            <w:trPr>
              <w:trHeight w:val="3678"/>
              <w:jc w:val="center"/>
            </w:trPr>
            <w:tc>
              <w:tcPr>
                <w:tcW w:w="13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E07F6FB" w14:textId="77777777" w:rsidR="009E439C" w:rsidRPr="001F7E57" w:rsidRDefault="00BC1EDA" w:rsidP="00BD662E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anchor distT="0" distB="0" distL="114300" distR="114300" simplePos="0" relativeHeight="251660288" behindDoc="0" locked="0" layoutInCell="1" allowOverlap="1" wp14:anchorId="1DCEA596" wp14:editId="1BB3232B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-114300</wp:posOffset>
                      </wp:positionV>
                      <wp:extent cx="1102360" cy="960120"/>
                      <wp:effectExtent l="0" t="0" r="0" b="5080"/>
                      <wp:wrapNone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2360" cy="96012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8568E4" w:rsidRPr="001F7E57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4258DA86" wp14:editId="65C41F78">
                      <wp:extent cx="1183640" cy="1183640"/>
                      <wp:effectExtent l="0" t="0" r="10160" b="1016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cd-aisne-fond-bleu-tram.jpg"/>
                              <pic:cNvPicPr/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4718" cy="118471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429ADBB1" w14:textId="77777777" w:rsidR="009E439C" w:rsidRPr="001F7E57" w:rsidRDefault="009E439C" w:rsidP="009E439C">
                <w:pPr>
                  <w:spacing w:after="0" w:line="240" w:lineRule="auto"/>
                  <w:rPr>
                    <w:rFonts w:ascii="Arial" w:hAnsi="Arial" w:cs="Arial"/>
                  </w:rPr>
                </w:pPr>
              </w:p>
              <w:p w14:paraId="49EAED57" w14:textId="77777777" w:rsidR="009E439C" w:rsidRPr="001F7E57" w:rsidRDefault="009E439C" w:rsidP="009E439C">
                <w:pPr>
                  <w:spacing w:after="0" w:line="240" w:lineRule="auto"/>
                  <w:rPr>
                    <w:rFonts w:ascii="Arial" w:hAnsi="Arial" w:cs="Arial"/>
                  </w:rPr>
                </w:pPr>
              </w:p>
            </w:tc>
            <w:tc>
              <w:tcPr>
                <w:tcW w:w="36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660066"/>
                <w:tcMar>
                  <w:left w:w="115" w:type="dxa"/>
                  <w:bottom w:w="115" w:type="dxa"/>
                </w:tcMar>
                <w:vAlign w:val="center"/>
              </w:tcPr>
              <w:p w14:paraId="54A00CDA" w14:textId="77777777" w:rsidR="007C2D41" w:rsidRDefault="007C2D41" w:rsidP="00BC1EDA">
                <w:pPr>
                  <w:spacing w:after="0" w:line="240" w:lineRule="auto"/>
                  <w:jc w:val="center"/>
                  <w:rPr>
                    <w:rFonts w:ascii="Arial" w:eastAsiaTheme="majorEastAsia" w:hAnsi="Arial" w:cs="Arial"/>
                    <w:caps/>
                    <w:color w:val="FFFFFF" w:themeColor="background1"/>
                    <w:kern w:val="0"/>
                    <w:sz w:val="80"/>
                    <w:szCs w:val="110"/>
                    <w14:ligatures w14:val="none"/>
                  </w:rPr>
                </w:pPr>
                <w:r w:rsidRPr="007C2D41">
                  <w:rPr>
                    <w:rFonts w:ascii="Arial" w:eastAsiaTheme="majorEastAsia" w:hAnsi="Arial" w:cs="Arial"/>
                    <w:caps/>
                    <w:color w:val="FFFFFF" w:themeColor="background1"/>
                    <w:kern w:val="0"/>
                    <w:sz w:val="80"/>
                    <w:szCs w:val="110"/>
                    <w14:ligatures w14:val="none"/>
                  </w:rPr>
                  <w:t>DOSSIER DE REPONSE</w:t>
                </w:r>
              </w:p>
              <w:p w14:paraId="1B19F6C4" w14:textId="77777777" w:rsidR="009E439C" w:rsidRPr="001F7E57" w:rsidRDefault="00595047" w:rsidP="00BC1EDA">
                <w:pPr>
                  <w:spacing w:after="0" w:line="240" w:lineRule="auto"/>
                  <w:jc w:val="center"/>
                  <w:rPr>
                    <w:rFonts w:ascii="Arial" w:eastAsiaTheme="majorEastAsia" w:hAnsi="Arial" w:cs="Arial"/>
                    <w:color w:val="04617B" w:themeColor="text2"/>
                    <w:sz w:val="120"/>
                    <w:szCs w:val="120"/>
                  </w:rPr>
                </w:pPr>
                <w:r>
                  <w:rPr>
                    <w:rFonts w:ascii="Arial" w:eastAsiaTheme="majorEastAsia" w:hAnsi="Arial" w:cs="Arial"/>
                    <w:caps/>
                    <w:color w:val="FFFFFF" w:themeColor="background1"/>
                    <w:kern w:val="0"/>
                    <w:sz w:val="80"/>
                    <w:szCs w:val="110"/>
                    <w14:ligatures w14:val="none"/>
                  </w:rPr>
                  <w:t>2020</w:t>
                </w:r>
              </w:p>
            </w:tc>
          </w:tr>
          <w:tr w:rsidR="00595047" w:rsidRPr="001F7E57" w14:paraId="385B8394" w14:textId="77777777" w:rsidTr="00CF2BAC">
            <w:trPr>
              <w:trHeight w:val="1081"/>
              <w:jc w:val="center"/>
            </w:trPr>
            <w:tc>
              <w:tcPr>
                <w:tcW w:w="5000" w:type="pct"/>
                <w:gridSpan w:val="2"/>
                <w:tcBorders>
                  <w:top w:val="nil"/>
                  <w:left w:val="nil"/>
                  <w:bottom w:val="nil"/>
                </w:tcBorders>
                <w:shd w:val="clear" w:color="auto" w:fill="0075A2" w:themeFill="accent2" w:themeFillShade="BF"/>
                <w:vAlign w:val="center"/>
              </w:tcPr>
              <w:p w14:paraId="36C4D63C" w14:textId="77777777" w:rsidR="00595047" w:rsidRPr="001F7E57" w:rsidRDefault="000443E8" w:rsidP="00CF2BA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FFFF" w:themeColor="background1"/>
                    <w:sz w:val="40"/>
                    <w:szCs w:val="40"/>
                  </w:rPr>
                </w:pPr>
                <w:sdt>
                  <w:sdtPr>
                    <w:rPr>
                      <w:rFonts w:ascii="Arial" w:eastAsiaTheme="majorEastAsia" w:hAnsi="Arial" w:cs="Arial"/>
                      <w:caps/>
                      <w:color w:val="FFFFFF" w:themeColor="background1"/>
                      <w:kern w:val="0"/>
                      <w:sz w:val="48"/>
                      <w:szCs w:val="110"/>
                      <w14:ligatures w14:val="none"/>
                    </w:rPr>
                    <w:alias w:val="Sous-titre"/>
                    <w:id w:val="541102329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595047" w:rsidRPr="00595047">
                      <w:rPr>
                        <w:rFonts w:ascii="Arial" w:eastAsiaTheme="majorEastAsia" w:hAnsi="Arial" w:cs="Arial"/>
                        <w:caps/>
                        <w:color w:val="FFFFFF" w:themeColor="background1"/>
                        <w:kern w:val="0"/>
                        <w:sz w:val="48"/>
                        <w:szCs w:val="110"/>
                        <w14:ligatures w14:val="none"/>
                      </w:rPr>
                      <w:t>APPEL A PROJETS</w:t>
                    </w:r>
                    <w:r w:rsidR="00595047">
                      <w:rPr>
                        <w:rFonts w:ascii="Arial" w:eastAsiaTheme="majorEastAsia" w:hAnsi="Arial" w:cs="Arial"/>
                        <w:caps/>
                        <w:color w:val="FFFFFF" w:themeColor="background1"/>
                        <w:kern w:val="0"/>
                        <w:sz w:val="48"/>
                        <w:szCs w:val="110"/>
                        <w14:ligatures w14:val="none"/>
                      </w:rPr>
                      <w:t xml:space="preserve"> </w:t>
                    </w:r>
                    <w:r w:rsidR="00595047" w:rsidRPr="00595047">
                      <w:rPr>
                        <w:rFonts w:ascii="Arial" w:eastAsiaTheme="majorEastAsia" w:hAnsi="Arial" w:cs="Arial"/>
                        <w:caps/>
                        <w:color w:val="FFFFFF" w:themeColor="background1"/>
                        <w:kern w:val="0"/>
                        <w:sz w:val="48"/>
                        <w:szCs w:val="110"/>
                        <w14:ligatures w14:val="none"/>
                      </w:rPr>
                      <w:t>INSERTION</w:t>
                    </w:r>
                  </w:sdtContent>
                </w:sdt>
              </w:p>
            </w:tc>
          </w:tr>
        </w:tbl>
        <w:p w14:paraId="29D39F0E" w14:textId="77777777" w:rsidR="00000652" w:rsidRPr="001F7E57" w:rsidRDefault="00000652" w:rsidP="009E439C">
          <w:pPr>
            <w:spacing w:after="0" w:line="240" w:lineRule="auto"/>
            <w:rPr>
              <w:rFonts w:ascii="Arial" w:hAnsi="Arial" w:cs="Arial"/>
              <w:b/>
              <w:color w:val="546421" w:themeColor="accent6" w:themeShade="80"/>
              <w:sz w:val="8"/>
              <w:szCs w:val="36"/>
            </w:rPr>
          </w:pPr>
        </w:p>
        <w:p w14:paraId="3689B135" w14:textId="77777777" w:rsidR="00EA1022" w:rsidRPr="001F7E57" w:rsidRDefault="00EA1022" w:rsidP="00035423">
          <w:pPr>
            <w:spacing w:after="0" w:line="240" w:lineRule="auto"/>
            <w:jc w:val="center"/>
            <w:rPr>
              <w:rFonts w:ascii="Arial" w:hAnsi="Arial" w:cs="Arial"/>
              <w:b/>
              <w:color w:val="546421" w:themeColor="accent6" w:themeShade="80"/>
              <w:sz w:val="36"/>
              <w:szCs w:val="36"/>
            </w:rPr>
          </w:pPr>
          <w:r w:rsidRPr="001F7E57">
            <w:rPr>
              <w:rFonts w:ascii="Arial" w:hAnsi="Arial" w:cs="Arial"/>
              <w:b/>
              <w:color w:val="546421" w:themeColor="accent6" w:themeShade="80"/>
              <w:sz w:val="36"/>
              <w:szCs w:val="36"/>
            </w:rPr>
            <w:sym w:font="Wingdings 2" w:char="F0A3"/>
          </w:r>
          <w:r w:rsidRPr="001F7E57">
            <w:rPr>
              <w:rFonts w:ascii="Arial" w:hAnsi="Arial" w:cs="Arial"/>
              <w:b/>
              <w:color w:val="546421" w:themeColor="accent6" w:themeShade="80"/>
              <w:sz w:val="36"/>
              <w:szCs w:val="36"/>
            </w:rPr>
            <w:t xml:space="preserve"> Nouvelle Action </w:t>
          </w:r>
          <w:r w:rsidRPr="001F7E57">
            <w:rPr>
              <w:rFonts w:ascii="Arial" w:hAnsi="Arial" w:cs="Arial"/>
              <w:b/>
              <w:color w:val="546421" w:themeColor="accent6" w:themeShade="80"/>
              <w:sz w:val="36"/>
              <w:szCs w:val="36"/>
            </w:rPr>
            <w:tab/>
          </w:r>
          <w:r w:rsidRPr="001F7E57">
            <w:rPr>
              <w:rFonts w:ascii="Arial" w:hAnsi="Arial" w:cs="Arial"/>
              <w:b/>
              <w:color w:val="546421" w:themeColor="accent6" w:themeShade="80"/>
              <w:sz w:val="36"/>
              <w:szCs w:val="36"/>
            </w:rPr>
            <w:tab/>
          </w:r>
          <w:r w:rsidRPr="001F7E57">
            <w:rPr>
              <w:rFonts w:ascii="Arial" w:hAnsi="Arial" w:cs="Arial"/>
              <w:b/>
              <w:color w:val="546421" w:themeColor="accent6" w:themeShade="80"/>
              <w:sz w:val="36"/>
              <w:szCs w:val="36"/>
            </w:rPr>
            <w:tab/>
          </w:r>
          <w:r w:rsidRPr="001F7E57">
            <w:rPr>
              <w:rFonts w:ascii="Arial" w:hAnsi="Arial" w:cs="Arial"/>
              <w:b/>
              <w:color w:val="546421" w:themeColor="accent6" w:themeShade="80"/>
              <w:sz w:val="36"/>
              <w:szCs w:val="36"/>
            </w:rPr>
            <w:tab/>
          </w:r>
          <w:r w:rsidRPr="001F7E57">
            <w:rPr>
              <w:rFonts w:ascii="Arial" w:hAnsi="Arial" w:cs="Arial"/>
              <w:b/>
              <w:color w:val="546421" w:themeColor="accent6" w:themeShade="80"/>
              <w:sz w:val="36"/>
              <w:szCs w:val="36"/>
            </w:rPr>
            <w:sym w:font="Wingdings 2" w:char="F0A3"/>
          </w:r>
          <w:r w:rsidRPr="001F7E57">
            <w:rPr>
              <w:rFonts w:ascii="Arial" w:hAnsi="Arial" w:cs="Arial"/>
              <w:b/>
              <w:color w:val="546421" w:themeColor="accent6" w:themeShade="80"/>
              <w:sz w:val="36"/>
              <w:szCs w:val="36"/>
            </w:rPr>
            <w:t xml:space="preserve"> Renouvellement</w:t>
          </w:r>
        </w:p>
        <w:p w14:paraId="5B5FFEEA" w14:textId="77777777" w:rsidR="00EA1022" w:rsidRPr="00FE29DF" w:rsidRDefault="00EA1022" w:rsidP="009E439C">
          <w:pPr>
            <w:spacing w:after="0" w:line="240" w:lineRule="auto"/>
            <w:rPr>
              <w:rFonts w:ascii="Arial" w:hAnsi="Arial" w:cs="Arial"/>
              <w:b/>
              <w:color w:val="546421" w:themeColor="accent6" w:themeShade="80"/>
              <w:sz w:val="2"/>
              <w:szCs w:val="36"/>
            </w:rPr>
          </w:pPr>
        </w:p>
        <w:p w14:paraId="0CC34DD9" w14:textId="77777777" w:rsidR="00EA1022" w:rsidRPr="001F7E57" w:rsidRDefault="00EA1022" w:rsidP="009E439C">
          <w:pPr>
            <w:spacing w:after="0" w:line="240" w:lineRule="auto"/>
            <w:rPr>
              <w:rFonts w:ascii="Arial" w:hAnsi="Arial" w:cs="Arial"/>
              <w:b/>
              <w:color w:val="546421" w:themeColor="accent6" w:themeShade="80"/>
              <w:sz w:val="8"/>
              <w:szCs w:val="36"/>
            </w:rPr>
          </w:pPr>
        </w:p>
        <w:p w14:paraId="3B8E3475" w14:textId="77777777" w:rsidR="003C6AEC" w:rsidRPr="00FE29DF" w:rsidRDefault="003C6AEC" w:rsidP="009E439C">
          <w:pPr>
            <w:spacing w:after="0" w:line="240" w:lineRule="auto"/>
            <w:rPr>
              <w:rFonts w:ascii="Arial" w:hAnsi="Arial" w:cs="Arial"/>
              <w:b/>
              <w:color w:val="546421" w:themeColor="accent6" w:themeShade="80"/>
              <w:sz w:val="2"/>
              <w:szCs w:val="36"/>
            </w:rPr>
          </w:pPr>
        </w:p>
        <w:tbl>
          <w:tblPr>
            <w:tblStyle w:val="Grille"/>
            <w:tblW w:w="10916" w:type="dxa"/>
            <w:tblInd w:w="-289" w:type="dxa"/>
            <w:tblLayout w:type="fixed"/>
            <w:tblLook w:val="04A0" w:firstRow="1" w:lastRow="0" w:firstColumn="1" w:lastColumn="0" w:noHBand="0" w:noVBand="1"/>
          </w:tblPr>
          <w:tblGrid>
            <w:gridCol w:w="2552"/>
            <w:gridCol w:w="2410"/>
            <w:gridCol w:w="1701"/>
            <w:gridCol w:w="2126"/>
            <w:gridCol w:w="2127"/>
          </w:tblGrid>
          <w:tr w:rsidR="00595047" w:rsidRPr="001F7E57" w14:paraId="31C302F4" w14:textId="77777777" w:rsidTr="00CF2BAC">
            <w:tc>
              <w:tcPr>
                <w:tcW w:w="2552" w:type="dxa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  <w:shd w:val="clear" w:color="auto" w:fill="660066"/>
              </w:tcPr>
              <w:p w14:paraId="597F2FF0" w14:textId="77777777" w:rsidR="00CF2BAC" w:rsidRDefault="00CF2BAC" w:rsidP="003C6AEC">
                <w:pPr>
                  <w:spacing w:after="0" w:line="240" w:lineRule="auto"/>
                  <w:rPr>
                    <w:rFonts w:ascii="Arial" w:eastAsiaTheme="majorEastAsia" w:hAnsi="Arial" w:cs="Arial"/>
                    <w:b/>
                    <w:iCs/>
                    <w:color w:val="FFFFFF" w:themeColor="background1"/>
                    <w:sz w:val="22"/>
                    <w:szCs w:val="26"/>
                  </w:rPr>
                </w:pPr>
              </w:p>
              <w:p w14:paraId="7F5EF64E" w14:textId="77777777" w:rsidR="00595047" w:rsidRPr="00EB13F6" w:rsidRDefault="00CF2BAC" w:rsidP="00CF2BAC">
                <w:pPr>
                  <w:spacing w:after="0" w:line="240" w:lineRule="auto"/>
                  <w:jc w:val="center"/>
                  <w:rPr>
                    <w:rFonts w:ascii="Arial" w:eastAsiaTheme="majorEastAsia" w:hAnsi="Arial" w:cs="Arial"/>
                    <w:b/>
                    <w:iCs/>
                    <w:color w:val="FFFFFF" w:themeColor="background1"/>
                    <w:sz w:val="22"/>
                    <w:szCs w:val="26"/>
                  </w:rPr>
                </w:pPr>
                <w:r>
                  <w:rPr>
                    <w:rFonts w:ascii="Arial" w:eastAsiaTheme="majorEastAsia" w:hAnsi="Arial" w:cs="Arial"/>
                    <w:b/>
                    <w:iCs/>
                    <w:color w:val="FFFFFF" w:themeColor="background1"/>
                    <w:sz w:val="22"/>
                    <w:szCs w:val="26"/>
                  </w:rPr>
                  <w:t>AXES APPEL A PROJETS</w:t>
                </w:r>
              </w:p>
            </w:tc>
            <w:tc>
              <w:tcPr>
                <w:tcW w:w="4111" w:type="dxa"/>
                <w:gridSpan w:val="2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  <w:shd w:val="clear" w:color="auto" w:fill="C7E2FA" w:themeFill="accent1" w:themeFillTint="33"/>
              </w:tcPr>
              <w:p w14:paraId="791C12A8" w14:textId="77777777" w:rsidR="00595047" w:rsidRDefault="00595047" w:rsidP="00CF2BAC">
                <w:pPr>
                  <w:spacing w:after="0" w:line="240" w:lineRule="auto"/>
                  <w:jc w:val="center"/>
                  <w:rPr>
                    <w:rFonts w:ascii="Arial" w:eastAsiaTheme="majorEastAsia" w:hAnsi="Arial" w:cs="Arial"/>
                    <w:b/>
                    <w:iCs/>
                    <w:color w:val="009DD9" w:themeColor="accent2"/>
                    <w:szCs w:val="26"/>
                  </w:rPr>
                </w:pPr>
                <w:r>
                  <w:rPr>
                    <w:rFonts w:ascii="Arial" w:eastAsiaTheme="majorEastAsia" w:hAnsi="Arial" w:cs="Arial"/>
                    <w:b/>
                    <w:iCs/>
                    <w:color w:val="009DD9" w:themeColor="accent2"/>
                    <w:szCs w:val="26"/>
                  </w:rPr>
                  <w:t>AXE 1</w:t>
                </w:r>
              </w:p>
              <w:p w14:paraId="4504AED7" w14:textId="77777777" w:rsidR="00595047" w:rsidRPr="00595047" w:rsidRDefault="00595047" w:rsidP="00CF2BAC">
                <w:pPr>
                  <w:spacing w:after="0" w:line="240" w:lineRule="auto"/>
                  <w:jc w:val="center"/>
                  <w:rPr>
                    <w:rFonts w:ascii="Arial" w:eastAsiaTheme="majorEastAsia" w:hAnsi="Arial" w:cs="Arial"/>
                    <w:b/>
                    <w:iCs/>
                    <w:color w:val="009DD9" w:themeColor="accent2"/>
                    <w:szCs w:val="26"/>
                  </w:rPr>
                </w:pPr>
                <w:r>
                  <w:rPr>
                    <w:rFonts w:ascii="Arial" w:eastAsiaTheme="majorEastAsia" w:hAnsi="Arial" w:cs="Arial"/>
                    <w:b/>
                    <w:iCs/>
                    <w:color w:val="009DD9" w:themeColor="accent2"/>
                    <w:szCs w:val="26"/>
                  </w:rPr>
                  <w:t>L’accompagnement vers l’insertion professionnelle durable / Emploi</w:t>
                </w:r>
              </w:p>
            </w:tc>
            <w:tc>
              <w:tcPr>
                <w:tcW w:w="4253" w:type="dxa"/>
                <w:gridSpan w:val="2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  <w:shd w:val="clear" w:color="auto" w:fill="C7E2FA" w:themeFill="accent1" w:themeFillTint="33"/>
              </w:tcPr>
              <w:p w14:paraId="5FB45907" w14:textId="77777777" w:rsidR="00595047" w:rsidRDefault="00595047" w:rsidP="00CF2BAC">
                <w:pPr>
                  <w:spacing w:after="0" w:line="240" w:lineRule="auto"/>
                  <w:jc w:val="center"/>
                  <w:rPr>
                    <w:rFonts w:ascii="Arial" w:eastAsiaTheme="majorEastAsia" w:hAnsi="Arial" w:cs="Arial"/>
                    <w:b/>
                    <w:iCs/>
                    <w:color w:val="009DD9" w:themeColor="accent2"/>
                    <w:szCs w:val="26"/>
                  </w:rPr>
                </w:pPr>
                <w:r>
                  <w:rPr>
                    <w:rFonts w:ascii="Arial" w:eastAsiaTheme="majorEastAsia" w:hAnsi="Arial" w:cs="Arial"/>
                    <w:b/>
                    <w:iCs/>
                    <w:color w:val="009DD9" w:themeColor="accent2"/>
                    <w:szCs w:val="26"/>
                  </w:rPr>
                  <w:t>AXE 2</w:t>
                </w:r>
              </w:p>
              <w:p w14:paraId="24C8431A" w14:textId="77777777" w:rsidR="00595047" w:rsidRPr="00FE29DF" w:rsidRDefault="00595047" w:rsidP="00CF2BAC">
                <w:pPr>
                  <w:spacing w:after="0" w:line="240" w:lineRule="auto"/>
                  <w:jc w:val="center"/>
                  <w:rPr>
                    <w:rFonts w:ascii="Arial" w:eastAsiaTheme="majorEastAsia" w:hAnsi="Arial" w:cs="Arial"/>
                    <w:b/>
                    <w:iCs/>
                    <w:color w:val="009DD9" w:themeColor="accent2"/>
                    <w:szCs w:val="26"/>
                  </w:rPr>
                </w:pPr>
                <w:r>
                  <w:rPr>
                    <w:rFonts w:ascii="Arial" w:eastAsiaTheme="majorEastAsia" w:hAnsi="Arial" w:cs="Arial"/>
                    <w:b/>
                    <w:iCs/>
                    <w:color w:val="009DD9" w:themeColor="accent2"/>
                    <w:szCs w:val="26"/>
                  </w:rPr>
                  <w:t>Les actions pour dynamiser le parcours d’insertion</w:t>
                </w:r>
              </w:p>
            </w:tc>
          </w:tr>
          <w:tr w:rsidR="00595047" w:rsidRPr="001F7E57" w14:paraId="5261A9A9" w14:textId="77777777" w:rsidTr="00996084">
            <w:tc>
              <w:tcPr>
                <w:tcW w:w="2552" w:type="dxa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  <w:shd w:val="clear" w:color="auto" w:fill="660066"/>
              </w:tcPr>
              <w:p w14:paraId="2155218F" w14:textId="77777777" w:rsidR="00595047" w:rsidRPr="00EB13F6" w:rsidRDefault="00595047" w:rsidP="003C6AEC">
                <w:pPr>
                  <w:spacing w:after="0" w:line="240" w:lineRule="auto"/>
                  <w:rPr>
                    <w:rFonts w:ascii="Arial" w:eastAsiaTheme="majorEastAsia" w:hAnsi="Arial" w:cs="Arial"/>
                    <w:b/>
                    <w:iCs/>
                    <w:color w:val="FFFFFF" w:themeColor="background1"/>
                    <w:sz w:val="22"/>
                    <w:szCs w:val="26"/>
                  </w:rPr>
                </w:pPr>
              </w:p>
            </w:tc>
            <w:tc>
              <w:tcPr>
                <w:tcW w:w="2410" w:type="dxa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</w:tcPr>
              <w:p w14:paraId="59F53966" w14:textId="77777777" w:rsidR="00595047" w:rsidRPr="00595047" w:rsidRDefault="00595047" w:rsidP="00595047">
                <w:pPr>
                  <w:spacing w:after="0" w:line="240" w:lineRule="auto"/>
                  <w:jc w:val="center"/>
                  <w:rPr>
                    <w:rFonts w:ascii="Arial" w:eastAsiaTheme="majorEastAsia" w:hAnsi="Arial" w:cs="Arial"/>
                    <w:b/>
                    <w:iCs/>
                    <w:color w:val="009DD9" w:themeColor="accent2"/>
                    <w:sz w:val="10"/>
                    <w:szCs w:val="10"/>
                  </w:rPr>
                </w:pPr>
              </w:p>
              <w:p w14:paraId="2FA7DEB7" w14:textId="77777777" w:rsidR="00595047" w:rsidRDefault="00595047" w:rsidP="00595047">
                <w:pPr>
                  <w:spacing w:after="0" w:line="240" w:lineRule="auto"/>
                  <w:jc w:val="center"/>
                  <w:rPr>
                    <w:rFonts w:ascii="Arial" w:eastAsiaTheme="majorEastAsia" w:hAnsi="Arial" w:cs="Arial"/>
                    <w:b/>
                    <w:iCs/>
                    <w:color w:val="009DD9" w:themeColor="accent2"/>
                    <w:sz w:val="22"/>
                    <w:szCs w:val="26"/>
                  </w:rPr>
                </w:pPr>
                <w:r w:rsidRPr="00595047">
                  <w:rPr>
                    <w:rFonts w:ascii="Arial" w:eastAsiaTheme="majorEastAsia" w:hAnsi="Arial" w:cs="Arial"/>
                    <w:b/>
                    <w:iCs/>
                    <w:color w:val="009DD9" w:themeColor="accent2"/>
                    <w:sz w:val="22"/>
                    <w:szCs w:val="26"/>
                  </w:rPr>
                  <w:t>Thématique 1</w:t>
                </w:r>
              </w:p>
              <w:p w14:paraId="5617D218" w14:textId="77777777" w:rsidR="00595047" w:rsidRPr="00595047" w:rsidRDefault="00595047" w:rsidP="00595047">
                <w:pPr>
                  <w:spacing w:after="0" w:line="240" w:lineRule="auto"/>
                  <w:jc w:val="center"/>
                  <w:rPr>
                    <w:rFonts w:ascii="Arial" w:eastAsiaTheme="majorEastAsia" w:hAnsi="Arial" w:cs="Arial"/>
                    <w:b/>
                    <w:iCs/>
                    <w:color w:val="009DD9" w:themeColor="accent2"/>
                    <w:sz w:val="10"/>
                    <w:szCs w:val="10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</w:tcPr>
              <w:p w14:paraId="6AE3C4B9" w14:textId="77777777" w:rsidR="00595047" w:rsidRPr="00595047" w:rsidRDefault="00595047" w:rsidP="00595047">
                <w:pPr>
                  <w:spacing w:after="0" w:line="240" w:lineRule="auto"/>
                  <w:jc w:val="center"/>
                  <w:rPr>
                    <w:rFonts w:ascii="Arial" w:eastAsiaTheme="majorEastAsia" w:hAnsi="Arial" w:cs="Arial"/>
                    <w:b/>
                    <w:iCs/>
                    <w:color w:val="009DD9" w:themeColor="accent2"/>
                    <w:sz w:val="10"/>
                    <w:szCs w:val="10"/>
                  </w:rPr>
                </w:pPr>
              </w:p>
              <w:p w14:paraId="3EFEDD86" w14:textId="77777777" w:rsidR="00595047" w:rsidRPr="00595047" w:rsidRDefault="00595047" w:rsidP="00595047">
                <w:pPr>
                  <w:spacing w:after="0" w:line="240" w:lineRule="auto"/>
                  <w:jc w:val="center"/>
                  <w:rPr>
                    <w:rFonts w:ascii="Arial" w:eastAsiaTheme="majorEastAsia" w:hAnsi="Arial" w:cs="Arial"/>
                    <w:iCs/>
                    <w:color w:val="000000" w:themeColor="text1"/>
                    <w:sz w:val="22"/>
                    <w:szCs w:val="26"/>
                  </w:rPr>
                </w:pPr>
                <w:r w:rsidRPr="00595047">
                  <w:rPr>
                    <w:rFonts w:ascii="Arial" w:eastAsiaTheme="majorEastAsia" w:hAnsi="Arial" w:cs="Arial"/>
                    <w:b/>
                    <w:iCs/>
                    <w:color w:val="009DD9" w:themeColor="accent2"/>
                    <w:sz w:val="22"/>
                    <w:szCs w:val="26"/>
                  </w:rPr>
                  <w:t>Thématique 2</w:t>
                </w:r>
              </w:p>
            </w:tc>
            <w:tc>
              <w:tcPr>
                <w:tcW w:w="2126" w:type="dxa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</w:tcPr>
              <w:p w14:paraId="5285424F" w14:textId="77777777" w:rsidR="00595047" w:rsidRPr="00595047" w:rsidRDefault="00595047" w:rsidP="00595047">
                <w:pPr>
                  <w:spacing w:after="0" w:line="240" w:lineRule="auto"/>
                  <w:jc w:val="center"/>
                  <w:rPr>
                    <w:rFonts w:ascii="Arial" w:eastAsiaTheme="majorEastAsia" w:hAnsi="Arial" w:cs="Arial"/>
                    <w:b/>
                    <w:iCs/>
                    <w:color w:val="009DD9" w:themeColor="accent2"/>
                    <w:sz w:val="10"/>
                    <w:szCs w:val="10"/>
                  </w:rPr>
                </w:pPr>
              </w:p>
              <w:p w14:paraId="5D4DA85D" w14:textId="77777777" w:rsidR="00595047" w:rsidRPr="00FE29DF" w:rsidRDefault="00595047" w:rsidP="00595047">
                <w:pPr>
                  <w:spacing w:after="0" w:line="240" w:lineRule="auto"/>
                  <w:jc w:val="center"/>
                  <w:rPr>
                    <w:rFonts w:ascii="Arial" w:eastAsiaTheme="majorEastAsia" w:hAnsi="Arial" w:cs="Arial"/>
                    <w:b/>
                    <w:iCs/>
                    <w:color w:val="009DD9" w:themeColor="accent2"/>
                    <w:szCs w:val="26"/>
                  </w:rPr>
                </w:pPr>
                <w:r w:rsidRPr="00595047">
                  <w:rPr>
                    <w:rFonts w:ascii="Arial" w:eastAsiaTheme="majorEastAsia" w:hAnsi="Arial" w:cs="Arial"/>
                    <w:b/>
                    <w:iCs/>
                    <w:color w:val="009DD9" w:themeColor="accent2"/>
                    <w:sz w:val="22"/>
                    <w:szCs w:val="26"/>
                  </w:rPr>
                  <w:t>Thématique 1</w:t>
                </w:r>
              </w:p>
            </w:tc>
            <w:tc>
              <w:tcPr>
                <w:tcW w:w="2127" w:type="dxa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</w:tcPr>
              <w:p w14:paraId="0740E58F" w14:textId="77777777" w:rsidR="00595047" w:rsidRPr="00595047" w:rsidRDefault="00595047" w:rsidP="00595047">
                <w:pPr>
                  <w:spacing w:after="0" w:line="240" w:lineRule="auto"/>
                  <w:jc w:val="center"/>
                  <w:rPr>
                    <w:rFonts w:ascii="Arial" w:eastAsiaTheme="majorEastAsia" w:hAnsi="Arial" w:cs="Arial"/>
                    <w:b/>
                    <w:iCs/>
                    <w:color w:val="009DD9" w:themeColor="accent2"/>
                    <w:sz w:val="10"/>
                    <w:szCs w:val="10"/>
                  </w:rPr>
                </w:pPr>
              </w:p>
              <w:p w14:paraId="5FB35665" w14:textId="77777777" w:rsidR="00595047" w:rsidRPr="00595047" w:rsidRDefault="00595047" w:rsidP="00595047">
                <w:pPr>
                  <w:spacing w:after="0" w:line="240" w:lineRule="auto"/>
                  <w:jc w:val="center"/>
                  <w:rPr>
                    <w:rFonts w:ascii="Arial" w:eastAsiaTheme="majorEastAsia" w:hAnsi="Arial" w:cs="Arial"/>
                    <w:b/>
                    <w:iCs/>
                    <w:color w:val="009DD9" w:themeColor="accent2"/>
                    <w:sz w:val="22"/>
                    <w:szCs w:val="26"/>
                  </w:rPr>
                </w:pPr>
                <w:r w:rsidRPr="00595047">
                  <w:rPr>
                    <w:rFonts w:ascii="Arial" w:eastAsiaTheme="majorEastAsia" w:hAnsi="Arial" w:cs="Arial"/>
                    <w:b/>
                    <w:iCs/>
                    <w:color w:val="009DD9" w:themeColor="accent2"/>
                    <w:sz w:val="22"/>
                    <w:szCs w:val="26"/>
                  </w:rPr>
                  <w:t>Thématique 2</w:t>
                </w:r>
              </w:p>
              <w:p w14:paraId="7E064A69" w14:textId="77777777" w:rsidR="00595047" w:rsidRPr="00595047" w:rsidRDefault="00595047" w:rsidP="00595047">
                <w:pPr>
                  <w:spacing w:after="0" w:line="240" w:lineRule="auto"/>
                  <w:jc w:val="center"/>
                  <w:rPr>
                    <w:rFonts w:ascii="Arial" w:eastAsiaTheme="majorEastAsia" w:hAnsi="Arial" w:cs="Arial"/>
                    <w:b/>
                    <w:iCs/>
                    <w:color w:val="009DD9" w:themeColor="accent2"/>
                    <w:sz w:val="10"/>
                    <w:szCs w:val="10"/>
                  </w:rPr>
                </w:pPr>
              </w:p>
            </w:tc>
          </w:tr>
          <w:tr w:rsidR="00595047" w:rsidRPr="001F7E57" w14:paraId="63E657B7" w14:textId="77777777" w:rsidTr="00996084">
            <w:tc>
              <w:tcPr>
                <w:tcW w:w="2552" w:type="dxa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  <w:shd w:val="clear" w:color="auto" w:fill="660066"/>
              </w:tcPr>
              <w:p w14:paraId="07B69AA1" w14:textId="77777777" w:rsidR="00595047" w:rsidRPr="00EB13F6" w:rsidRDefault="00595047" w:rsidP="003C6AEC">
                <w:pPr>
                  <w:spacing w:after="0" w:line="240" w:lineRule="auto"/>
                  <w:rPr>
                    <w:rFonts w:ascii="Arial" w:eastAsiaTheme="majorEastAsia" w:hAnsi="Arial" w:cs="Arial"/>
                    <w:b/>
                    <w:iCs/>
                    <w:color w:val="FFFFFF" w:themeColor="background1"/>
                    <w:sz w:val="22"/>
                    <w:szCs w:val="26"/>
                  </w:rPr>
                </w:pPr>
                <w:r w:rsidRPr="00EB13F6">
                  <w:rPr>
                    <w:rFonts w:ascii="Arial" w:eastAsiaTheme="majorEastAsia" w:hAnsi="Arial" w:cs="Arial"/>
                    <w:b/>
                    <w:iCs/>
                    <w:color w:val="FFFFFF" w:themeColor="background1"/>
                    <w:sz w:val="22"/>
                    <w:szCs w:val="26"/>
                  </w:rPr>
                  <w:t>Type d’Action :</w:t>
                </w:r>
              </w:p>
              <w:p w14:paraId="0356CAFD" w14:textId="77777777" w:rsidR="00595047" w:rsidRPr="00EB13F6" w:rsidRDefault="00595047" w:rsidP="003C6AEC">
                <w:pPr>
                  <w:spacing w:after="0" w:line="240" w:lineRule="auto"/>
                  <w:rPr>
                    <w:rFonts w:ascii="Arial" w:hAnsi="Arial" w:cs="Arial"/>
                    <w:b/>
                    <w:color w:val="FFFFFF" w:themeColor="background1"/>
                    <w:sz w:val="22"/>
                    <w:szCs w:val="36"/>
                  </w:rPr>
                </w:pPr>
              </w:p>
            </w:tc>
            <w:tc>
              <w:tcPr>
                <w:tcW w:w="2410" w:type="dxa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</w:tcPr>
              <w:p w14:paraId="33B5FDBD" w14:textId="77777777" w:rsidR="00595047" w:rsidRPr="001F7E57" w:rsidRDefault="00595047" w:rsidP="00595047">
                <w:pPr>
                  <w:spacing w:after="0" w:line="240" w:lineRule="auto"/>
                  <w:rPr>
                    <w:rFonts w:ascii="Arial" w:hAnsi="Arial" w:cs="Arial"/>
                    <w:color w:val="000000" w:themeColor="text1"/>
                    <w:sz w:val="26"/>
                    <w:szCs w:val="36"/>
                  </w:rPr>
                </w:pPr>
                <w:r w:rsidRPr="00FE29DF">
                  <w:rPr>
                    <w:rFonts w:ascii="Arial" w:eastAsiaTheme="majorEastAsia" w:hAnsi="Arial" w:cs="Arial"/>
                    <w:b/>
                    <w:iCs/>
                    <w:color w:val="009DD9" w:themeColor="accent2"/>
                    <w:szCs w:val="26"/>
                  </w:rPr>
                  <w:sym w:font="Wingdings" w:char="F0A8"/>
                </w:r>
                <w:r>
                  <w:rPr>
                    <w:rFonts w:ascii="Arial" w:eastAsiaTheme="majorEastAsia" w:hAnsi="Arial" w:cs="Arial"/>
                    <w:iCs/>
                    <w:color w:val="000000" w:themeColor="text1"/>
                    <w:szCs w:val="26"/>
                  </w:rPr>
                  <w:t xml:space="preserve"> </w:t>
                </w:r>
                <w:r w:rsidRPr="001F7E57">
                  <w:rPr>
                    <w:rFonts w:ascii="Arial" w:eastAsiaTheme="majorEastAsia" w:hAnsi="Arial" w:cs="Arial"/>
                    <w:iCs/>
                    <w:color w:val="000000" w:themeColor="text1"/>
                    <w:szCs w:val="26"/>
                  </w:rPr>
                  <w:t xml:space="preserve">Action d’Accompagnement Professionnel </w:t>
                </w:r>
                <w:r>
                  <w:rPr>
                    <w:rFonts w:ascii="Arial" w:eastAsiaTheme="majorEastAsia" w:hAnsi="Arial" w:cs="Arial"/>
                    <w:iCs/>
                    <w:color w:val="000000" w:themeColor="text1"/>
                    <w:szCs w:val="26"/>
                  </w:rPr>
                  <w:t>Spécialisé (APS)</w:t>
                </w:r>
                <w:r w:rsidRPr="001F7E57">
                  <w:rPr>
                    <w:rFonts w:ascii="Arial" w:eastAsiaTheme="majorEastAsia" w:hAnsi="Arial" w:cs="Arial"/>
                    <w:iCs/>
                    <w:color w:val="000000" w:themeColor="text1"/>
                    <w:szCs w:val="26"/>
                  </w:rPr>
                  <w:t xml:space="preserve">                  </w:t>
                </w:r>
              </w:p>
            </w:tc>
            <w:tc>
              <w:tcPr>
                <w:tcW w:w="1701" w:type="dxa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</w:tcPr>
              <w:p w14:paraId="67D40D7B" w14:textId="77777777" w:rsidR="00595047" w:rsidRDefault="00595047" w:rsidP="00FE29DF">
                <w:pPr>
                  <w:spacing w:after="0" w:line="240" w:lineRule="auto"/>
                  <w:rPr>
                    <w:rFonts w:ascii="Arial" w:eastAsiaTheme="majorEastAsia" w:hAnsi="Arial" w:cs="Arial"/>
                    <w:iCs/>
                    <w:color w:val="000000" w:themeColor="text1"/>
                    <w:szCs w:val="26"/>
                  </w:rPr>
                </w:pPr>
                <w:r w:rsidRPr="00FE29DF">
                  <w:rPr>
                    <w:rFonts w:ascii="Arial" w:eastAsiaTheme="majorEastAsia" w:hAnsi="Arial" w:cs="Arial"/>
                    <w:b/>
                    <w:iCs/>
                    <w:color w:val="009DD9" w:themeColor="accent2"/>
                    <w:szCs w:val="26"/>
                  </w:rPr>
                  <w:sym w:font="Wingdings" w:char="F0A8"/>
                </w:r>
                <w:r>
                  <w:rPr>
                    <w:rFonts w:ascii="Arial" w:eastAsiaTheme="majorEastAsia" w:hAnsi="Arial" w:cs="Arial"/>
                    <w:iCs/>
                    <w:color w:val="000000" w:themeColor="text1"/>
                    <w:szCs w:val="26"/>
                  </w:rPr>
                  <w:t xml:space="preserve"> Mobilité </w:t>
                </w:r>
              </w:p>
              <w:p w14:paraId="4D160F02" w14:textId="77777777" w:rsidR="00595047" w:rsidRPr="001F7E57" w:rsidRDefault="00595047" w:rsidP="00FE29DF">
                <w:pPr>
                  <w:spacing w:after="0" w:line="240" w:lineRule="auto"/>
                  <w:rPr>
                    <w:rFonts w:ascii="Arial" w:hAnsi="Arial" w:cs="Arial"/>
                    <w:color w:val="000000" w:themeColor="text1"/>
                    <w:sz w:val="26"/>
                    <w:szCs w:val="36"/>
                  </w:rPr>
                </w:pPr>
                <w:r w:rsidRPr="001F7E57">
                  <w:rPr>
                    <w:rFonts w:ascii="Arial" w:eastAsiaTheme="majorEastAsia" w:hAnsi="Arial" w:cs="Arial"/>
                    <w:iCs/>
                    <w:color w:val="000000" w:themeColor="text1"/>
                    <w:szCs w:val="26"/>
                  </w:rPr>
                  <w:t xml:space="preserve"> </w:t>
                </w:r>
              </w:p>
            </w:tc>
            <w:tc>
              <w:tcPr>
                <w:tcW w:w="2126" w:type="dxa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</w:tcPr>
              <w:p w14:paraId="624AAC12" w14:textId="77777777" w:rsidR="00595047" w:rsidRPr="001F7E57" w:rsidRDefault="00595047" w:rsidP="00595047">
                <w:pPr>
                  <w:spacing w:after="0" w:line="240" w:lineRule="auto"/>
                  <w:rPr>
                    <w:rFonts w:ascii="Arial" w:hAnsi="Arial" w:cs="Arial"/>
                    <w:color w:val="000000" w:themeColor="text1"/>
                    <w:sz w:val="26"/>
                    <w:szCs w:val="36"/>
                  </w:rPr>
                </w:pPr>
                <w:r w:rsidRPr="00FE29DF">
                  <w:rPr>
                    <w:rFonts w:ascii="Arial" w:eastAsiaTheme="majorEastAsia" w:hAnsi="Arial" w:cs="Arial"/>
                    <w:b/>
                    <w:iCs/>
                    <w:color w:val="009DD9" w:themeColor="accent2"/>
                    <w:szCs w:val="26"/>
                  </w:rPr>
                  <w:sym w:font="Wingdings" w:char="F0A8"/>
                </w:r>
                <w:r>
                  <w:rPr>
                    <w:rFonts w:ascii="Arial" w:eastAsiaTheme="majorEastAsia" w:hAnsi="Arial" w:cs="Arial"/>
                    <w:b/>
                    <w:iCs/>
                    <w:color w:val="009DD9" w:themeColor="accent2"/>
                    <w:szCs w:val="26"/>
                  </w:rPr>
                  <w:t xml:space="preserve"> </w:t>
                </w:r>
                <w:r w:rsidRPr="00595047">
                  <w:rPr>
                    <w:rFonts w:ascii="Arial" w:eastAsiaTheme="majorEastAsia" w:hAnsi="Arial" w:cs="Arial"/>
                    <w:iCs/>
                    <w:szCs w:val="26"/>
                  </w:rPr>
                  <w:t>Accompagner les parents de jeunes enfants vers l’emploi ou la formation</w:t>
                </w:r>
              </w:p>
            </w:tc>
            <w:tc>
              <w:tcPr>
                <w:tcW w:w="2127" w:type="dxa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</w:tcPr>
              <w:p w14:paraId="65B82167" w14:textId="77777777" w:rsidR="00595047" w:rsidRPr="00FE29DF" w:rsidRDefault="00595047" w:rsidP="00595047">
                <w:pPr>
                  <w:spacing w:after="0" w:line="240" w:lineRule="auto"/>
                  <w:rPr>
                    <w:rFonts w:ascii="Arial" w:eastAsiaTheme="majorEastAsia" w:hAnsi="Arial" w:cs="Arial"/>
                    <w:b/>
                    <w:iCs/>
                    <w:color w:val="009DD9" w:themeColor="accent2"/>
                    <w:szCs w:val="26"/>
                  </w:rPr>
                </w:pPr>
                <w:r w:rsidRPr="00FE29DF">
                  <w:rPr>
                    <w:rFonts w:ascii="Arial" w:eastAsiaTheme="majorEastAsia" w:hAnsi="Arial" w:cs="Arial"/>
                    <w:b/>
                    <w:iCs/>
                    <w:color w:val="009DD9" w:themeColor="accent2"/>
                    <w:szCs w:val="26"/>
                  </w:rPr>
                  <w:sym w:font="Wingdings" w:char="F0A8"/>
                </w:r>
                <w:r>
                  <w:rPr>
                    <w:rFonts w:ascii="Arial" w:eastAsiaTheme="majorEastAsia" w:hAnsi="Arial" w:cs="Arial"/>
                    <w:iCs/>
                    <w:color w:val="000000" w:themeColor="text1"/>
                    <w:szCs w:val="26"/>
                  </w:rPr>
                  <w:t xml:space="preserve">  Accompagner vers les Temps d’Activité Bénévoles (TAB)</w:t>
                </w:r>
                <w:r w:rsidRPr="001F7E57">
                  <w:rPr>
                    <w:rFonts w:ascii="Arial" w:eastAsiaTheme="majorEastAsia" w:hAnsi="Arial" w:cs="Arial"/>
                    <w:iCs/>
                    <w:color w:val="000000" w:themeColor="text1"/>
                    <w:sz w:val="26"/>
                    <w:szCs w:val="26"/>
                  </w:rPr>
                  <w:t xml:space="preserve">                                 </w:t>
                </w:r>
              </w:p>
            </w:tc>
          </w:tr>
          <w:tr w:rsidR="00595047" w:rsidRPr="001F7E57" w14:paraId="773C3D8E" w14:textId="77777777" w:rsidTr="00CF2BAC">
            <w:tc>
              <w:tcPr>
                <w:tcW w:w="2552" w:type="dxa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  <w:shd w:val="clear" w:color="auto" w:fill="660066"/>
              </w:tcPr>
              <w:p w14:paraId="16BFE585" w14:textId="77777777" w:rsidR="00595047" w:rsidRPr="00EB13F6" w:rsidRDefault="00595047" w:rsidP="003C6AEC">
                <w:pPr>
                  <w:spacing w:after="0" w:line="240" w:lineRule="auto"/>
                  <w:rPr>
                    <w:rFonts w:ascii="Arial" w:hAnsi="Arial" w:cs="Arial"/>
                    <w:b/>
                    <w:color w:val="FFFFFF" w:themeColor="background1"/>
                    <w:sz w:val="22"/>
                    <w:szCs w:val="36"/>
                  </w:rPr>
                </w:pPr>
                <w:r w:rsidRPr="00EB13F6">
                  <w:rPr>
                    <w:rFonts w:ascii="Arial" w:hAnsi="Arial" w:cs="Arial"/>
                    <w:b/>
                    <w:color w:val="FFFFFF" w:themeColor="background1"/>
                    <w:sz w:val="22"/>
                    <w:szCs w:val="36"/>
                  </w:rPr>
                  <w:t>Porteur de projet :</w:t>
                </w:r>
              </w:p>
            </w:tc>
            <w:tc>
              <w:tcPr>
                <w:tcW w:w="8364" w:type="dxa"/>
                <w:gridSpan w:val="4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</w:tcPr>
              <w:p w14:paraId="5AD4D138" w14:textId="77777777" w:rsidR="00595047" w:rsidRPr="001F7E57" w:rsidRDefault="00595047" w:rsidP="001C09FB">
                <w:pPr>
                  <w:spacing w:after="0" w:line="240" w:lineRule="auto"/>
                  <w:rPr>
                    <w:rFonts w:ascii="Arial" w:hAnsi="Arial" w:cs="Arial"/>
                    <w:color w:val="000000" w:themeColor="text1"/>
                    <w:sz w:val="26"/>
                    <w:szCs w:val="36"/>
                  </w:rPr>
                </w:pPr>
              </w:p>
              <w:p w14:paraId="316B2A23" w14:textId="77777777" w:rsidR="00595047" w:rsidRPr="001F7E57" w:rsidRDefault="00595047" w:rsidP="001C09FB">
                <w:pPr>
                  <w:spacing w:after="0" w:line="240" w:lineRule="auto"/>
                  <w:rPr>
                    <w:rFonts w:ascii="Arial" w:hAnsi="Arial" w:cs="Arial"/>
                    <w:color w:val="000000" w:themeColor="text1"/>
                    <w:sz w:val="26"/>
                    <w:szCs w:val="36"/>
                  </w:rPr>
                </w:pPr>
              </w:p>
            </w:tc>
          </w:tr>
          <w:tr w:rsidR="00595047" w:rsidRPr="001F7E57" w14:paraId="12EA34B8" w14:textId="77777777" w:rsidTr="00CF2BAC">
            <w:tc>
              <w:tcPr>
                <w:tcW w:w="2552" w:type="dxa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  <w:shd w:val="clear" w:color="auto" w:fill="660066"/>
              </w:tcPr>
              <w:p w14:paraId="5D125D4E" w14:textId="77777777" w:rsidR="00595047" w:rsidRPr="00EB13F6" w:rsidRDefault="00595047" w:rsidP="003C6AEC">
                <w:pPr>
                  <w:spacing w:after="0" w:line="240" w:lineRule="auto"/>
                  <w:rPr>
                    <w:rFonts w:ascii="Arial" w:hAnsi="Arial" w:cs="Arial"/>
                    <w:b/>
                    <w:color w:val="FFFFFF" w:themeColor="background1"/>
                    <w:sz w:val="22"/>
                    <w:szCs w:val="36"/>
                  </w:rPr>
                </w:pPr>
                <w:r w:rsidRPr="00EB13F6">
                  <w:rPr>
                    <w:rFonts w:ascii="Arial" w:hAnsi="Arial" w:cs="Arial"/>
                    <w:b/>
                    <w:color w:val="FFFFFF" w:themeColor="background1"/>
                    <w:sz w:val="22"/>
                    <w:szCs w:val="36"/>
                  </w:rPr>
                  <w:t>Libellé de l’Action :</w:t>
                </w:r>
              </w:p>
            </w:tc>
            <w:tc>
              <w:tcPr>
                <w:tcW w:w="8364" w:type="dxa"/>
                <w:gridSpan w:val="4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</w:tcPr>
              <w:p w14:paraId="249268C2" w14:textId="77777777" w:rsidR="00595047" w:rsidRPr="001F7E57" w:rsidRDefault="00595047" w:rsidP="003C6AEC">
                <w:pPr>
                  <w:spacing w:after="0" w:line="240" w:lineRule="auto"/>
                  <w:rPr>
                    <w:rFonts w:ascii="Arial" w:hAnsi="Arial" w:cs="Arial"/>
                    <w:color w:val="000000" w:themeColor="text1"/>
                    <w:sz w:val="26"/>
                    <w:szCs w:val="36"/>
                  </w:rPr>
                </w:pPr>
              </w:p>
              <w:p w14:paraId="1FC991C7" w14:textId="77777777" w:rsidR="00595047" w:rsidRPr="001F7E57" w:rsidRDefault="00595047" w:rsidP="003C6AEC">
                <w:pPr>
                  <w:spacing w:after="0" w:line="240" w:lineRule="auto"/>
                  <w:rPr>
                    <w:rFonts w:ascii="Arial" w:hAnsi="Arial" w:cs="Arial"/>
                    <w:color w:val="000000" w:themeColor="text1"/>
                    <w:sz w:val="26"/>
                    <w:szCs w:val="36"/>
                  </w:rPr>
                </w:pPr>
              </w:p>
            </w:tc>
          </w:tr>
          <w:tr w:rsidR="00595047" w:rsidRPr="001F7E57" w14:paraId="168946B9" w14:textId="77777777" w:rsidTr="00CF2BAC">
            <w:trPr>
              <w:trHeight w:val="707"/>
            </w:trPr>
            <w:tc>
              <w:tcPr>
                <w:tcW w:w="2552" w:type="dxa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  <w:shd w:val="clear" w:color="auto" w:fill="660066"/>
              </w:tcPr>
              <w:p w14:paraId="3DF53DE0" w14:textId="77777777" w:rsidR="00595047" w:rsidRPr="00EB13F6" w:rsidRDefault="00595047" w:rsidP="00771E56">
                <w:pPr>
                  <w:tabs>
                    <w:tab w:val="left" w:pos="2586"/>
                  </w:tabs>
                  <w:spacing w:after="0" w:line="240" w:lineRule="auto"/>
                  <w:ind w:right="-250"/>
                  <w:rPr>
                    <w:rFonts w:ascii="Arial" w:hAnsi="Arial" w:cs="Arial"/>
                    <w:b/>
                    <w:color w:val="FFFFFF" w:themeColor="background1"/>
                    <w:szCs w:val="36"/>
                  </w:rPr>
                </w:pPr>
                <w:r w:rsidRPr="00EB13F6">
                  <w:rPr>
                    <w:rFonts w:ascii="Arial" w:hAnsi="Arial" w:cs="Arial"/>
                    <w:b/>
                    <w:color w:val="FFFFFF" w:themeColor="background1"/>
                    <w:sz w:val="22"/>
                    <w:szCs w:val="36"/>
                  </w:rPr>
                  <w:t>Territoire concerné </w:t>
                </w:r>
                <w:r w:rsidRPr="00EB13F6">
                  <w:rPr>
                    <w:rFonts w:ascii="Arial" w:hAnsi="Arial" w:cs="Arial"/>
                    <w:b/>
                    <w:color w:val="FFFFFF" w:themeColor="background1"/>
                    <w:szCs w:val="36"/>
                  </w:rPr>
                  <w:t>:</w:t>
                </w:r>
              </w:p>
            </w:tc>
            <w:tc>
              <w:tcPr>
                <w:tcW w:w="8364" w:type="dxa"/>
                <w:gridSpan w:val="4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</w:tcPr>
              <w:p w14:paraId="04539BB6" w14:textId="77777777" w:rsidR="00595047" w:rsidRPr="001F7E57" w:rsidRDefault="00595047" w:rsidP="003C6AEC">
                <w:pPr>
                  <w:spacing w:after="0" w:line="240" w:lineRule="auto"/>
                  <w:rPr>
                    <w:rFonts w:ascii="Arial" w:hAnsi="Arial" w:cs="Arial"/>
                    <w:color w:val="000000" w:themeColor="text1"/>
                    <w:sz w:val="26"/>
                    <w:szCs w:val="36"/>
                  </w:rPr>
                </w:pPr>
              </w:p>
            </w:tc>
          </w:tr>
        </w:tbl>
        <w:p w14:paraId="2B6AE420" w14:textId="77777777" w:rsidR="009E439C" w:rsidRPr="001F7E57" w:rsidRDefault="009E439C" w:rsidP="009E439C">
          <w:pPr>
            <w:spacing w:after="0" w:line="240" w:lineRule="auto"/>
            <w:rPr>
              <w:rFonts w:ascii="Arial" w:hAnsi="Arial" w:cs="Arial"/>
              <w:color w:val="000000" w:themeColor="text1"/>
              <w:sz w:val="8"/>
              <w:szCs w:val="36"/>
            </w:rPr>
          </w:pPr>
        </w:p>
        <w:p w14:paraId="3EBE6CF4" w14:textId="77777777" w:rsidR="00684BDC" w:rsidRPr="001F7E57" w:rsidRDefault="00684BDC" w:rsidP="009E439C">
          <w:pPr>
            <w:spacing w:after="0" w:line="240" w:lineRule="auto"/>
            <w:rPr>
              <w:rFonts w:ascii="Arial" w:hAnsi="Arial" w:cs="Arial"/>
              <w:color w:val="000000" w:themeColor="text1"/>
              <w:sz w:val="8"/>
              <w:szCs w:val="36"/>
            </w:rPr>
          </w:pPr>
        </w:p>
        <w:p w14:paraId="2A669180" w14:textId="77777777" w:rsidR="008568E4" w:rsidRPr="00A837DA" w:rsidRDefault="009E439C" w:rsidP="00A61804">
          <w:pPr>
            <w:pBdr>
              <w:top w:val="single" w:sz="4" w:space="1" w:color="5FF2CA" w:themeColor="accent4" w:themeTint="99"/>
              <w:left w:val="single" w:sz="4" w:space="7" w:color="5FF2CA" w:themeColor="accent4" w:themeTint="99"/>
              <w:right w:val="single" w:sz="4" w:space="13" w:color="5FF2CA" w:themeColor="accent4" w:themeTint="99"/>
            </w:pBdr>
            <w:shd w:val="clear" w:color="auto" w:fill="59A9F2" w:themeFill="accent1" w:themeFillTint="99"/>
            <w:spacing w:after="0" w:line="276" w:lineRule="auto"/>
            <w:jc w:val="center"/>
            <w:rPr>
              <w:rFonts w:ascii="Arial" w:hAnsi="Arial" w:cs="Arial"/>
              <w:b/>
              <w:color w:val="FFFFFF" w:themeColor="background1"/>
              <w:sz w:val="28"/>
            </w:rPr>
          </w:pPr>
          <w:r w:rsidRPr="00A837DA">
            <w:rPr>
              <w:rFonts w:ascii="Arial" w:hAnsi="Arial" w:cs="Arial"/>
              <w:b/>
              <w:color w:val="FFFFFF" w:themeColor="background1"/>
              <w:sz w:val="28"/>
            </w:rPr>
            <w:t>CE DOSSIER COMPLET (+pièces à fournir)</w:t>
          </w:r>
        </w:p>
        <w:p w14:paraId="3BE8B291" w14:textId="77777777" w:rsidR="00593942" w:rsidRDefault="009E439C" w:rsidP="00A61804">
          <w:pPr>
            <w:pBdr>
              <w:top w:val="single" w:sz="4" w:space="1" w:color="5FF2CA" w:themeColor="accent4" w:themeTint="99"/>
              <w:left w:val="single" w:sz="4" w:space="7" w:color="5FF2CA" w:themeColor="accent4" w:themeTint="99"/>
              <w:right w:val="single" w:sz="4" w:space="13" w:color="5FF2CA" w:themeColor="accent4" w:themeTint="99"/>
            </w:pBdr>
            <w:shd w:val="clear" w:color="auto" w:fill="59A9F2" w:themeFill="accent1" w:themeFillTint="99"/>
            <w:spacing w:after="0" w:line="276" w:lineRule="auto"/>
            <w:jc w:val="center"/>
            <w:rPr>
              <w:rFonts w:ascii="Arial" w:hAnsi="Arial" w:cs="Arial"/>
              <w:b/>
              <w:color w:val="FFFFFF" w:themeColor="background1"/>
              <w:sz w:val="28"/>
            </w:rPr>
          </w:pPr>
          <w:r w:rsidRPr="00A837DA">
            <w:rPr>
              <w:rFonts w:ascii="Arial" w:hAnsi="Arial" w:cs="Arial"/>
              <w:b/>
              <w:color w:val="FFFFFF" w:themeColor="background1"/>
              <w:sz w:val="28"/>
            </w:rPr>
            <w:t xml:space="preserve"> DEVRA ETRE IMPERATIVEMENT ENVOYE </w:t>
          </w:r>
          <w:r w:rsidR="00AF72DE" w:rsidRPr="00A837DA">
            <w:rPr>
              <w:rFonts w:ascii="Arial" w:hAnsi="Arial" w:cs="Arial"/>
              <w:b/>
              <w:color w:val="FFFFFF" w:themeColor="background1"/>
              <w:sz w:val="28"/>
            </w:rPr>
            <w:t>POUR</w:t>
          </w:r>
          <w:r w:rsidRPr="00A837DA">
            <w:rPr>
              <w:rFonts w:ascii="Arial" w:hAnsi="Arial" w:cs="Arial"/>
              <w:b/>
              <w:color w:val="FFFFFF" w:themeColor="background1"/>
              <w:sz w:val="28"/>
            </w:rPr>
            <w:t xml:space="preserve"> LE </w:t>
          </w:r>
          <w:r w:rsidR="00DE0C3D">
            <w:rPr>
              <w:rFonts w:ascii="Arial" w:hAnsi="Arial" w:cs="Arial"/>
              <w:b/>
              <w:color w:val="FFFFFF" w:themeColor="background1"/>
              <w:sz w:val="28"/>
            </w:rPr>
            <w:t>3</w:t>
          </w:r>
          <w:r w:rsidR="00CF2BAC">
            <w:rPr>
              <w:rFonts w:ascii="Arial" w:hAnsi="Arial" w:cs="Arial"/>
              <w:b/>
              <w:color w:val="FFFFFF" w:themeColor="background1"/>
              <w:sz w:val="28"/>
            </w:rPr>
            <w:t xml:space="preserve">0 </w:t>
          </w:r>
          <w:r w:rsidR="00593942">
            <w:rPr>
              <w:rFonts w:ascii="Arial" w:hAnsi="Arial" w:cs="Arial"/>
              <w:b/>
              <w:color w:val="FFFFFF" w:themeColor="background1"/>
              <w:sz w:val="28"/>
            </w:rPr>
            <w:t>SEPTEMBRE 201</w:t>
          </w:r>
          <w:r w:rsidR="00996084">
            <w:rPr>
              <w:rFonts w:ascii="Arial" w:hAnsi="Arial" w:cs="Arial"/>
              <w:b/>
              <w:color w:val="FFFFFF" w:themeColor="background1"/>
              <w:sz w:val="28"/>
            </w:rPr>
            <w:t>9</w:t>
          </w:r>
        </w:p>
        <w:p w14:paraId="6917410F" w14:textId="77777777" w:rsidR="009E439C" w:rsidRPr="00A837DA" w:rsidRDefault="00EC39CD" w:rsidP="00A61804">
          <w:pPr>
            <w:pBdr>
              <w:top w:val="single" w:sz="4" w:space="1" w:color="5FF2CA" w:themeColor="accent4" w:themeTint="99"/>
              <w:left w:val="single" w:sz="4" w:space="7" w:color="5FF2CA" w:themeColor="accent4" w:themeTint="99"/>
              <w:right w:val="single" w:sz="4" w:space="13" w:color="5FF2CA" w:themeColor="accent4" w:themeTint="99"/>
            </w:pBdr>
            <w:shd w:val="clear" w:color="auto" w:fill="59A9F2" w:themeFill="accent1" w:themeFillTint="99"/>
            <w:spacing w:after="0" w:line="276" w:lineRule="auto"/>
            <w:jc w:val="center"/>
            <w:rPr>
              <w:rFonts w:ascii="Arial" w:hAnsi="Arial" w:cs="Arial"/>
              <w:b/>
              <w:color w:val="FFFFFF" w:themeColor="background1"/>
              <w:sz w:val="28"/>
            </w:rPr>
          </w:pPr>
          <w:r w:rsidRPr="00A837DA">
            <w:rPr>
              <w:rFonts w:ascii="Arial" w:hAnsi="Arial" w:cs="Arial"/>
              <w:b/>
              <w:color w:val="FFFFFF" w:themeColor="background1"/>
              <w:sz w:val="28"/>
            </w:rPr>
            <w:t>EN 2 EXEMPLAIRES</w:t>
          </w:r>
        </w:p>
        <w:p w14:paraId="3C27DB3A" w14:textId="77777777" w:rsidR="00952E2A" w:rsidRPr="00A837DA" w:rsidRDefault="00952E2A" w:rsidP="00A61804">
          <w:pPr>
            <w:pBdr>
              <w:top w:val="single" w:sz="4" w:space="1" w:color="5FF2CA" w:themeColor="accent4" w:themeTint="99"/>
              <w:left w:val="single" w:sz="4" w:space="7" w:color="5FF2CA" w:themeColor="accent4" w:themeTint="99"/>
              <w:right w:val="single" w:sz="4" w:space="13" w:color="5FF2CA" w:themeColor="accent4" w:themeTint="99"/>
            </w:pBdr>
            <w:shd w:val="clear" w:color="auto" w:fill="59A9F2" w:themeFill="accent1" w:themeFillTint="99"/>
            <w:spacing w:after="0" w:line="276" w:lineRule="auto"/>
            <w:jc w:val="center"/>
            <w:rPr>
              <w:rFonts w:ascii="Arial" w:hAnsi="Arial" w:cs="Arial"/>
              <w:b/>
              <w:color w:val="10CF9B" w:themeColor="accent4"/>
              <w:sz w:val="3"/>
            </w:rPr>
          </w:pPr>
        </w:p>
        <w:p w14:paraId="601226CC" w14:textId="77777777" w:rsidR="00771E56" w:rsidRPr="001F7E57" w:rsidRDefault="002C6048" w:rsidP="00A61804">
          <w:pPr>
            <w:pBdr>
              <w:top w:val="single" w:sz="4" w:space="1" w:color="5FF2CA" w:themeColor="accent4" w:themeTint="99"/>
              <w:left w:val="single" w:sz="4" w:space="7" w:color="5FF2CA" w:themeColor="accent4" w:themeTint="99"/>
              <w:right w:val="single" w:sz="4" w:space="13" w:color="5FF2CA" w:themeColor="accent4" w:themeTint="99"/>
            </w:pBdr>
            <w:shd w:val="clear" w:color="auto" w:fill="59A9F2" w:themeFill="accent1" w:themeFillTint="99"/>
            <w:spacing w:after="0" w:line="276" w:lineRule="auto"/>
            <w:jc w:val="center"/>
            <w:rPr>
              <w:rFonts w:ascii="Arial" w:hAnsi="Arial" w:cs="Arial"/>
              <w:b/>
            </w:rPr>
          </w:pPr>
          <w:r w:rsidRPr="001F7E57">
            <w:rPr>
              <w:rFonts w:ascii="Arial" w:hAnsi="Arial" w:cs="Arial"/>
              <w:b/>
            </w:rPr>
            <w:t>A l’</w:t>
          </w:r>
          <w:r w:rsidR="009E439C" w:rsidRPr="001F7E57">
            <w:rPr>
              <w:rFonts w:ascii="Arial" w:hAnsi="Arial" w:cs="Arial"/>
              <w:b/>
            </w:rPr>
            <w:t xml:space="preserve">Adresse postale : </w:t>
          </w:r>
        </w:p>
        <w:p w14:paraId="33673B13" w14:textId="77777777" w:rsidR="009E439C" w:rsidRPr="001F7E57" w:rsidRDefault="009E439C" w:rsidP="00A61804">
          <w:pPr>
            <w:pBdr>
              <w:top w:val="single" w:sz="4" w:space="1" w:color="5FF2CA" w:themeColor="accent4" w:themeTint="99"/>
              <w:left w:val="single" w:sz="4" w:space="7" w:color="5FF2CA" w:themeColor="accent4" w:themeTint="99"/>
              <w:right w:val="single" w:sz="4" w:space="13" w:color="5FF2CA" w:themeColor="accent4" w:themeTint="99"/>
            </w:pBdr>
            <w:shd w:val="clear" w:color="auto" w:fill="59A9F2" w:themeFill="accent1" w:themeFillTint="99"/>
            <w:spacing w:after="0" w:line="276" w:lineRule="auto"/>
            <w:jc w:val="center"/>
            <w:rPr>
              <w:rFonts w:ascii="Arial" w:hAnsi="Arial" w:cs="Arial"/>
              <w:b/>
              <w:color w:val="FFFFFF" w:themeColor="background1"/>
            </w:rPr>
          </w:pPr>
          <w:r w:rsidRPr="001F7E57">
            <w:rPr>
              <w:rFonts w:ascii="Arial" w:hAnsi="Arial" w:cs="Arial"/>
              <w:b/>
              <w:color w:val="FFFFFF" w:themeColor="background1"/>
            </w:rPr>
            <w:t xml:space="preserve">CONSEIL DEPARTEMENTAL – Direction </w:t>
          </w:r>
          <w:r w:rsidR="007C2D41">
            <w:rPr>
              <w:rFonts w:ascii="Arial" w:hAnsi="Arial" w:cs="Arial"/>
              <w:b/>
              <w:color w:val="FFFFFF" w:themeColor="background1"/>
            </w:rPr>
            <w:t>du Développement Social, de l’Insertion et du Logement</w:t>
          </w:r>
          <w:r w:rsidRPr="001F7E57">
            <w:rPr>
              <w:rFonts w:ascii="Arial" w:hAnsi="Arial" w:cs="Arial"/>
              <w:b/>
              <w:color w:val="FFFFFF" w:themeColor="background1"/>
            </w:rPr>
            <w:t xml:space="preserve"> – Service insertion – Rue Paul Doumer – 02013 LAON Cedex</w:t>
          </w:r>
        </w:p>
        <w:p w14:paraId="1A520F03" w14:textId="77777777" w:rsidR="00771E56" w:rsidRPr="001F7E57" w:rsidRDefault="009E439C" w:rsidP="00A61804">
          <w:pPr>
            <w:pBdr>
              <w:top w:val="single" w:sz="4" w:space="1" w:color="5FF2CA" w:themeColor="accent4" w:themeTint="99"/>
              <w:left w:val="single" w:sz="4" w:space="7" w:color="5FF2CA" w:themeColor="accent4" w:themeTint="99"/>
              <w:right w:val="single" w:sz="4" w:space="13" w:color="5FF2CA" w:themeColor="accent4" w:themeTint="99"/>
            </w:pBdr>
            <w:shd w:val="clear" w:color="auto" w:fill="59A9F2" w:themeFill="accent1" w:themeFillTint="99"/>
            <w:spacing w:after="0" w:line="276" w:lineRule="auto"/>
            <w:jc w:val="center"/>
            <w:rPr>
              <w:rFonts w:ascii="Arial" w:hAnsi="Arial" w:cs="Arial"/>
              <w:b/>
            </w:rPr>
          </w:pPr>
          <w:r w:rsidRPr="001F7E57">
            <w:rPr>
              <w:rFonts w:ascii="Arial" w:hAnsi="Arial" w:cs="Arial"/>
              <w:b/>
            </w:rPr>
            <w:t>Ou dépôt du dossier à</w:t>
          </w:r>
          <w:r w:rsidR="00771E56" w:rsidRPr="001F7E57">
            <w:rPr>
              <w:rFonts w:ascii="Arial" w:hAnsi="Arial" w:cs="Arial"/>
              <w:b/>
            </w:rPr>
            <w:t xml:space="preserve"> : </w:t>
          </w:r>
        </w:p>
        <w:p w14:paraId="5916A807" w14:textId="77777777" w:rsidR="00952E2A" w:rsidRPr="001F7E57" w:rsidRDefault="009E439C" w:rsidP="00A61804">
          <w:pPr>
            <w:pBdr>
              <w:top w:val="single" w:sz="4" w:space="1" w:color="5FF2CA" w:themeColor="accent4" w:themeTint="99"/>
              <w:left w:val="single" w:sz="4" w:space="7" w:color="5FF2CA" w:themeColor="accent4" w:themeTint="99"/>
              <w:right w:val="single" w:sz="4" w:space="13" w:color="5FF2CA" w:themeColor="accent4" w:themeTint="99"/>
            </w:pBdr>
            <w:shd w:val="clear" w:color="auto" w:fill="59A9F2" w:themeFill="accent1" w:themeFillTint="99"/>
            <w:spacing w:after="0" w:line="276" w:lineRule="auto"/>
            <w:jc w:val="center"/>
            <w:rPr>
              <w:rFonts w:ascii="Arial" w:hAnsi="Arial" w:cs="Arial"/>
              <w:b/>
              <w:color w:val="FFFFFF" w:themeColor="background1"/>
            </w:rPr>
          </w:pPr>
          <w:r w:rsidRPr="001F7E57">
            <w:rPr>
              <w:rFonts w:ascii="Arial" w:hAnsi="Arial" w:cs="Arial"/>
              <w:b/>
              <w:color w:val="FFFFFF" w:themeColor="background1"/>
            </w:rPr>
            <w:t>Direction générale des Affaires socia</w:t>
          </w:r>
          <w:r w:rsidR="00952E2A" w:rsidRPr="001F7E57">
            <w:rPr>
              <w:rFonts w:ascii="Arial" w:hAnsi="Arial" w:cs="Arial"/>
              <w:b/>
              <w:color w:val="FFFFFF" w:themeColor="background1"/>
            </w:rPr>
            <w:t>les – D</w:t>
          </w:r>
          <w:r w:rsidR="00974187">
            <w:rPr>
              <w:rFonts w:ascii="Arial" w:hAnsi="Arial" w:cs="Arial"/>
              <w:b/>
              <w:color w:val="FFFFFF" w:themeColor="background1"/>
            </w:rPr>
            <w:t>DSLI</w:t>
          </w:r>
          <w:r w:rsidR="00952E2A" w:rsidRPr="001F7E57">
            <w:rPr>
              <w:rFonts w:ascii="Arial" w:hAnsi="Arial" w:cs="Arial"/>
              <w:b/>
              <w:color w:val="FFFFFF" w:themeColor="background1"/>
            </w:rPr>
            <w:t xml:space="preserve"> – Service Insertion </w:t>
          </w:r>
        </w:p>
        <w:p w14:paraId="5538E863" w14:textId="77777777" w:rsidR="009E439C" w:rsidRPr="001F7E57" w:rsidRDefault="009E439C" w:rsidP="00A61804">
          <w:pPr>
            <w:pBdr>
              <w:top w:val="single" w:sz="4" w:space="1" w:color="5FF2CA" w:themeColor="accent4" w:themeTint="99"/>
              <w:left w:val="single" w:sz="4" w:space="7" w:color="5FF2CA" w:themeColor="accent4" w:themeTint="99"/>
              <w:right w:val="single" w:sz="4" w:space="13" w:color="5FF2CA" w:themeColor="accent4" w:themeTint="99"/>
            </w:pBdr>
            <w:shd w:val="clear" w:color="auto" w:fill="59A9F2" w:themeFill="accent1" w:themeFillTint="99"/>
            <w:spacing w:after="0" w:line="276" w:lineRule="auto"/>
            <w:jc w:val="center"/>
            <w:rPr>
              <w:rFonts w:ascii="Arial" w:hAnsi="Arial" w:cs="Arial"/>
              <w:b/>
              <w:color w:val="FFFFFF" w:themeColor="background1"/>
            </w:rPr>
          </w:pPr>
          <w:r w:rsidRPr="001F7E57">
            <w:rPr>
              <w:rFonts w:ascii="Arial" w:hAnsi="Arial" w:cs="Arial"/>
              <w:b/>
              <w:color w:val="FFFFFF" w:themeColor="background1"/>
            </w:rPr>
            <w:t xml:space="preserve"> 28 rue Fernand Christ à Laon.</w:t>
          </w:r>
        </w:p>
        <w:p w14:paraId="033801A0" w14:textId="77777777" w:rsidR="00EB13F6" w:rsidRPr="00A61804" w:rsidRDefault="00EB13F6" w:rsidP="00DE0C3D">
          <w:pPr>
            <w:pBdr>
              <w:top w:val="single" w:sz="4" w:space="1" w:color="5FF2CA" w:themeColor="accent4" w:themeTint="99"/>
              <w:left w:val="single" w:sz="4" w:space="7" w:color="5FF2CA" w:themeColor="accent4" w:themeTint="99"/>
              <w:bottom w:val="single" w:sz="4" w:space="1" w:color="5FF2CA" w:themeColor="accent4" w:themeTint="99"/>
              <w:right w:val="single" w:sz="4" w:space="13" w:color="5FF2CA" w:themeColor="accent4" w:themeTint="99"/>
            </w:pBdr>
            <w:shd w:val="clear" w:color="auto" w:fill="C7E2FA" w:themeFill="accent1" w:themeFillTint="33"/>
            <w:spacing w:after="0" w:line="276" w:lineRule="auto"/>
            <w:jc w:val="center"/>
            <w:rPr>
              <w:rFonts w:ascii="Arial" w:hAnsi="Arial" w:cs="Arial"/>
              <w:b/>
              <w:sz w:val="2"/>
              <w:u w:val="single"/>
            </w:rPr>
          </w:pPr>
        </w:p>
        <w:p w14:paraId="16A2FA92" w14:textId="77777777" w:rsidR="00684BDC" w:rsidRPr="00DE0C3D" w:rsidRDefault="002C6048" w:rsidP="00DE0C3D">
          <w:pPr>
            <w:pBdr>
              <w:top w:val="single" w:sz="4" w:space="1" w:color="5FF2CA" w:themeColor="accent4" w:themeTint="99"/>
              <w:left w:val="single" w:sz="4" w:space="7" w:color="5FF2CA" w:themeColor="accent4" w:themeTint="99"/>
              <w:bottom w:val="single" w:sz="4" w:space="1" w:color="5FF2CA" w:themeColor="accent4" w:themeTint="99"/>
              <w:right w:val="single" w:sz="4" w:space="13" w:color="5FF2CA" w:themeColor="accent4" w:themeTint="99"/>
            </w:pBdr>
            <w:shd w:val="clear" w:color="auto" w:fill="C7E2FA" w:themeFill="accent1" w:themeFillTint="33"/>
            <w:spacing w:after="0" w:line="276" w:lineRule="auto"/>
            <w:jc w:val="center"/>
            <w:rPr>
              <w:rFonts w:ascii="Arial" w:hAnsi="Arial" w:cs="Arial"/>
              <w:b/>
              <w:sz w:val="24"/>
            </w:rPr>
          </w:pPr>
          <w:r w:rsidRPr="00DE0C3D">
            <w:rPr>
              <w:rFonts w:ascii="Arial" w:hAnsi="Arial" w:cs="Arial"/>
              <w:b/>
              <w:sz w:val="27"/>
              <w:u w:val="single"/>
            </w:rPr>
            <w:t>Et</w:t>
          </w:r>
          <w:r w:rsidRPr="00DE0C3D">
            <w:rPr>
              <w:rFonts w:ascii="Arial" w:hAnsi="Arial" w:cs="Arial"/>
              <w:b/>
              <w:sz w:val="27"/>
            </w:rPr>
            <w:t xml:space="preserve"> </w:t>
          </w:r>
          <w:r w:rsidR="009E439C" w:rsidRPr="00DE0C3D">
            <w:rPr>
              <w:rFonts w:ascii="Arial" w:hAnsi="Arial" w:cs="Arial"/>
              <w:b/>
              <w:sz w:val="27"/>
            </w:rPr>
            <w:t xml:space="preserve">Transmission obligatoire par voie électronique : </w:t>
          </w:r>
          <w:hyperlink r:id="rId14" w:history="1">
            <w:r w:rsidR="00A837DA" w:rsidRPr="00DE0C3D">
              <w:rPr>
                <w:rStyle w:val="Lienhypertexte"/>
                <w:rFonts w:ascii="Arial" w:hAnsi="Arial" w:cs="Arial"/>
                <w:b/>
                <w:color w:val="auto"/>
                <w:sz w:val="28"/>
              </w:rPr>
              <w:t>appelaprojets.insertion@aisne.fr</w:t>
            </w:r>
          </w:hyperlink>
        </w:p>
        <w:p w14:paraId="0573634D" w14:textId="77777777" w:rsidR="00684BDC" w:rsidRPr="00DE0C3D" w:rsidRDefault="00684BDC" w:rsidP="00DE0C3D">
          <w:pPr>
            <w:pBdr>
              <w:top w:val="single" w:sz="4" w:space="1" w:color="5FF2CA" w:themeColor="accent4" w:themeTint="99"/>
              <w:left w:val="single" w:sz="4" w:space="7" w:color="5FF2CA" w:themeColor="accent4" w:themeTint="99"/>
              <w:bottom w:val="single" w:sz="4" w:space="1" w:color="5FF2CA" w:themeColor="accent4" w:themeTint="99"/>
              <w:right w:val="single" w:sz="4" w:space="13" w:color="5FF2CA" w:themeColor="accent4" w:themeTint="99"/>
            </w:pBdr>
            <w:shd w:val="clear" w:color="auto" w:fill="C7E2FA" w:themeFill="accent1" w:themeFillTint="33"/>
            <w:spacing w:after="0" w:line="276" w:lineRule="auto"/>
            <w:jc w:val="center"/>
            <w:rPr>
              <w:rFonts w:ascii="Arial" w:hAnsi="Arial" w:cs="Arial"/>
              <w:b/>
              <w:sz w:val="32"/>
            </w:rPr>
          </w:pPr>
          <w:r w:rsidRPr="00DE0C3D">
            <w:rPr>
              <w:rFonts w:ascii="Arial" w:hAnsi="Arial" w:cs="Arial"/>
              <w:b/>
              <w:sz w:val="32"/>
              <w:u w:val="single"/>
            </w:rPr>
            <w:t>En Version ZIP</w:t>
          </w:r>
        </w:p>
        <w:p w14:paraId="36B52431" w14:textId="77777777" w:rsidR="009E439C" w:rsidRPr="001F7E57" w:rsidRDefault="000443E8" w:rsidP="009E439C">
          <w:pPr>
            <w:spacing w:after="200" w:line="276" w:lineRule="auto"/>
            <w:rPr>
              <w:rFonts w:ascii="Arial" w:hAnsi="Arial" w:cs="Arial"/>
            </w:rPr>
          </w:pPr>
        </w:p>
      </w:sdtContent>
    </w:sdt>
    <w:p w14:paraId="5E3A2D83" w14:textId="77777777" w:rsidR="005F55BB" w:rsidRDefault="005F55BB" w:rsidP="005F55BB">
      <w:pPr>
        <w:tabs>
          <w:tab w:val="left" w:pos="3015"/>
        </w:tabs>
        <w:spacing w:after="200" w:line="276" w:lineRule="auto"/>
        <w:jc w:val="center"/>
        <w:rPr>
          <w:rFonts w:ascii="Arial" w:hAnsi="Arial" w:cs="Arial"/>
          <w:b/>
          <w:color w:val="660066"/>
          <w:sz w:val="29"/>
        </w:rPr>
      </w:pPr>
    </w:p>
    <w:p w14:paraId="78F0DFE4" w14:textId="77777777" w:rsidR="005F55BB" w:rsidRPr="001F7E57" w:rsidRDefault="005F55BB" w:rsidP="005F55BB">
      <w:pPr>
        <w:tabs>
          <w:tab w:val="left" w:pos="3015"/>
        </w:tabs>
        <w:spacing w:after="200" w:line="276" w:lineRule="auto"/>
        <w:jc w:val="center"/>
        <w:rPr>
          <w:rFonts w:ascii="Arial" w:hAnsi="Arial" w:cs="Arial"/>
          <w:b/>
          <w:color w:val="FFFFFF" w:themeColor="background1"/>
          <w:sz w:val="28"/>
          <w:szCs w:val="24"/>
        </w:rPr>
      </w:pPr>
      <w:r w:rsidRPr="005F55BB">
        <w:rPr>
          <w:rFonts w:ascii="Arial" w:hAnsi="Arial" w:cs="Arial"/>
          <w:b/>
          <w:color w:val="FFFFFF" w:themeColor="background1"/>
          <w:sz w:val="28"/>
          <w:szCs w:val="24"/>
          <w:shd w:val="clear" w:color="auto" w:fill="7030A0"/>
        </w:rPr>
        <w:t>LISTE DES PIECES OBLIGATOIRES A JOINDRE AU PRESENT DOSSIER</w:t>
      </w:r>
    </w:p>
    <w:p w14:paraId="4BCA1DD8" w14:textId="77777777" w:rsidR="00524226" w:rsidRPr="001F7E57" w:rsidRDefault="00524226" w:rsidP="00524226">
      <w:pPr>
        <w:jc w:val="both"/>
        <w:rPr>
          <w:rFonts w:ascii="Arial" w:hAnsi="Arial" w:cs="Arial"/>
          <w:sz w:val="22"/>
          <w:szCs w:val="24"/>
        </w:rPr>
      </w:pPr>
    </w:p>
    <w:p w14:paraId="23E7D697" w14:textId="77777777" w:rsidR="00524226" w:rsidRPr="001F7E57" w:rsidRDefault="00524226" w:rsidP="00524226">
      <w:pPr>
        <w:jc w:val="both"/>
        <w:rPr>
          <w:rFonts w:ascii="Arial" w:hAnsi="Arial" w:cs="Arial"/>
          <w:sz w:val="22"/>
          <w:szCs w:val="24"/>
        </w:rPr>
      </w:pPr>
      <w:r w:rsidRPr="001F7E57">
        <w:rPr>
          <w:rFonts w:ascii="Arial" w:hAnsi="Arial" w:cs="Arial"/>
          <w:sz w:val="22"/>
          <w:szCs w:val="24"/>
        </w:rPr>
        <w:t xml:space="preserve">La demande de participation départementale devra </w:t>
      </w:r>
      <w:r w:rsidRPr="00001657">
        <w:rPr>
          <w:rFonts w:ascii="Arial" w:hAnsi="Arial" w:cs="Arial"/>
          <w:b/>
          <w:sz w:val="22"/>
          <w:szCs w:val="24"/>
          <w:u w:val="single"/>
        </w:rPr>
        <w:t>impérativement</w:t>
      </w:r>
      <w:r w:rsidRPr="001F7E57">
        <w:rPr>
          <w:rFonts w:ascii="Arial" w:hAnsi="Arial" w:cs="Arial"/>
          <w:sz w:val="22"/>
          <w:szCs w:val="24"/>
        </w:rPr>
        <w:t xml:space="preserve"> comprendre les pièces rappelées ci-dessous :</w:t>
      </w:r>
    </w:p>
    <w:p w14:paraId="102020A5" w14:textId="77777777" w:rsidR="00524226" w:rsidRPr="001F7E57" w:rsidRDefault="00524226" w:rsidP="00524226">
      <w:pPr>
        <w:jc w:val="both"/>
        <w:rPr>
          <w:rFonts w:ascii="Arial" w:hAnsi="Arial" w:cs="Arial"/>
          <w:sz w:val="22"/>
          <w:szCs w:val="24"/>
        </w:rPr>
      </w:pPr>
    </w:p>
    <w:p w14:paraId="3B911FDA" w14:textId="77777777" w:rsidR="00524226" w:rsidRPr="001F7E57" w:rsidRDefault="00524226" w:rsidP="00524226">
      <w:pPr>
        <w:pStyle w:val="Paragraphedeliste"/>
        <w:numPr>
          <w:ilvl w:val="0"/>
          <w:numId w:val="41"/>
        </w:numPr>
        <w:shd w:val="clear" w:color="auto" w:fill="FFFFFF"/>
        <w:tabs>
          <w:tab w:val="left" w:pos="0"/>
        </w:tabs>
        <w:ind w:right="335" w:hanging="294"/>
        <w:jc w:val="both"/>
        <w:rPr>
          <w:rFonts w:ascii="Arial" w:hAnsi="Arial" w:cs="Arial"/>
          <w:sz w:val="22"/>
        </w:rPr>
      </w:pPr>
      <w:r w:rsidRPr="001F7E57">
        <w:rPr>
          <w:rFonts w:ascii="Arial" w:hAnsi="Arial" w:cs="Arial"/>
          <w:sz w:val="22"/>
        </w:rPr>
        <w:t xml:space="preserve"> Le dossier de réponse </w:t>
      </w:r>
      <w:r>
        <w:rPr>
          <w:rFonts w:ascii="Arial" w:hAnsi="Arial" w:cs="Arial"/>
          <w:sz w:val="22"/>
        </w:rPr>
        <w:t>dû</w:t>
      </w:r>
      <w:r w:rsidRPr="001F7E57">
        <w:rPr>
          <w:rFonts w:ascii="Arial" w:hAnsi="Arial" w:cs="Arial"/>
          <w:sz w:val="22"/>
        </w:rPr>
        <w:t xml:space="preserve">ment renseigné </w:t>
      </w:r>
    </w:p>
    <w:p w14:paraId="497FB3BB" w14:textId="77777777" w:rsidR="00524226" w:rsidRPr="001F7E57" w:rsidRDefault="00524226" w:rsidP="00524226">
      <w:pPr>
        <w:pBdr>
          <w:bottom w:val="single" w:sz="4" w:space="1" w:color="5FF2CA" w:themeColor="accent4" w:themeTint="99"/>
        </w:pBdr>
        <w:shd w:val="clear" w:color="auto" w:fill="FFFFFF"/>
        <w:tabs>
          <w:tab w:val="left" w:pos="0"/>
        </w:tabs>
        <w:ind w:right="335"/>
        <w:jc w:val="both"/>
        <w:rPr>
          <w:rFonts w:ascii="Arial" w:hAnsi="Arial" w:cs="Arial"/>
          <w:b/>
          <w:color w:val="54A738" w:themeColor="accent5" w:themeShade="BF"/>
          <w:sz w:val="24"/>
        </w:rPr>
      </w:pPr>
    </w:p>
    <w:p w14:paraId="431ED5FD" w14:textId="77777777" w:rsidR="00524226" w:rsidRPr="00DE0C3D" w:rsidRDefault="00524226" w:rsidP="00524226">
      <w:pPr>
        <w:pBdr>
          <w:bottom w:val="single" w:sz="4" w:space="1" w:color="5FF2CA" w:themeColor="accent4" w:themeTint="99"/>
        </w:pBdr>
        <w:shd w:val="clear" w:color="auto" w:fill="FFFFFF"/>
        <w:tabs>
          <w:tab w:val="left" w:pos="0"/>
        </w:tabs>
        <w:ind w:right="335"/>
        <w:jc w:val="both"/>
        <w:rPr>
          <w:rFonts w:ascii="Arial" w:hAnsi="Arial" w:cs="Arial"/>
          <w:b/>
          <w:color w:val="660066"/>
          <w:sz w:val="28"/>
        </w:rPr>
      </w:pPr>
      <w:r w:rsidRPr="00DE0C3D">
        <w:rPr>
          <w:rFonts w:ascii="Arial" w:hAnsi="Arial" w:cs="Arial"/>
          <w:b/>
          <w:color w:val="660066"/>
          <w:sz w:val="28"/>
        </w:rPr>
        <w:t>Les pièces annexes complémentaires suivantes sont obligatoires :</w:t>
      </w:r>
    </w:p>
    <w:p w14:paraId="11042893" w14:textId="77777777" w:rsidR="00524226" w:rsidRPr="001F7E57" w:rsidRDefault="00524226" w:rsidP="00524226">
      <w:pPr>
        <w:pStyle w:val="Paragraphedeliste"/>
        <w:numPr>
          <w:ilvl w:val="0"/>
          <w:numId w:val="40"/>
        </w:numPr>
        <w:shd w:val="clear" w:color="auto" w:fill="FFFFFF"/>
        <w:tabs>
          <w:tab w:val="left" w:pos="0"/>
        </w:tabs>
        <w:spacing w:after="0" w:line="240" w:lineRule="auto"/>
        <w:ind w:right="335"/>
        <w:jc w:val="both"/>
        <w:rPr>
          <w:rFonts w:ascii="Arial" w:hAnsi="Arial" w:cs="Arial"/>
          <w:sz w:val="22"/>
        </w:rPr>
      </w:pPr>
      <w:r w:rsidRPr="001F7E57">
        <w:rPr>
          <w:rFonts w:ascii="Arial" w:hAnsi="Arial" w:cs="Arial"/>
          <w:sz w:val="22"/>
        </w:rPr>
        <w:t>Conventions de prestataires</w:t>
      </w:r>
      <w:r>
        <w:rPr>
          <w:rFonts w:ascii="Arial" w:hAnsi="Arial" w:cs="Arial"/>
          <w:sz w:val="22"/>
        </w:rPr>
        <w:t xml:space="preserve"> s’il y a lieu – en cas de sous-</w:t>
      </w:r>
      <w:r w:rsidRPr="001F7E57">
        <w:rPr>
          <w:rFonts w:ascii="Arial" w:hAnsi="Arial" w:cs="Arial"/>
          <w:sz w:val="22"/>
        </w:rPr>
        <w:t>traitance ou de partenariats</w:t>
      </w:r>
    </w:p>
    <w:p w14:paraId="679544D3" w14:textId="77777777" w:rsidR="00524226" w:rsidRPr="001F7E57" w:rsidRDefault="00524226" w:rsidP="00524226">
      <w:pPr>
        <w:pStyle w:val="Paragraphedeliste"/>
        <w:numPr>
          <w:ilvl w:val="0"/>
          <w:numId w:val="40"/>
        </w:numPr>
        <w:shd w:val="clear" w:color="auto" w:fill="FFFFFF"/>
        <w:tabs>
          <w:tab w:val="left" w:pos="0"/>
        </w:tabs>
        <w:spacing w:after="0" w:line="240" w:lineRule="auto"/>
        <w:ind w:right="335"/>
        <w:jc w:val="both"/>
        <w:rPr>
          <w:rFonts w:ascii="Arial" w:hAnsi="Arial" w:cs="Arial"/>
          <w:sz w:val="22"/>
        </w:rPr>
      </w:pPr>
      <w:r w:rsidRPr="001F7E57">
        <w:rPr>
          <w:rFonts w:ascii="Arial" w:hAnsi="Arial" w:cs="Arial"/>
          <w:sz w:val="22"/>
        </w:rPr>
        <w:t>Curriculum Vitae des encadrants techniques et intervenants</w:t>
      </w:r>
    </w:p>
    <w:p w14:paraId="647E400C" w14:textId="77777777" w:rsidR="00524226" w:rsidRPr="001F7E57" w:rsidRDefault="00524226" w:rsidP="00524226">
      <w:pPr>
        <w:pStyle w:val="Paragraphedeliste"/>
        <w:numPr>
          <w:ilvl w:val="0"/>
          <w:numId w:val="40"/>
        </w:numPr>
        <w:shd w:val="clear" w:color="auto" w:fill="FFFFFF"/>
        <w:tabs>
          <w:tab w:val="left" w:pos="0"/>
        </w:tabs>
        <w:spacing w:after="0" w:line="240" w:lineRule="auto"/>
        <w:ind w:right="335"/>
        <w:jc w:val="both"/>
        <w:rPr>
          <w:rFonts w:ascii="Arial" w:hAnsi="Arial" w:cs="Arial"/>
          <w:sz w:val="22"/>
        </w:rPr>
      </w:pPr>
      <w:r w:rsidRPr="001F7E57">
        <w:rPr>
          <w:rFonts w:ascii="Arial" w:hAnsi="Arial" w:cs="Arial"/>
          <w:sz w:val="22"/>
          <w:szCs w:val="22"/>
        </w:rPr>
        <w:t xml:space="preserve">Outils pédagogiques prévus pour l’action </w:t>
      </w:r>
      <w:r>
        <w:rPr>
          <w:rFonts w:ascii="Arial" w:hAnsi="Arial" w:cs="Arial"/>
          <w:sz w:val="22"/>
          <w:szCs w:val="22"/>
        </w:rPr>
        <w:t>(contrats d’engagements….)</w:t>
      </w:r>
    </w:p>
    <w:p w14:paraId="5A6BEDB1" w14:textId="77777777" w:rsidR="00524226" w:rsidRPr="001F7E57" w:rsidRDefault="00524226" w:rsidP="00524226">
      <w:pPr>
        <w:pStyle w:val="Paragraphedeliste"/>
        <w:numPr>
          <w:ilvl w:val="0"/>
          <w:numId w:val="40"/>
        </w:numPr>
        <w:shd w:val="clear" w:color="auto" w:fill="FFFFFF"/>
        <w:tabs>
          <w:tab w:val="left" w:pos="0"/>
        </w:tabs>
        <w:spacing w:after="0" w:line="240" w:lineRule="auto"/>
        <w:ind w:right="335"/>
        <w:jc w:val="both"/>
        <w:rPr>
          <w:rFonts w:ascii="Arial" w:hAnsi="Arial" w:cs="Arial"/>
          <w:sz w:val="22"/>
        </w:rPr>
      </w:pPr>
      <w:r w:rsidRPr="001F7E57">
        <w:rPr>
          <w:rFonts w:ascii="Arial" w:hAnsi="Arial" w:cs="Arial"/>
          <w:sz w:val="22"/>
          <w:szCs w:val="22"/>
        </w:rPr>
        <w:t>Outils proposés pour l’évaluation de l’action (fiches de présences mensuelles,</w:t>
      </w:r>
      <w:r w:rsidRPr="001F7E57">
        <w:rPr>
          <w:rFonts w:ascii="Arial" w:hAnsi="Arial" w:cs="Arial"/>
          <w:sz w:val="22"/>
        </w:rPr>
        <w:t xml:space="preserve"> </w:t>
      </w:r>
      <w:r w:rsidRPr="001F7E57">
        <w:rPr>
          <w:rFonts w:ascii="Arial" w:hAnsi="Arial" w:cs="Arial"/>
          <w:sz w:val="22"/>
          <w:szCs w:val="22"/>
        </w:rPr>
        <w:t>outils d’évaluation de parcours, outil de diagnostic individuel….)</w:t>
      </w:r>
    </w:p>
    <w:p w14:paraId="798A7743" w14:textId="77777777" w:rsidR="00524226" w:rsidRPr="001F7E57" w:rsidRDefault="00524226" w:rsidP="00524226">
      <w:pPr>
        <w:pStyle w:val="Paragraphedeliste"/>
        <w:numPr>
          <w:ilvl w:val="0"/>
          <w:numId w:val="40"/>
        </w:numPr>
        <w:shd w:val="clear" w:color="auto" w:fill="FFFFFF"/>
        <w:tabs>
          <w:tab w:val="left" w:pos="0"/>
        </w:tabs>
        <w:spacing w:after="0" w:line="240" w:lineRule="auto"/>
        <w:ind w:right="335"/>
        <w:jc w:val="both"/>
        <w:rPr>
          <w:rFonts w:ascii="Arial" w:hAnsi="Arial" w:cs="Arial"/>
          <w:sz w:val="22"/>
        </w:rPr>
      </w:pPr>
      <w:r w:rsidRPr="001F7E57">
        <w:rPr>
          <w:rFonts w:ascii="Arial" w:hAnsi="Arial" w:cs="Arial"/>
          <w:sz w:val="22"/>
        </w:rPr>
        <w:t>Relevé d’Identité Bancaire</w:t>
      </w:r>
    </w:p>
    <w:p w14:paraId="500E4EFC" w14:textId="77777777" w:rsidR="00524226" w:rsidRPr="001F7E57" w:rsidRDefault="00524226" w:rsidP="00524226">
      <w:pPr>
        <w:pStyle w:val="Paragraphedeliste"/>
        <w:numPr>
          <w:ilvl w:val="0"/>
          <w:numId w:val="40"/>
        </w:numPr>
        <w:shd w:val="clear" w:color="auto" w:fill="FFFFFF"/>
        <w:tabs>
          <w:tab w:val="left" w:pos="0"/>
        </w:tabs>
        <w:spacing w:after="0" w:line="240" w:lineRule="auto"/>
        <w:ind w:right="335"/>
        <w:jc w:val="both"/>
        <w:rPr>
          <w:rFonts w:ascii="Arial" w:hAnsi="Arial" w:cs="Arial"/>
          <w:sz w:val="22"/>
        </w:rPr>
      </w:pPr>
      <w:r w:rsidRPr="001F7E57">
        <w:rPr>
          <w:rFonts w:ascii="Arial" w:hAnsi="Arial" w:cs="Arial"/>
          <w:sz w:val="22"/>
        </w:rPr>
        <w:t>Statuts de la structure associative</w:t>
      </w:r>
    </w:p>
    <w:p w14:paraId="4FF8E6F2" w14:textId="77777777" w:rsidR="00524226" w:rsidRPr="001F7E57" w:rsidRDefault="00524226" w:rsidP="00524226">
      <w:pPr>
        <w:pStyle w:val="Paragraphedeliste"/>
        <w:numPr>
          <w:ilvl w:val="0"/>
          <w:numId w:val="40"/>
        </w:numPr>
        <w:shd w:val="clear" w:color="auto" w:fill="FFFFFF"/>
        <w:tabs>
          <w:tab w:val="left" w:pos="0"/>
        </w:tabs>
        <w:spacing w:after="0" w:line="240" w:lineRule="auto"/>
        <w:ind w:right="33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</w:t>
      </w:r>
      <w:r w:rsidRPr="001F7E57">
        <w:rPr>
          <w:rFonts w:ascii="Arial" w:hAnsi="Arial" w:cs="Arial"/>
          <w:sz w:val="22"/>
        </w:rPr>
        <w:t>ompte de résultats 201</w:t>
      </w:r>
      <w:r>
        <w:rPr>
          <w:rFonts w:ascii="Arial" w:hAnsi="Arial" w:cs="Arial"/>
          <w:sz w:val="22"/>
        </w:rPr>
        <w:t>8</w:t>
      </w:r>
      <w:r w:rsidRPr="001F7E57">
        <w:rPr>
          <w:rFonts w:ascii="Arial" w:hAnsi="Arial" w:cs="Arial"/>
          <w:sz w:val="22"/>
        </w:rPr>
        <w:t xml:space="preserve"> pour les associations</w:t>
      </w:r>
      <w:r w:rsidRPr="001F7E57">
        <w:rPr>
          <w:rFonts w:ascii="Arial" w:hAnsi="Arial" w:cs="Arial"/>
          <w:sz w:val="18"/>
        </w:rPr>
        <w:t xml:space="preserve"> </w:t>
      </w:r>
    </w:p>
    <w:p w14:paraId="1AC0C41B" w14:textId="77777777" w:rsidR="00524226" w:rsidRPr="001F7E57" w:rsidRDefault="00524226" w:rsidP="00524226">
      <w:pPr>
        <w:pStyle w:val="Paragraphedeliste"/>
        <w:numPr>
          <w:ilvl w:val="0"/>
          <w:numId w:val="40"/>
        </w:numPr>
        <w:shd w:val="clear" w:color="auto" w:fill="FFFFFF"/>
        <w:tabs>
          <w:tab w:val="left" w:pos="0"/>
        </w:tabs>
        <w:spacing w:after="0" w:line="240" w:lineRule="auto"/>
        <w:ind w:right="335"/>
        <w:jc w:val="both"/>
        <w:rPr>
          <w:rFonts w:ascii="Arial" w:hAnsi="Arial" w:cs="Arial"/>
          <w:sz w:val="22"/>
        </w:rPr>
      </w:pPr>
      <w:r w:rsidRPr="001F7E57">
        <w:rPr>
          <w:rFonts w:ascii="Arial" w:hAnsi="Arial" w:cs="Arial"/>
          <w:sz w:val="22"/>
        </w:rPr>
        <w:t>Devis pour le matériel prévu en acquisition / location</w:t>
      </w:r>
      <w:r w:rsidRPr="001F7E57">
        <w:rPr>
          <w:rFonts w:ascii="Arial" w:hAnsi="Arial" w:cs="Arial"/>
          <w:sz w:val="22"/>
          <w:szCs w:val="22"/>
        </w:rPr>
        <w:t xml:space="preserve">     </w:t>
      </w:r>
    </w:p>
    <w:p w14:paraId="703012C0" w14:textId="77777777" w:rsidR="00524226" w:rsidRPr="001F7E57" w:rsidRDefault="00524226" w:rsidP="00524226">
      <w:pPr>
        <w:pStyle w:val="Paragraphedeliste"/>
        <w:numPr>
          <w:ilvl w:val="0"/>
          <w:numId w:val="40"/>
        </w:numPr>
        <w:shd w:val="clear" w:color="auto" w:fill="FFFFFF"/>
        <w:tabs>
          <w:tab w:val="left" w:pos="0"/>
        </w:tabs>
        <w:spacing w:after="0" w:line="240" w:lineRule="auto"/>
        <w:ind w:right="335"/>
        <w:jc w:val="both"/>
        <w:rPr>
          <w:rFonts w:ascii="Arial" w:hAnsi="Arial" w:cs="Arial"/>
          <w:sz w:val="22"/>
        </w:rPr>
      </w:pPr>
      <w:r w:rsidRPr="001F7E57">
        <w:rPr>
          <w:rFonts w:ascii="Arial" w:hAnsi="Arial" w:cs="Arial"/>
          <w:sz w:val="22"/>
        </w:rPr>
        <w:t>Bail ou convention de mise à disposition des locaux au titre de l’action</w:t>
      </w:r>
    </w:p>
    <w:p w14:paraId="7F4C52DF" w14:textId="77777777" w:rsidR="00524226" w:rsidRPr="001F7E57" w:rsidRDefault="00524226" w:rsidP="00524226">
      <w:pPr>
        <w:tabs>
          <w:tab w:val="left" w:pos="709"/>
        </w:tabs>
        <w:ind w:left="714" w:right="335"/>
        <w:rPr>
          <w:rFonts w:ascii="Arial" w:hAnsi="Arial" w:cs="Arial"/>
          <w:sz w:val="22"/>
        </w:rPr>
      </w:pPr>
      <w:r w:rsidRPr="001F7E57">
        <w:rPr>
          <w:rFonts w:ascii="Arial" w:hAnsi="Arial" w:cs="Arial"/>
          <w:b/>
          <w:noProof/>
          <w:color w:val="8000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821CD" wp14:editId="5D357BD4">
                <wp:simplePos x="0" y="0"/>
                <wp:positionH relativeFrom="column">
                  <wp:posOffset>-28797</wp:posOffset>
                </wp:positionH>
                <wp:positionV relativeFrom="paragraph">
                  <wp:posOffset>269816</wp:posOffset>
                </wp:positionV>
                <wp:extent cx="6517759" cy="1329070"/>
                <wp:effectExtent l="0" t="0" r="0" b="4445"/>
                <wp:wrapNone/>
                <wp:docPr id="4" name="Parenthès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759" cy="13290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009DD9">
                                <a:lumMod val="60000"/>
                                <a:lumOff val="40000"/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9DD9">
                                <a:lumMod val="60000"/>
                                <a:lumOff val="40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9DD9">
                                <a:lumMod val="60000"/>
                                <a:lumOff val="40000"/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9050">
                          <a:noFill/>
                          <a:prstDash val="dash"/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6852CBE2" w14:textId="77777777" w:rsidR="00524226" w:rsidRPr="001C2FB7" w:rsidRDefault="00524226" w:rsidP="00524226">
                            <w:pPr>
                              <w:spacing w:after="120"/>
                              <w:ind w:firstLine="560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</w:pPr>
                            <w:r w:rsidRPr="001C2FB7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 xml:space="preserve">Pour les actions multi-territoires :  </w:t>
                            </w:r>
                          </w:p>
                          <w:p w14:paraId="4B649177" w14:textId="77777777" w:rsidR="00524226" w:rsidRPr="001C2FB7" w:rsidRDefault="00524226" w:rsidP="00524226">
                            <w:pPr>
                              <w:spacing w:after="120"/>
                              <w:ind w:firstLine="560"/>
                              <w:rPr>
                                <w:b/>
                                <w:color w:val="FF6600"/>
                                <w:sz w:val="22"/>
                              </w:rPr>
                            </w:pPr>
                            <w:r w:rsidRPr="001C2FB7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 xml:space="preserve">- Faire un dossier par territoire </w:t>
                            </w:r>
                          </w:p>
                          <w:p w14:paraId="6C2D5F70" w14:textId="77777777" w:rsidR="00524226" w:rsidRPr="001C2FB7" w:rsidRDefault="00524226" w:rsidP="00524226">
                            <w:pPr>
                              <w:spacing w:after="120"/>
                              <w:ind w:left="560"/>
                              <w:rPr>
                                <w:b/>
                                <w:color w:val="FF6600"/>
                                <w:sz w:val="22"/>
                              </w:rPr>
                            </w:pPr>
                            <w:r w:rsidRPr="001C2FB7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>- Faire un budget par territoire, par thématique et par session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38F29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enthèses 4" o:spid="_x0000_s1026" type="#_x0000_t185" style="position:absolute;left:0;text-align:left;margin-left:-2.25pt;margin-top:21.25pt;width:513.2pt;height:10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" filled="t" fillcolor="#8ee8ff" stroked="f" strokeweight="1.5pt">
                <v:fill color2="#ddf6ff" rotate="t" colors="0 #8ee8ff;.5 #baefff;1 #ddf6ff" focus="100%" type="gradient"/>
                <v:stroke dashstyle="dash"/>
                <v:textbox>
                  <w:txbxContent>
                    <w:p w:rsidR="00524226" w:rsidRPr="001C2FB7" w:rsidRDefault="00524226" w:rsidP="00524226">
                      <w:pPr>
                        <w:spacing w:after="120"/>
                        <w:ind w:firstLine="560"/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</w:pPr>
                      <w:r w:rsidRPr="001C2FB7"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 xml:space="preserve">Pour les actions multi-territoires :  </w:t>
                      </w:r>
                    </w:p>
                    <w:p w:rsidR="00524226" w:rsidRPr="001C2FB7" w:rsidRDefault="00524226" w:rsidP="00524226">
                      <w:pPr>
                        <w:spacing w:after="120"/>
                        <w:ind w:firstLine="560"/>
                        <w:rPr>
                          <w:b/>
                          <w:color w:val="FF6600"/>
                          <w:sz w:val="22"/>
                        </w:rPr>
                      </w:pPr>
                      <w:r w:rsidRPr="001C2FB7"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 xml:space="preserve">- Faire un dossier par territoire </w:t>
                      </w:r>
                    </w:p>
                    <w:p w:rsidR="00524226" w:rsidRPr="001C2FB7" w:rsidRDefault="00524226" w:rsidP="00524226">
                      <w:pPr>
                        <w:spacing w:after="120"/>
                        <w:ind w:left="560"/>
                        <w:rPr>
                          <w:b/>
                          <w:color w:val="FF6600"/>
                          <w:sz w:val="22"/>
                        </w:rPr>
                      </w:pPr>
                      <w:r w:rsidRPr="001C2FB7"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>- Faire un budget par territoire, par thématique et par session</w:t>
                      </w:r>
                    </w:p>
                  </w:txbxContent>
                </v:textbox>
              </v:shape>
            </w:pict>
          </mc:Fallback>
        </mc:AlternateContent>
      </w:r>
    </w:p>
    <w:p w14:paraId="2E14306C" w14:textId="77777777" w:rsidR="00524226" w:rsidRPr="001F7E57" w:rsidRDefault="00524226" w:rsidP="00524226">
      <w:pPr>
        <w:rPr>
          <w:rFonts w:ascii="Arial" w:hAnsi="Arial" w:cs="Arial"/>
          <w:b/>
          <w:i/>
          <w:color w:val="000000"/>
          <w:u w:val="single"/>
        </w:rPr>
      </w:pPr>
    </w:p>
    <w:p w14:paraId="57925901" w14:textId="77777777" w:rsidR="00524226" w:rsidRPr="001F7E57" w:rsidRDefault="00524226" w:rsidP="00524226">
      <w:pPr>
        <w:rPr>
          <w:rFonts w:ascii="Arial" w:hAnsi="Arial" w:cs="Arial"/>
          <w:b/>
          <w:i/>
          <w:color w:val="000000"/>
          <w:u w:val="single"/>
        </w:rPr>
      </w:pPr>
    </w:p>
    <w:p w14:paraId="246D56ED" w14:textId="77777777" w:rsidR="00524226" w:rsidRPr="001F7E57" w:rsidRDefault="00524226" w:rsidP="00524226">
      <w:pPr>
        <w:rPr>
          <w:rFonts w:ascii="Arial" w:hAnsi="Arial" w:cs="Arial"/>
          <w:b/>
          <w:i/>
          <w:color w:val="000000"/>
          <w:u w:val="single"/>
        </w:rPr>
      </w:pPr>
    </w:p>
    <w:p w14:paraId="11AC9A97" w14:textId="77777777" w:rsidR="00524226" w:rsidRPr="001F7E57" w:rsidRDefault="00524226" w:rsidP="00524226">
      <w:pPr>
        <w:shd w:val="clear" w:color="auto" w:fill="FFFFFF"/>
        <w:tabs>
          <w:tab w:val="left" w:pos="600"/>
          <w:tab w:val="left" w:pos="2552"/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</w:p>
    <w:p w14:paraId="25B35A30" w14:textId="77777777" w:rsidR="00524226" w:rsidRPr="001F7E57" w:rsidRDefault="00524226" w:rsidP="0052422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0"/>
          <w:sz w:val="22"/>
          <w:szCs w:val="22"/>
          <w14:ligatures w14:val="none"/>
        </w:rPr>
      </w:pPr>
    </w:p>
    <w:p w14:paraId="6C97BA47" w14:textId="77777777" w:rsidR="00524226" w:rsidRPr="001F7E57" w:rsidRDefault="00524226" w:rsidP="00524226">
      <w:pPr>
        <w:spacing w:after="0" w:line="240" w:lineRule="auto"/>
        <w:rPr>
          <w:rFonts w:ascii="Arial" w:eastAsia="Times New Roman" w:hAnsi="Arial" w:cs="Arial"/>
          <w:b/>
          <w:color w:val="000000"/>
          <w:kern w:val="0"/>
          <w:sz w:val="22"/>
          <w:szCs w:val="22"/>
          <w14:ligatures w14:val="none"/>
        </w:rPr>
      </w:pPr>
    </w:p>
    <w:p w14:paraId="13D223A4" w14:textId="77777777" w:rsidR="00524226" w:rsidRPr="001F7E57" w:rsidRDefault="00524226" w:rsidP="00524226">
      <w:pPr>
        <w:spacing w:after="0" w:line="240" w:lineRule="auto"/>
        <w:rPr>
          <w:rFonts w:ascii="Arial" w:eastAsia="Times New Roman" w:hAnsi="Arial" w:cs="Arial"/>
          <w:b/>
          <w:color w:val="000000"/>
          <w:kern w:val="0"/>
          <w:sz w:val="22"/>
          <w:szCs w:val="22"/>
          <w14:ligatures w14:val="none"/>
        </w:rPr>
      </w:pPr>
    </w:p>
    <w:p w14:paraId="7FAE0924" w14:textId="77777777" w:rsidR="00524226" w:rsidRPr="001F7E57" w:rsidRDefault="00524226" w:rsidP="00524226">
      <w:pPr>
        <w:spacing w:after="0" w:line="240" w:lineRule="auto"/>
        <w:rPr>
          <w:rFonts w:ascii="Arial" w:eastAsia="Times New Roman" w:hAnsi="Arial" w:cs="Arial"/>
          <w:b/>
          <w:color w:val="000000"/>
          <w:kern w:val="0"/>
          <w:sz w:val="22"/>
          <w:szCs w:val="22"/>
          <w14:ligatures w14:val="none"/>
        </w:rPr>
      </w:pPr>
    </w:p>
    <w:p w14:paraId="52A19D9E" w14:textId="77777777" w:rsidR="005F55BB" w:rsidRDefault="00524226" w:rsidP="00524226">
      <w:pPr>
        <w:spacing w:after="0" w:line="240" w:lineRule="auto"/>
        <w:rPr>
          <w:rFonts w:ascii="Arial" w:eastAsia="Times New Roman" w:hAnsi="Arial" w:cs="Arial"/>
          <w:b/>
          <w:color w:val="000000"/>
          <w:kern w:val="0"/>
          <w:sz w:val="28"/>
          <w:szCs w:val="22"/>
          <w14:ligatures w14:val="none"/>
        </w:rPr>
      </w:pPr>
      <w:r w:rsidRPr="001F7E57">
        <w:rPr>
          <w:rFonts w:ascii="Arial" w:eastAsia="Times New Roman" w:hAnsi="Arial" w:cs="Arial"/>
          <w:b/>
          <w:color w:val="000000"/>
          <w:kern w:val="0"/>
          <w:sz w:val="28"/>
          <w:szCs w:val="22"/>
          <w14:ligatures w14:val="none"/>
        </w:rPr>
        <w:t xml:space="preserve">Il convient de se reporter aux fiches descriptives pour les </w:t>
      </w:r>
      <w:r w:rsidRPr="001F7E57">
        <w:rPr>
          <w:rFonts w:ascii="Arial" w:eastAsia="Times New Roman" w:hAnsi="Arial" w:cs="Arial"/>
          <w:b/>
          <w:color w:val="009DD9" w:themeColor="accent2"/>
          <w:kern w:val="0"/>
          <w:sz w:val="28"/>
          <w:szCs w:val="22"/>
          <w14:ligatures w14:val="none"/>
        </w:rPr>
        <w:t xml:space="preserve">critères d’examen spécifiques </w:t>
      </w:r>
      <w:r w:rsidR="005F55BB">
        <w:rPr>
          <w:rFonts w:ascii="Arial" w:eastAsia="Times New Roman" w:hAnsi="Arial" w:cs="Arial"/>
          <w:b/>
          <w:color w:val="000000"/>
          <w:kern w:val="0"/>
          <w:sz w:val="28"/>
          <w:szCs w:val="22"/>
          <w14:ligatures w14:val="none"/>
        </w:rPr>
        <w:t>aux différentes actions à l’adresse suivante :</w:t>
      </w:r>
    </w:p>
    <w:p w14:paraId="1D2893D6" w14:textId="77777777" w:rsidR="005F55BB" w:rsidRPr="001F7E57" w:rsidRDefault="005F55BB" w:rsidP="00524226">
      <w:pPr>
        <w:spacing w:after="0" w:line="240" w:lineRule="auto"/>
        <w:rPr>
          <w:rFonts w:ascii="Arial" w:eastAsia="Times New Roman" w:hAnsi="Arial" w:cs="Arial"/>
          <w:b/>
          <w:color w:val="000000"/>
          <w:kern w:val="0"/>
          <w:sz w:val="28"/>
          <w:szCs w:val="22"/>
          <w14:ligatures w14:val="none"/>
        </w:rPr>
      </w:pPr>
    </w:p>
    <w:p w14:paraId="38BC3FA0" w14:textId="77777777" w:rsidR="005F55BB" w:rsidRDefault="000443E8" w:rsidP="005F55BB">
      <w:pPr>
        <w:tabs>
          <w:tab w:val="left" w:pos="9639"/>
        </w:tabs>
        <w:spacing w:after="0" w:line="276" w:lineRule="auto"/>
        <w:ind w:right="850"/>
        <w:jc w:val="center"/>
        <w:rPr>
          <w:rFonts w:ascii="Arial" w:hAnsi="Arial" w:cs="Arial"/>
          <w:b/>
          <w:i/>
          <w:sz w:val="24"/>
        </w:rPr>
      </w:pPr>
      <w:hyperlink r:id="rId15" w:history="1">
        <w:r w:rsidR="005F55BB" w:rsidRPr="006545BB">
          <w:rPr>
            <w:rStyle w:val="Lienhypertexte"/>
            <w:rFonts w:ascii="Arial" w:hAnsi="Arial" w:cs="Arial"/>
            <w:b/>
            <w:i/>
            <w:sz w:val="24"/>
          </w:rPr>
          <w:t>https://www.aisne.com/a-votre-service/insertion-rsa/actions-dinsertion-appel-a-projets</w:t>
        </w:r>
      </w:hyperlink>
    </w:p>
    <w:p w14:paraId="28E1B086" w14:textId="77777777" w:rsidR="005F55BB" w:rsidRPr="005F55BB" w:rsidRDefault="005F55BB" w:rsidP="005F55BB">
      <w:pPr>
        <w:tabs>
          <w:tab w:val="left" w:pos="9639"/>
        </w:tabs>
        <w:spacing w:after="0" w:line="276" w:lineRule="auto"/>
        <w:ind w:right="850"/>
        <w:jc w:val="center"/>
        <w:rPr>
          <w:rFonts w:ascii="Arial" w:hAnsi="Arial" w:cs="Arial"/>
          <w:b/>
          <w:i/>
          <w:sz w:val="24"/>
        </w:rPr>
      </w:pPr>
    </w:p>
    <w:p w14:paraId="753DBE85" w14:textId="77777777" w:rsidR="00524226" w:rsidRDefault="00524226">
      <w:pPr>
        <w:spacing w:after="200" w:line="276" w:lineRule="auto"/>
        <w:rPr>
          <w:rFonts w:ascii="Arial" w:hAnsi="Arial" w:cs="Arial"/>
          <w:b/>
          <w:color w:val="660066"/>
          <w:sz w:val="29"/>
        </w:rPr>
      </w:pPr>
    </w:p>
    <w:p w14:paraId="5CC2FD35" w14:textId="77777777" w:rsidR="005F55BB" w:rsidRDefault="005F55BB">
      <w:pPr>
        <w:spacing w:after="200" w:line="276" w:lineRule="auto"/>
        <w:rPr>
          <w:rFonts w:ascii="Arial" w:hAnsi="Arial" w:cs="Arial"/>
          <w:b/>
          <w:color w:val="660066"/>
          <w:sz w:val="29"/>
        </w:rPr>
      </w:pPr>
      <w:r>
        <w:rPr>
          <w:rFonts w:ascii="Arial" w:hAnsi="Arial" w:cs="Arial"/>
          <w:b/>
          <w:color w:val="660066"/>
          <w:sz w:val="29"/>
        </w:rPr>
        <w:br w:type="page"/>
      </w:r>
    </w:p>
    <w:p w14:paraId="3F78D510" w14:textId="77777777" w:rsidR="00524226" w:rsidRDefault="00524226" w:rsidP="00524226">
      <w:pPr>
        <w:pStyle w:val="Paragraphedeliste"/>
        <w:spacing w:after="160"/>
        <w:ind w:left="1212"/>
        <w:rPr>
          <w:rFonts w:ascii="Arial" w:hAnsi="Arial" w:cs="Arial"/>
          <w:b/>
          <w:color w:val="660066"/>
          <w:sz w:val="29"/>
        </w:rPr>
      </w:pPr>
    </w:p>
    <w:p w14:paraId="1992957D" w14:textId="77777777" w:rsidR="00EB6EC2" w:rsidRPr="00DE0C3D" w:rsidRDefault="0045281F" w:rsidP="00A61804">
      <w:pPr>
        <w:pStyle w:val="Paragraphedeliste"/>
        <w:numPr>
          <w:ilvl w:val="0"/>
          <w:numId w:val="25"/>
        </w:numPr>
        <w:pBdr>
          <w:bottom w:val="single" w:sz="4" w:space="1" w:color="auto"/>
        </w:pBdr>
        <w:spacing w:after="160"/>
        <w:rPr>
          <w:rFonts w:ascii="Arial" w:hAnsi="Arial" w:cs="Arial"/>
          <w:b/>
          <w:color w:val="660066"/>
          <w:sz w:val="29"/>
        </w:rPr>
      </w:pPr>
      <w:r w:rsidRPr="00DE0C3D">
        <w:rPr>
          <w:rFonts w:ascii="Arial" w:hAnsi="Arial" w:cs="Arial"/>
          <w:b/>
          <w:color w:val="660066"/>
          <w:sz w:val="29"/>
        </w:rPr>
        <w:t>INFORMATIONS GENERALES</w:t>
      </w:r>
      <w:r w:rsidR="00C37662" w:rsidRPr="00DE0C3D">
        <w:rPr>
          <w:rFonts w:ascii="Arial" w:hAnsi="Arial" w:cs="Arial"/>
          <w:b/>
          <w:color w:val="660066"/>
          <w:sz w:val="29"/>
        </w:rPr>
        <w:t xml:space="preserve"> </w:t>
      </w:r>
    </w:p>
    <w:p w14:paraId="277DAB9C" w14:textId="77777777" w:rsidR="001C2FB7" w:rsidRPr="001F7E57" w:rsidRDefault="001C2FB7" w:rsidP="001C2FB7">
      <w:pPr>
        <w:pStyle w:val="Paragraphedeliste"/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1B2D594A" w14:textId="77777777" w:rsidR="00EB6EC2" w:rsidRPr="001F7E57" w:rsidRDefault="00EB6EC2" w:rsidP="001C2FB7">
      <w:pPr>
        <w:pStyle w:val="Paragraphedeliste"/>
        <w:numPr>
          <w:ilvl w:val="0"/>
          <w:numId w:val="44"/>
        </w:numPr>
        <w:spacing w:after="160"/>
        <w:rPr>
          <w:rFonts w:ascii="Arial" w:hAnsi="Arial" w:cs="Arial"/>
          <w:b/>
          <w:color w:val="009DD9" w:themeColor="accent2"/>
          <w:sz w:val="29"/>
        </w:rPr>
      </w:pPr>
      <w:r w:rsidRPr="001F7E57">
        <w:rPr>
          <w:rFonts w:ascii="Arial" w:hAnsi="Arial" w:cs="Arial"/>
          <w:b/>
          <w:color w:val="009DD9" w:themeColor="accent2"/>
          <w:sz w:val="29"/>
        </w:rPr>
        <w:t>Le porteur de projets</w:t>
      </w:r>
    </w:p>
    <w:p w14:paraId="35C728A7" w14:textId="77777777" w:rsidR="001C2FB7" w:rsidRPr="001F7E57" w:rsidRDefault="001C2FB7" w:rsidP="001C2FB7">
      <w:pPr>
        <w:pStyle w:val="Paragraphedeliste"/>
        <w:spacing w:after="160"/>
        <w:rPr>
          <w:rFonts w:ascii="Arial" w:hAnsi="Arial" w:cs="Arial"/>
          <w:b/>
          <w:color w:val="009DD9" w:themeColor="accent2"/>
          <w:sz w:val="29"/>
        </w:rPr>
      </w:pPr>
    </w:p>
    <w:tbl>
      <w:tblPr>
        <w:tblStyle w:val="Grille"/>
        <w:tblW w:w="10490" w:type="dxa"/>
        <w:tblInd w:w="-34" w:type="dxa"/>
        <w:tblBorders>
          <w:top w:val="single" w:sz="4" w:space="0" w:color="B0DFA0" w:themeColor="accent5" w:themeTint="99"/>
          <w:left w:val="single" w:sz="4" w:space="0" w:color="B0DFA0" w:themeColor="accent5" w:themeTint="99"/>
          <w:bottom w:val="single" w:sz="4" w:space="0" w:color="B0DFA0" w:themeColor="accent5" w:themeTint="99"/>
          <w:right w:val="single" w:sz="4" w:space="0" w:color="B0DFA0" w:themeColor="accent5" w:themeTint="99"/>
          <w:insideH w:val="single" w:sz="4" w:space="0" w:color="B0DFA0" w:themeColor="accent5" w:themeTint="99"/>
          <w:insideV w:val="single" w:sz="4" w:space="0" w:color="B0DFA0" w:themeColor="accent5" w:themeTint="99"/>
        </w:tblBorders>
        <w:tblLook w:val="04A0" w:firstRow="1" w:lastRow="0" w:firstColumn="1" w:lastColumn="0" w:noHBand="0" w:noVBand="1"/>
      </w:tblPr>
      <w:tblGrid>
        <w:gridCol w:w="3403"/>
        <w:gridCol w:w="992"/>
        <w:gridCol w:w="1984"/>
        <w:gridCol w:w="1701"/>
        <w:gridCol w:w="2410"/>
      </w:tblGrid>
      <w:tr w:rsidR="00EB6EC2" w:rsidRPr="001F7E57" w14:paraId="355B918B" w14:textId="77777777" w:rsidTr="001F7E57">
        <w:trPr>
          <w:trHeight w:val="463"/>
        </w:trPr>
        <w:tc>
          <w:tcPr>
            <w:tcW w:w="3403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14:paraId="346F4E0F" w14:textId="77777777" w:rsidR="00EB6EC2" w:rsidRPr="001F7E57" w:rsidRDefault="00EB6EC2" w:rsidP="002F0F4F">
            <w:pPr>
              <w:spacing w:after="12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 xml:space="preserve">Nom de la structure </w:t>
            </w:r>
          </w:p>
        </w:tc>
        <w:tc>
          <w:tcPr>
            <w:tcW w:w="7087" w:type="dxa"/>
            <w:gridSpan w:val="4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2D12628D" w14:textId="77777777" w:rsidR="005C5DDB" w:rsidRPr="001F7E57" w:rsidRDefault="005C5DDB" w:rsidP="002F0F4F">
            <w:pPr>
              <w:spacing w:after="120"/>
              <w:rPr>
                <w:rFonts w:ascii="Arial" w:hAnsi="Arial" w:cs="Arial"/>
              </w:rPr>
            </w:pPr>
          </w:p>
        </w:tc>
      </w:tr>
      <w:tr w:rsidR="001E1766" w:rsidRPr="001F7E57" w14:paraId="1AB66C38" w14:textId="77777777" w:rsidTr="001F7E57">
        <w:trPr>
          <w:trHeight w:val="451"/>
        </w:trPr>
        <w:tc>
          <w:tcPr>
            <w:tcW w:w="3403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14:paraId="14EB3E91" w14:textId="77777777" w:rsidR="001E1766" w:rsidRPr="001F7E57" w:rsidRDefault="001E1766" w:rsidP="002F0F4F">
            <w:pPr>
              <w:spacing w:after="12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Statut Juridique</w:t>
            </w:r>
          </w:p>
        </w:tc>
        <w:tc>
          <w:tcPr>
            <w:tcW w:w="2976" w:type="dxa"/>
            <w:gridSpan w:val="2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1FCBF594" w14:textId="77777777" w:rsidR="001E1766" w:rsidRPr="001F7E57" w:rsidRDefault="001E1766" w:rsidP="002F0F4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14:paraId="6E98EB61" w14:textId="77777777" w:rsidR="001E1766" w:rsidRPr="001F7E57" w:rsidRDefault="001E1766" w:rsidP="002F0F4F">
            <w:pPr>
              <w:spacing w:after="120"/>
              <w:rPr>
                <w:rFonts w:ascii="Arial" w:hAnsi="Arial" w:cs="Arial"/>
              </w:rPr>
            </w:pPr>
            <w:r w:rsidRPr="001F7E57">
              <w:rPr>
                <w:rFonts w:ascii="Arial" w:hAnsi="Arial" w:cs="Arial"/>
                <w:sz w:val="20"/>
              </w:rPr>
              <w:t>Date de création</w:t>
            </w:r>
          </w:p>
        </w:tc>
        <w:tc>
          <w:tcPr>
            <w:tcW w:w="2410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7B8AE66A" w14:textId="77777777" w:rsidR="001E1766" w:rsidRPr="001F7E57" w:rsidRDefault="001E1766" w:rsidP="002F0F4F">
            <w:pPr>
              <w:spacing w:after="120"/>
              <w:rPr>
                <w:rFonts w:ascii="Arial" w:hAnsi="Arial" w:cs="Arial"/>
              </w:rPr>
            </w:pPr>
          </w:p>
        </w:tc>
      </w:tr>
      <w:tr w:rsidR="00EB6EC2" w:rsidRPr="001F7E57" w14:paraId="7A313CE0" w14:textId="77777777" w:rsidTr="001F7E57">
        <w:tc>
          <w:tcPr>
            <w:tcW w:w="3403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14:paraId="63624F9F" w14:textId="77777777" w:rsidR="00EB6EC2" w:rsidRPr="001F7E57" w:rsidRDefault="00EB6EC2" w:rsidP="002F0F4F">
            <w:pPr>
              <w:spacing w:after="12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Nombre de permanents dans la structure</w:t>
            </w:r>
          </w:p>
        </w:tc>
        <w:tc>
          <w:tcPr>
            <w:tcW w:w="7087" w:type="dxa"/>
            <w:gridSpan w:val="4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4D957834" w14:textId="77777777" w:rsidR="00EB6EC2" w:rsidRPr="001F7E57" w:rsidRDefault="00EB6EC2" w:rsidP="002F0F4F">
            <w:pPr>
              <w:spacing w:after="120"/>
              <w:rPr>
                <w:rFonts w:ascii="Arial" w:hAnsi="Arial" w:cs="Arial"/>
              </w:rPr>
            </w:pPr>
          </w:p>
        </w:tc>
      </w:tr>
      <w:tr w:rsidR="005C5DDB" w:rsidRPr="001F7E57" w14:paraId="3C17CF41" w14:textId="77777777" w:rsidTr="001F7E57">
        <w:tc>
          <w:tcPr>
            <w:tcW w:w="3403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14:paraId="4DF96359" w14:textId="77777777" w:rsidR="005C5DDB" w:rsidRPr="001F7E57" w:rsidRDefault="005C5DDB" w:rsidP="002F0F4F">
            <w:pPr>
              <w:spacing w:after="12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Adresse siège social</w:t>
            </w:r>
          </w:p>
        </w:tc>
        <w:tc>
          <w:tcPr>
            <w:tcW w:w="7087" w:type="dxa"/>
            <w:gridSpan w:val="4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73651E7A" w14:textId="77777777" w:rsidR="005C5DDB" w:rsidRPr="001F7E57" w:rsidRDefault="005C5DDB" w:rsidP="002F0F4F">
            <w:pPr>
              <w:spacing w:after="120"/>
              <w:rPr>
                <w:rFonts w:ascii="Arial" w:hAnsi="Arial" w:cs="Arial"/>
              </w:rPr>
            </w:pPr>
          </w:p>
          <w:p w14:paraId="094F23A9" w14:textId="77777777" w:rsidR="00FA1365" w:rsidRPr="001F7E57" w:rsidRDefault="00FA1365" w:rsidP="002F0F4F">
            <w:pPr>
              <w:spacing w:after="120"/>
              <w:rPr>
                <w:rFonts w:ascii="Arial" w:hAnsi="Arial" w:cs="Arial"/>
              </w:rPr>
            </w:pPr>
          </w:p>
        </w:tc>
      </w:tr>
      <w:tr w:rsidR="00FA1365" w:rsidRPr="001F7E57" w14:paraId="264E6C96" w14:textId="77777777" w:rsidTr="001F7E57">
        <w:tc>
          <w:tcPr>
            <w:tcW w:w="3403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14:paraId="7876C7AD" w14:textId="77777777" w:rsidR="00FA1365" w:rsidRPr="001F7E57" w:rsidRDefault="00FA1365" w:rsidP="002F0F4F">
            <w:pPr>
              <w:spacing w:after="12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 xml:space="preserve">Téléphone </w:t>
            </w:r>
          </w:p>
        </w:tc>
        <w:tc>
          <w:tcPr>
            <w:tcW w:w="2976" w:type="dxa"/>
            <w:gridSpan w:val="2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7FD73A98" w14:textId="77777777" w:rsidR="00FA1365" w:rsidRPr="001F7E57" w:rsidRDefault="00FA1365" w:rsidP="002F0F4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14:paraId="7EEFD812" w14:textId="77777777" w:rsidR="00FA1365" w:rsidRPr="001F7E57" w:rsidRDefault="00FA1365" w:rsidP="002F0F4F">
            <w:pPr>
              <w:spacing w:after="120"/>
              <w:rPr>
                <w:rFonts w:ascii="Arial" w:hAnsi="Arial" w:cs="Arial"/>
              </w:rPr>
            </w:pPr>
            <w:r w:rsidRPr="001F7E57">
              <w:rPr>
                <w:rFonts w:ascii="Arial" w:hAnsi="Arial" w:cs="Arial"/>
                <w:sz w:val="20"/>
              </w:rPr>
              <w:t>Fax</w:t>
            </w:r>
          </w:p>
        </w:tc>
        <w:tc>
          <w:tcPr>
            <w:tcW w:w="2410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5241184F" w14:textId="77777777" w:rsidR="00FA1365" w:rsidRPr="001F7E57" w:rsidRDefault="00FA1365" w:rsidP="002F0F4F">
            <w:pPr>
              <w:spacing w:after="120"/>
              <w:rPr>
                <w:rFonts w:ascii="Arial" w:hAnsi="Arial" w:cs="Arial"/>
              </w:rPr>
            </w:pPr>
          </w:p>
        </w:tc>
      </w:tr>
      <w:tr w:rsidR="00FA1365" w:rsidRPr="001F7E57" w14:paraId="2B38013F" w14:textId="77777777" w:rsidTr="001F7E57">
        <w:tc>
          <w:tcPr>
            <w:tcW w:w="3403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14:paraId="29A880D3" w14:textId="77777777" w:rsidR="00FA1365" w:rsidRPr="001F7E57" w:rsidRDefault="00FA1365" w:rsidP="002F0F4F">
            <w:pPr>
              <w:spacing w:after="12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Courriel</w:t>
            </w:r>
          </w:p>
        </w:tc>
        <w:tc>
          <w:tcPr>
            <w:tcW w:w="7087" w:type="dxa"/>
            <w:gridSpan w:val="4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4062D952" w14:textId="77777777" w:rsidR="00FA1365" w:rsidRPr="001F7E57" w:rsidRDefault="00FA1365" w:rsidP="002F0F4F">
            <w:pPr>
              <w:spacing w:after="120"/>
              <w:rPr>
                <w:rFonts w:ascii="Arial" w:hAnsi="Arial" w:cs="Arial"/>
              </w:rPr>
            </w:pPr>
          </w:p>
        </w:tc>
      </w:tr>
      <w:tr w:rsidR="00FA1365" w:rsidRPr="001F7E57" w14:paraId="5C7DE610" w14:textId="77777777" w:rsidTr="001F7E57">
        <w:tc>
          <w:tcPr>
            <w:tcW w:w="3403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14:paraId="1E949B4A" w14:textId="77777777" w:rsidR="00FA1365" w:rsidRPr="001F7E57" w:rsidRDefault="00FA1365" w:rsidP="002F0F4F">
            <w:pPr>
              <w:spacing w:after="12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Site Internet</w:t>
            </w:r>
          </w:p>
        </w:tc>
        <w:tc>
          <w:tcPr>
            <w:tcW w:w="7087" w:type="dxa"/>
            <w:gridSpan w:val="4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461631B6" w14:textId="77777777" w:rsidR="00FA1365" w:rsidRPr="001F7E57" w:rsidRDefault="00FA1365" w:rsidP="002F0F4F">
            <w:pPr>
              <w:spacing w:after="120"/>
              <w:rPr>
                <w:rFonts w:ascii="Arial" w:hAnsi="Arial" w:cs="Arial"/>
              </w:rPr>
            </w:pPr>
          </w:p>
        </w:tc>
      </w:tr>
      <w:tr w:rsidR="00FA1365" w:rsidRPr="001F7E57" w14:paraId="204471BC" w14:textId="77777777" w:rsidTr="001F7E57">
        <w:tc>
          <w:tcPr>
            <w:tcW w:w="3403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14:paraId="64EFD092" w14:textId="77777777" w:rsidR="00FA1365" w:rsidRPr="001F7E57" w:rsidRDefault="00FA1365" w:rsidP="002F0F4F">
            <w:pPr>
              <w:spacing w:after="12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N°SIRET</w:t>
            </w:r>
          </w:p>
        </w:tc>
        <w:tc>
          <w:tcPr>
            <w:tcW w:w="7087" w:type="dxa"/>
            <w:gridSpan w:val="4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5F216C4B" w14:textId="77777777" w:rsidR="00FA1365" w:rsidRPr="001F7E57" w:rsidRDefault="00FA1365" w:rsidP="002F0F4F">
            <w:pPr>
              <w:spacing w:after="120"/>
              <w:rPr>
                <w:rFonts w:ascii="Arial" w:hAnsi="Arial" w:cs="Arial"/>
              </w:rPr>
            </w:pPr>
          </w:p>
        </w:tc>
      </w:tr>
      <w:tr w:rsidR="00FA1365" w:rsidRPr="001F7E57" w14:paraId="207A2E1D" w14:textId="77777777" w:rsidTr="001F7E57">
        <w:trPr>
          <w:trHeight w:val="270"/>
        </w:trPr>
        <w:tc>
          <w:tcPr>
            <w:tcW w:w="3403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14:paraId="7CCBEFC4" w14:textId="77777777" w:rsidR="00FA1365" w:rsidRPr="001F7E57" w:rsidRDefault="00FA1365" w:rsidP="002F0F4F">
            <w:pPr>
              <w:spacing w:after="12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Code APE</w:t>
            </w:r>
          </w:p>
        </w:tc>
        <w:tc>
          <w:tcPr>
            <w:tcW w:w="7087" w:type="dxa"/>
            <w:gridSpan w:val="4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36BA346E" w14:textId="77777777" w:rsidR="00FA1365" w:rsidRPr="001F7E57" w:rsidRDefault="00FA1365" w:rsidP="002F0F4F">
            <w:pPr>
              <w:spacing w:after="120"/>
              <w:rPr>
                <w:rFonts w:ascii="Arial" w:hAnsi="Arial" w:cs="Arial"/>
              </w:rPr>
            </w:pPr>
          </w:p>
        </w:tc>
      </w:tr>
      <w:tr w:rsidR="00035423" w:rsidRPr="001F7E57" w14:paraId="332EA4F9" w14:textId="77777777" w:rsidTr="00DE0C3D">
        <w:trPr>
          <w:trHeight w:val="452"/>
        </w:trPr>
        <w:tc>
          <w:tcPr>
            <w:tcW w:w="10490" w:type="dxa"/>
            <w:gridSpan w:val="5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660066"/>
          </w:tcPr>
          <w:p w14:paraId="0A47D353" w14:textId="77777777" w:rsidR="00035423" w:rsidRPr="001F7E57" w:rsidRDefault="001840E5" w:rsidP="00035423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F7E57">
              <w:rPr>
                <w:rFonts w:ascii="Arial" w:hAnsi="Arial" w:cs="Arial"/>
                <w:b/>
                <w:color w:val="FFFFFF" w:themeColor="background1"/>
              </w:rPr>
              <w:t>Personne responsable de la structure</w:t>
            </w:r>
          </w:p>
          <w:p w14:paraId="0082C0E4" w14:textId="77777777" w:rsidR="001840E5" w:rsidRPr="001F7E57" w:rsidRDefault="001840E5" w:rsidP="00035423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F7E57">
              <w:rPr>
                <w:rFonts w:ascii="Arial" w:hAnsi="Arial" w:cs="Arial"/>
                <w:b/>
                <w:color w:val="FFFFFF" w:themeColor="background1"/>
                <w:sz w:val="20"/>
              </w:rPr>
              <w:t>(représentant légal : Président ou personne désignée dans les statuts</w:t>
            </w:r>
            <w:r w:rsidR="00A737C2" w:rsidRPr="001F7E57">
              <w:rPr>
                <w:rFonts w:ascii="Arial" w:hAnsi="Arial" w:cs="Arial"/>
                <w:b/>
                <w:color w:val="FFFFFF" w:themeColor="background1"/>
                <w:sz w:val="20"/>
              </w:rPr>
              <w:t>)</w:t>
            </w:r>
          </w:p>
        </w:tc>
      </w:tr>
      <w:tr w:rsidR="001E1766" w:rsidRPr="001F7E57" w14:paraId="0B4E6152" w14:textId="77777777" w:rsidTr="001F7E57">
        <w:trPr>
          <w:trHeight w:val="452"/>
        </w:trPr>
        <w:tc>
          <w:tcPr>
            <w:tcW w:w="3403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14:paraId="1F7BBC80" w14:textId="77777777" w:rsidR="001E1766" w:rsidRPr="001F7E57" w:rsidRDefault="001840E5" w:rsidP="00297C31">
            <w:pPr>
              <w:spacing w:after="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Nom / Prénom :</w:t>
            </w:r>
          </w:p>
        </w:tc>
        <w:tc>
          <w:tcPr>
            <w:tcW w:w="7087" w:type="dxa"/>
            <w:gridSpan w:val="4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68FB49E2" w14:textId="77777777" w:rsidR="001E1766" w:rsidRPr="001F7E57" w:rsidRDefault="001E1766" w:rsidP="001E1766">
            <w:pPr>
              <w:spacing w:after="0"/>
              <w:rPr>
                <w:rFonts w:ascii="Arial" w:hAnsi="Arial" w:cs="Arial"/>
                <w:color w:val="009DD9" w:themeColor="accent2"/>
              </w:rPr>
            </w:pPr>
          </w:p>
        </w:tc>
      </w:tr>
      <w:tr w:rsidR="001840E5" w:rsidRPr="001F7E57" w14:paraId="6D5103B1" w14:textId="77777777" w:rsidTr="001F7E57">
        <w:trPr>
          <w:trHeight w:val="452"/>
        </w:trPr>
        <w:tc>
          <w:tcPr>
            <w:tcW w:w="3403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14:paraId="58F84C79" w14:textId="77777777" w:rsidR="001840E5" w:rsidRPr="001F7E57" w:rsidRDefault="001840E5" w:rsidP="006751AA">
            <w:pPr>
              <w:spacing w:after="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Fonction :</w:t>
            </w:r>
          </w:p>
        </w:tc>
        <w:tc>
          <w:tcPr>
            <w:tcW w:w="7087" w:type="dxa"/>
            <w:gridSpan w:val="4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489A94F3" w14:textId="77777777" w:rsidR="001840E5" w:rsidRPr="001F7E57" w:rsidRDefault="001840E5" w:rsidP="00297C31">
            <w:pPr>
              <w:spacing w:after="0"/>
              <w:rPr>
                <w:rFonts w:ascii="Arial" w:hAnsi="Arial" w:cs="Arial"/>
                <w:color w:val="009DD9" w:themeColor="accent2"/>
              </w:rPr>
            </w:pPr>
          </w:p>
        </w:tc>
      </w:tr>
      <w:tr w:rsidR="001840E5" w:rsidRPr="001F7E57" w14:paraId="1D403819" w14:textId="77777777" w:rsidTr="001F7E57">
        <w:trPr>
          <w:trHeight w:val="452"/>
        </w:trPr>
        <w:tc>
          <w:tcPr>
            <w:tcW w:w="3403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14:paraId="5807A033" w14:textId="77777777" w:rsidR="001840E5" w:rsidRPr="001F7E57" w:rsidRDefault="001840E5" w:rsidP="00297C31">
            <w:pPr>
              <w:spacing w:after="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Tel :</w:t>
            </w:r>
          </w:p>
        </w:tc>
        <w:tc>
          <w:tcPr>
            <w:tcW w:w="7087" w:type="dxa"/>
            <w:gridSpan w:val="4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3799AAF5" w14:textId="77777777" w:rsidR="001840E5" w:rsidRPr="001F7E57" w:rsidRDefault="001840E5" w:rsidP="00297C31">
            <w:pPr>
              <w:spacing w:after="0"/>
              <w:rPr>
                <w:rFonts w:ascii="Arial" w:hAnsi="Arial" w:cs="Arial"/>
                <w:color w:val="009DD9" w:themeColor="accent2"/>
              </w:rPr>
            </w:pPr>
          </w:p>
        </w:tc>
      </w:tr>
      <w:tr w:rsidR="001840E5" w:rsidRPr="001F7E57" w14:paraId="77C3C16E" w14:textId="77777777" w:rsidTr="001F7E57">
        <w:trPr>
          <w:trHeight w:val="452"/>
        </w:trPr>
        <w:tc>
          <w:tcPr>
            <w:tcW w:w="3403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14:paraId="43B4C84F" w14:textId="77777777" w:rsidR="001840E5" w:rsidRPr="001F7E57" w:rsidRDefault="001840E5" w:rsidP="008F4BBA">
            <w:pPr>
              <w:spacing w:after="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Courriel :</w:t>
            </w:r>
          </w:p>
        </w:tc>
        <w:tc>
          <w:tcPr>
            <w:tcW w:w="7087" w:type="dxa"/>
            <w:gridSpan w:val="4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09756581" w14:textId="77777777" w:rsidR="001840E5" w:rsidRPr="001F7E57" w:rsidRDefault="001840E5" w:rsidP="00297C31">
            <w:pPr>
              <w:spacing w:after="0"/>
              <w:rPr>
                <w:rFonts w:ascii="Arial" w:hAnsi="Arial" w:cs="Arial"/>
                <w:color w:val="009DD9" w:themeColor="accent2"/>
              </w:rPr>
            </w:pPr>
          </w:p>
        </w:tc>
      </w:tr>
      <w:tr w:rsidR="001840E5" w:rsidRPr="001F7E57" w14:paraId="5EF3F986" w14:textId="77777777" w:rsidTr="00DE0C3D">
        <w:trPr>
          <w:trHeight w:val="452"/>
        </w:trPr>
        <w:tc>
          <w:tcPr>
            <w:tcW w:w="10490" w:type="dxa"/>
            <w:gridSpan w:val="5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660066"/>
          </w:tcPr>
          <w:p w14:paraId="2BE08250" w14:textId="77777777" w:rsidR="001840E5" w:rsidRPr="001F7E57" w:rsidRDefault="001840E5" w:rsidP="00A737C2">
            <w:pPr>
              <w:spacing w:after="0"/>
              <w:jc w:val="center"/>
              <w:rPr>
                <w:rFonts w:ascii="Arial" w:hAnsi="Arial" w:cs="Arial"/>
                <w:b/>
                <w:color w:val="009DD9" w:themeColor="accent2"/>
              </w:rPr>
            </w:pPr>
            <w:r w:rsidRPr="001F7E57">
              <w:rPr>
                <w:rFonts w:ascii="Arial" w:hAnsi="Arial" w:cs="Arial"/>
                <w:b/>
                <w:color w:val="FFFFFF" w:themeColor="background1"/>
              </w:rPr>
              <w:t>Personne responsable du projet dans la structure</w:t>
            </w:r>
            <w:r w:rsidR="00A737C2" w:rsidRPr="001F7E57">
              <w:rPr>
                <w:rFonts w:ascii="Arial" w:hAnsi="Arial" w:cs="Arial"/>
                <w:b/>
                <w:color w:val="FFFFFF" w:themeColor="background1"/>
              </w:rPr>
              <w:t> :</w:t>
            </w:r>
          </w:p>
        </w:tc>
      </w:tr>
      <w:tr w:rsidR="001E1766" w:rsidRPr="001F7E57" w14:paraId="1B8948DA" w14:textId="77777777" w:rsidTr="001F7E57">
        <w:trPr>
          <w:trHeight w:val="452"/>
        </w:trPr>
        <w:tc>
          <w:tcPr>
            <w:tcW w:w="3403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14:paraId="50B867F0" w14:textId="77777777" w:rsidR="001E1766" w:rsidRPr="001F7E57" w:rsidRDefault="001840E5" w:rsidP="001C09FB">
            <w:pPr>
              <w:spacing w:after="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Nom / Prénom :</w:t>
            </w:r>
          </w:p>
        </w:tc>
        <w:tc>
          <w:tcPr>
            <w:tcW w:w="7087" w:type="dxa"/>
            <w:gridSpan w:val="4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4D784F5C" w14:textId="77777777" w:rsidR="001E1766" w:rsidRPr="001F7E57" w:rsidRDefault="001E1766" w:rsidP="001E1766">
            <w:pPr>
              <w:spacing w:after="0"/>
              <w:rPr>
                <w:rFonts w:ascii="Arial" w:hAnsi="Arial" w:cs="Arial"/>
                <w:color w:val="009DD9" w:themeColor="accent2"/>
              </w:rPr>
            </w:pPr>
          </w:p>
        </w:tc>
      </w:tr>
      <w:tr w:rsidR="001E1766" w:rsidRPr="001F7E57" w14:paraId="1A1D2EC4" w14:textId="77777777" w:rsidTr="001F7E57">
        <w:trPr>
          <w:trHeight w:val="452"/>
        </w:trPr>
        <w:tc>
          <w:tcPr>
            <w:tcW w:w="3403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14:paraId="7CBC9128" w14:textId="77777777" w:rsidR="001E1766" w:rsidRPr="001F7E57" w:rsidRDefault="001840E5" w:rsidP="001C09FB">
            <w:pPr>
              <w:spacing w:after="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Fonction :</w:t>
            </w:r>
          </w:p>
        </w:tc>
        <w:tc>
          <w:tcPr>
            <w:tcW w:w="7087" w:type="dxa"/>
            <w:gridSpan w:val="4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6919B40C" w14:textId="77777777" w:rsidR="001E1766" w:rsidRPr="001F7E57" w:rsidRDefault="001E1766" w:rsidP="003D03F2">
            <w:pPr>
              <w:spacing w:after="0"/>
              <w:rPr>
                <w:rFonts w:ascii="Arial" w:hAnsi="Arial" w:cs="Arial"/>
                <w:color w:val="009DD9" w:themeColor="accent2"/>
              </w:rPr>
            </w:pPr>
          </w:p>
        </w:tc>
      </w:tr>
      <w:tr w:rsidR="001E1766" w:rsidRPr="001F7E57" w14:paraId="1E3829A0" w14:textId="77777777" w:rsidTr="001F7E57">
        <w:trPr>
          <w:trHeight w:val="452"/>
        </w:trPr>
        <w:tc>
          <w:tcPr>
            <w:tcW w:w="3403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14:paraId="6C97D916" w14:textId="77777777" w:rsidR="001E1766" w:rsidRPr="001F7E57" w:rsidRDefault="001840E5" w:rsidP="001C09FB">
            <w:pPr>
              <w:spacing w:after="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Tel :</w:t>
            </w:r>
          </w:p>
        </w:tc>
        <w:tc>
          <w:tcPr>
            <w:tcW w:w="7087" w:type="dxa"/>
            <w:gridSpan w:val="4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18701090" w14:textId="77777777" w:rsidR="001E1766" w:rsidRPr="001F7E57" w:rsidRDefault="001E1766" w:rsidP="003D03F2">
            <w:pPr>
              <w:spacing w:after="0"/>
              <w:rPr>
                <w:rFonts w:ascii="Arial" w:hAnsi="Arial" w:cs="Arial"/>
                <w:color w:val="009DD9" w:themeColor="accent2"/>
              </w:rPr>
            </w:pPr>
          </w:p>
        </w:tc>
      </w:tr>
      <w:tr w:rsidR="001E1766" w:rsidRPr="001F7E57" w14:paraId="644C12E0" w14:textId="77777777" w:rsidTr="001F7E57">
        <w:trPr>
          <w:trHeight w:val="452"/>
        </w:trPr>
        <w:tc>
          <w:tcPr>
            <w:tcW w:w="3403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14:paraId="6BA19346" w14:textId="77777777" w:rsidR="001E1766" w:rsidRPr="001F7E57" w:rsidRDefault="001840E5" w:rsidP="001C09FB">
            <w:pPr>
              <w:spacing w:after="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Courriel :</w:t>
            </w:r>
          </w:p>
        </w:tc>
        <w:tc>
          <w:tcPr>
            <w:tcW w:w="7087" w:type="dxa"/>
            <w:gridSpan w:val="4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309BCE74" w14:textId="77777777" w:rsidR="001E1766" w:rsidRPr="001F7E57" w:rsidRDefault="001E1766" w:rsidP="003D03F2">
            <w:pPr>
              <w:spacing w:after="0"/>
              <w:rPr>
                <w:rFonts w:ascii="Arial" w:hAnsi="Arial" w:cs="Arial"/>
                <w:color w:val="009DD9" w:themeColor="accent2"/>
              </w:rPr>
            </w:pPr>
          </w:p>
        </w:tc>
      </w:tr>
      <w:tr w:rsidR="00FA1365" w:rsidRPr="001F7E57" w14:paraId="772A6FEF" w14:textId="77777777" w:rsidTr="00DE0C3D">
        <w:trPr>
          <w:trHeight w:val="270"/>
        </w:trPr>
        <w:tc>
          <w:tcPr>
            <w:tcW w:w="10490" w:type="dxa"/>
            <w:gridSpan w:val="5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660066"/>
          </w:tcPr>
          <w:p w14:paraId="557D1A4D" w14:textId="77777777" w:rsidR="00FA1365" w:rsidRDefault="00FA1365" w:rsidP="00FA1365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F7E57">
              <w:rPr>
                <w:rFonts w:ascii="Arial" w:hAnsi="Arial" w:cs="Arial"/>
                <w:b/>
                <w:color w:val="FFFFFF" w:themeColor="background1"/>
              </w:rPr>
              <w:t>Informations complémentaires</w:t>
            </w:r>
          </w:p>
          <w:p w14:paraId="3B66F0A3" w14:textId="77777777" w:rsidR="00DE0C3D" w:rsidRPr="001F7E57" w:rsidRDefault="00DE0C3D" w:rsidP="00FA136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A737C2" w:rsidRPr="001F7E57" w14:paraId="7DFDB0CB" w14:textId="77777777" w:rsidTr="001F7E57">
        <w:trPr>
          <w:trHeight w:val="270"/>
        </w:trPr>
        <w:tc>
          <w:tcPr>
            <w:tcW w:w="4395" w:type="dxa"/>
            <w:gridSpan w:val="2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14:paraId="3215120B" w14:textId="77777777" w:rsidR="00A737C2" w:rsidRPr="001F7E57" w:rsidRDefault="00A737C2" w:rsidP="00FA1365">
            <w:pPr>
              <w:spacing w:after="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Affiliation à un comité ou une fédération</w:t>
            </w:r>
          </w:p>
        </w:tc>
        <w:tc>
          <w:tcPr>
            <w:tcW w:w="6095" w:type="dxa"/>
            <w:gridSpan w:val="3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FFFFF" w:themeFill="background1"/>
          </w:tcPr>
          <w:p w14:paraId="6D621153" w14:textId="77777777" w:rsidR="00A737C2" w:rsidRDefault="00A737C2" w:rsidP="00FA1365">
            <w:pPr>
              <w:spacing w:after="0"/>
              <w:rPr>
                <w:rFonts w:ascii="Arial" w:hAnsi="Arial" w:cs="Arial"/>
              </w:rPr>
            </w:pPr>
            <w:r w:rsidRPr="001F7E57">
              <w:rPr>
                <w:rFonts w:ascii="Arial" w:hAnsi="Arial" w:cs="Arial"/>
              </w:rPr>
              <w:sym w:font="Wingdings" w:char="F0A8"/>
            </w:r>
            <w:r w:rsidRPr="001F7E57">
              <w:rPr>
                <w:rFonts w:ascii="Arial" w:hAnsi="Arial" w:cs="Arial"/>
              </w:rPr>
              <w:t xml:space="preserve"> Oui </w:t>
            </w:r>
            <w:r w:rsidRPr="001F7E57">
              <w:rPr>
                <w:rFonts w:ascii="Arial" w:hAnsi="Arial" w:cs="Arial"/>
              </w:rPr>
              <w:sym w:font="Wingdings" w:char="F0A8"/>
            </w:r>
            <w:r w:rsidRPr="001F7E57">
              <w:rPr>
                <w:rFonts w:ascii="Arial" w:hAnsi="Arial" w:cs="Arial"/>
              </w:rPr>
              <w:t xml:space="preserve"> Non - Si oui, lesquels :</w:t>
            </w:r>
          </w:p>
          <w:p w14:paraId="663F9B7B" w14:textId="77777777" w:rsidR="001F7E57" w:rsidRDefault="001F7E57" w:rsidP="00FA1365">
            <w:pPr>
              <w:spacing w:after="0"/>
              <w:rPr>
                <w:rFonts w:ascii="Arial" w:hAnsi="Arial" w:cs="Arial"/>
              </w:rPr>
            </w:pPr>
          </w:p>
          <w:p w14:paraId="313CA11D" w14:textId="77777777" w:rsidR="001F7E57" w:rsidRPr="001F7E57" w:rsidRDefault="001F7E57" w:rsidP="00FA1365">
            <w:pPr>
              <w:spacing w:after="0"/>
              <w:rPr>
                <w:rFonts w:ascii="Arial" w:hAnsi="Arial" w:cs="Arial"/>
              </w:rPr>
            </w:pPr>
          </w:p>
        </w:tc>
      </w:tr>
      <w:tr w:rsidR="001840E5" w:rsidRPr="001F7E57" w14:paraId="47F17C33" w14:textId="77777777" w:rsidTr="001F7E57">
        <w:trPr>
          <w:trHeight w:val="603"/>
        </w:trPr>
        <w:tc>
          <w:tcPr>
            <w:tcW w:w="8080" w:type="dxa"/>
            <w:gridSpan w:val="4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14:paraId="08746518" w14:textId="77777777" w:rsidR="001840E5" w:rsidRPr="001F7E57" w:rsidRDefault="001840E5" w:rsidP="00FA1365">
            <w:pPr>
              <w:spacing w:after="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Votre structure dispose t’elle d’un commissaire au compte ou d’un Expert-Comptable inscrit à l’ordre des experts comptables :</w:t>
            </w:r>
          </w:p>
        </w:tc>
        <w:tc>
          <w:tcPr>
            <w:tcW w:w="2410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FFFFF" w:themeFill="background1"/>
          </w:tcPr>
          <w:p w14:paraId="7456FB3E" w14:textId="77777777" w:rsidR="001840E5" w:rsidRPr="001F7E57" w:rsidRDefault="001840E5" w:rsidP="00FA1365">
            <w:pPr>
              <w:spacing w:after="0"/>
              <w:rPr>
                <w:rFonts w:ascii="Arial" w:hAnsi="Arial" w:cs="Arial"/>
              </w:rPr>
            </w:pPr>
            <w:r w:rsidRPr="001F7E57">
              <w:rPr>
                <w:rFonts w:ascii="Arial" w:hAnsi="Arial" w:cs="Arial"/>
              </w:rPr>
              <w:sym w:font="Wingdings" w:char="F0A8"/>
            </w:r>
            <w:r w:rsidRPr="001F7E57">
              <w:rPr>
                <w:rFonts w:ascii="Arial" w:hAnsi="Arial" w:cs="Arial"/>
              </w:rPr>
              <w:t xml:space="preserve"> Oui </w:t>
            </w:r>
            <w:r w:rsidR="00A737C2" w:rsidRPr="001F7E57">
              <w:rPr>
                <w:rFonts w:ascii="Arial" w:hAnsi="Arial" w:cs="Arial"/>
              </w:rPr>
              <w:t xml:space="preserve">   </w:t>
            </w:r>
            <w:r w:rsidRPr="001F7E57">
              <w:rPr>
                <w:rFonts w:ascii="Arial" w:hAnsi="Arial" w:cs="Arial"/>
              </w:rPr>
              <w:sym w:font="Wingdings" w:char="F0A8"/>
            </w:r>
            <w:r w:rsidRPr="001F7E57">
              <w:rPr>
                <w:rFonts w:ascii="Arial" w:hAnsi="Arial" w:cs="Arial"/>
              </w:rPr>
              <w:t xml:space="preserve"> Non</w:t>
            </w:r>
          </w:p>
        </w:tc>
      </w:tr>
      <w:tr w:rsidR="00FA1365" w:rsidRPr="001F7E57" w14:paraId="5E2242EC" w14:textId="77777777" w:rsidTr="001F7E57">
        <w:trPr>
          <w:trHeight w:val="270"/>
        </w:trPr>
        <w:tc>
          <w:tcPr>
            <w:tcW w:w="8080" w:type="dxa"/>
            <w:gridSpan w:val="4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14:paraId="163681FA" w14:textId="77777777" w:rsidR="00FA1365" w:rsidRPr="001F7E57" w:rsidRDefault="00FA1365" w:rsidP="004A5C8D">
            <w:pPr>
              <w:spacing w:after="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Votre structure est-elle reconnue d’utilité publique</w:t>
            </w:r>
          </w:p>
        </w:tc>
        <w:tc>
          <w:tcPr>
            <w:tcW w:w="2410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4425184E" w14:textId="77777777" w:rsidR="00FA1365" w:rsidRPr="001F7E57" w:rsidRDefault="00FA1365" w:rsidP="00FA1365">
            <w:pPr>
              <w:spacing w:after="0"/>
              <w:rPr>
                <w:rFonts w:ascii="Arial" w:hAnsi="Arial" w:cs="Arial"/>
              </w:rPr>
            </w:pPr>
            <w:r w:rsidRPr="001F7E57">
              <w:rPr>
                <w:rFonts w:ascii="Arial" w:hAnsi="Arial" w:cs="Arial"/>
              </w:rPr>
              <w:sym w:font="Wingdings" w:char="F0A8"/>
            </w:r>
            <w:r w:rsidRPr="001F7E57">
              <w:rPr>
                <w:rFonts w:ascii="Arial" w:hAnsi="Arial" w:cs="Arial"/>
              </w:rPr>
              <w:t xml:space="preserve"> Oui </w:t>
            </w:r>
            <w:r w:rsidRPr="001F7E57">
              <w:rPr>
                <w:rFonts w:ascii="Arial" w:hAnsi="Arial" w:cs="Arial"/>
              </w:rPr>
              <w:sym w:font="Wingdings" w:char="F0A8"/>
            </w:r>
            <w:r w:rsidRPr="001F7E57">
              <w:rPr>
                <w:rFonts w:ascii="Arial" w:hAnsi="Arial" w:cs="Arial"/>
              </w:rPr>
              <w:t xml:space="preserve"> Non</w:t>
            </w:r>
          </w:p>
        </w:tc>
      </w:tr>
    </w:tbl>
    <w:p w14:paraId="636E48B9" w14:textId="77777777" w:rsidR="00A737C2" w:rsidRPr="001F7E57" w:rsidRDefault="00A737C2" w:rsidP="0045281F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18E8DE1D" w14:textId="77777777" w:rsidR="001C2FB7" w:rsidRPr="001F7E57" w:rsidRDefault="001C2FB7" w:rsidP="0045281F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389DD082" w14:textId="77777777" w:rsidR="001C2FB7" w:rsidRPr="001F7E57" w:rsidRDefault="001C2FB7" w:rsidP="0045281F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1954DA21" w14:textId="77777777" w:rsidR="001F7E57" w:rsidRDefault="001F7E57" w:rsidP="0045281F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6740E1BA" w14:textId="77777777" w:rsidR="0045281F" w:rsidRPr="001F7E57" w:rsidRDefault="0045281F" w:rsidP="0045281F">
      <w:pPr>
        <w:spacing w:after="160"/>
        <w:rPr>
          <w:rFonts w:ascii="Arial" w:hAnsi="Arial" w:cs="Arial"/>
          <w:b/>
          <w:color w:val="009DD9" w:themeColor="accent2"/>
          <w:sz w:val="29"/>
        </w:rPr>
      </w:pPr>
      <w:r w:rsidRPr="001F7E57">
        <w:rPr>
          <w:rFonts w:ascii="Arial" w:hAnsi="Arial" w:cs="Arial"/>
          <w:b/>
          <w:color w:val="009DD9" w:themeColor="accent2"/>
          <w:sz w:val="29"/>
        </w:rPr>
        <w:t xml:space="preserve">B. </w:t>
      </w:r>
      <w:r w:rsidR="00C37662" w:rsidRPr="001F7E57">
        <w:rPr>
          <w:rFonts w:ascii="Arial" w:hAnsi="Arial" w:cs="Arial"/>
          <w:b/>
          <w:color w:val="009DD9" w:themeColor="accent2"/>
          <w:sz w:val="29"/>
        </w:rPr>
        <w:t>La n</w:t>
      </w:r>
      <w:r w:rsidRPr="001F7E57">
        <w:rPr>
          <w:rFonts w:ascii="Arial" w:hAnsi="Arial" w:cs="Arial"/>
          <w:b/>
          <w:color w:val="009DD9" w:themeColor="accent2"/>
          <w:sz w:val="29"/>
        </w:rPr>
        <w:t>ature de l’action</w:t>
      </w:r>
    </w:p>
    <w:tbl>
      <w:tblPr>
        <w:tblStyle w:val="Grille"/>
        <w:tblW w:w="10490" w:type="dxa"/>
        <w:tblInd w:w="-34" w:type="dxa"/>
        <w:tblBorders>
          <w:top w:val="single" w:sz="4" w:space="0" w:color="B0DFA0" w:themeColor="accent5" w:themeTint="99"/>
          <w:left w:val="single" w:sz="4" w:space="0" w:color="B0DFA0" w:themeColor="accent5" w:themeTint="99"/>
          <w:bottom w:val="single" w:sz="4" w:space="0" w:color="B0DFA0" w:themeColor="accent5" w:themeTint="99"/>
          <w:right w:val="single" w:sz="4" w:space="0" w:color="B0DFA0" w:themeColor="accent5" w:themeTint="99"/>
          <w:insideH w:val="single" w:sz="4" w:space="0" w:color="B0DFA0" w:themeColor="accent5" w:themeTint="99"/>
          <w:insideV w:val="single" w:sz="4" w:space="0" w:color="B0DFA0" w:themeColor="accent5" w:themeTint="99"/>
        </w:tblBorders>
        <w:tblLook w:val="04A0" w:firstRow="1" w:lastRow="0" w:firstColumn="1" w:lastColumn="0" w:noHBand="0" w:noVBand="1"/>
      </w:tblPr>
      <w:tblGrid>
        <w:gridCol w:w="34"/>
        <w:gridCol w:w="10456"/>
      </w:tblGrid>
      <w:tr w:rsidR="0045281F" w:rsidRPr="001F7E57" w14:paraId="5F483F54" w14:textId="77777777" w:rsidTr="00DE0C3D">
        <w:trPr>
          <w:gridBefore w:val="1"/>
          <w:wBefore w:w="34" w:type="dxa"/>
        </w:trPr>
        <w:tc>
          <w:tcPr>
            <w:tcW w:w="10456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660066"/>
          </w:tcPr>
          <w:p w14:paraId="3F20902F" w14:textId="77777777" w:rsidR="0045281F" w:rsidRPr="001F7E57" w:rsidRDefault="0045281F" w:rsidP="00927FC2">
            <w:pPr>
              <w:spacing w:after="0"/>
              <w:rPr>
                <w:rFonts w:ascii="Arial" w:hAnsi="Arial" w:cs="Arial"/>
                <w:b/>
              </w:rPr>
            </w:pPr>
            <w:r w:rsidRPr="001F7E57">
              <w:rPr>
                <w:rFonts w:ascii="Arial" w:hAnsi="Arial" w:cs="Arial"/>
                <w:b/>
                <w:color w:val="FFFFFF" w:themeColor="background1"/>
              </w:rPr>
              <w:t>Descriptif de l’action </w:t>
            </w:r>
            <w:r w:rsidRPr="001F7E57">
              <w:rPr>
                <w:rFonts w:ascii="Arial" w:hAnsi="Arial" w:cs="Arial"/>
                <w:b/>
                <w:color w:val="FFFFFF" w:themeColor="background1"/>
                <w:sz w:val="28"/>
              </w:rPr>
              <w:t>:</w:t>
            </w:r>
            <w:r w:rsidR="00001657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</w:p>
        </w:tc>
      </w:tr>
      <w:tr w:rsidR="00784A81" w:rsidRPr="001F7E57" w14:paraId="61685967" w14:textId="77777777" w:rsidTr="00EB13F6">
        <w:trPr>
          <w:gridBefore w:val="1"/>
          <w:wBefore w:w="34" w:type="dxa"/>
        </w:trPr>
        <w:tc>
          <w:tcPr>
            <w:tcW w:w="10456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14:paraId="71B254B3" w14:textId="77777777" w:rsidR="00784A81" w:rsidRPr="001F7E57" w:rsidRDefault="00784A81" w:rsidP="00CF2BAC">
            <w:pPr>
              <w:spacing w:after="0"/>
              <w:rPr>
                <w:rFonts w:ascii="Arial" w:hAnsi="Arial" w:cs="Arial"/>
              </w:rPr>
            </w:pPr>
            <w:r w:rsidRPr="001F7E57">
              <w:rPr>
                <w:rFonts w:ascii="Arial" w:hAnsi="Arial" w:cs="Arial"/>
                <w:sz w:val="22"/>
              </w:rPr>
              <w:t xml:space="preserve">Nature de </w:t>
            </w:r>
            <w:r w:rsidR="00CF2BAC">
              <w:rPr>
                <w:rFonts w:ascii="Arial" w:hAnsi="Arial" w:cs="Arial"/>
                <w:sz w:val="22"/>
              </w:rPr>
              <w:t>l’action et</w:t>
            </w:r>
            <w:r>
              <w:rPr>
                <w:rFonts w:ascii="Arial" w:hAnsi="Arial" w:cs="Arial"/>
                <w:sz w:val="22"/>
              </w:rPr>
              <w:t xml:space="preserve"> d</w:t>
            </w:r>
            <w:r w:rsidRPr="001F7E57">
              <w:rPr>
                <w:rFonts w:ascii="Arial" w:hAnsi="Arial" w:cs="Arial"/>
                <w:sz w:val="22"/>
              </w:rPr>
              <w:t>escriptif précis des activités qui seront réalisées</w:t>
            </w:r>
            <w:r w:rsidR="00CF2BAC">
              <w:rPr>
                <w:rFonts w:ascii="Arial" w:hAnsi="Arial" w:cs="Arial"/>
                <w:sz w:val="22"/>
              </w:rPr>
              <w:t> :</w:t>
            </w:r>
          </w:p>
        </w:tc>
      </w:tr>
      <w:tr w:rsidR="0045281F" w:rsidRPr="001F7E57" w14:paraId="786D86D7" w14:textId="77777777" w:rsidTr="00391F2D">
        <w:trPr>
          <w:gridBefore w:val="1"/>
          <w:wBefore w:w="34" w:type="dxa"/>
        </w:trPr>
        <w:tc>
          <w:tcPr>
            <w:tcW w:w="10456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7B3AA05A" w14:textId="77777777" w:rsidR="0045281F" w:rsidRPr="001F7E57" w:rsidRDefault="0045281F" w:rsidP="00FA1365">
            <w:pPr>
              <w:spacing w:after="0"/>
              <w:rPr>
                <w:rFonts w:ascii="Arial" w:hAnsi="Arial" w:cs="Arial"/>
              </w:rPr>
            </w:pPr>
          </w:p>
          <w:p w14:paraId="13269808" w14:textId="77777777" w:rsidR="0045281F" w:rsidRPr="001F7E57" w:rsidRDefault="0045281F" w:rsidP="00FA1365">
            <w:pPr>
              <w:spacing w:after="0"/>
              <w:rPr>
                <w:rFonts w:ascii="Arial" w:hAnsi="Arial" w:cs="Arial"/>
              </w:rPr>
            </w:pPr>
          </w:p>
          <w:p w14:paraId="4AA31DC8" w14:textId="77777777" w:rsidR="0045281F" w:rsidRPr="001F7E57" w:rsidRDefault="0045281F" w:rsidP="00FA1365">
            <w:pPr>
              <w:spacing w:after="0"/>
              <w:rPr>
                <w:rFonts w:ascii="Arial" w:hAnsi="Arial" w:cs="Arial"/>
              </w:rPr>
            </w:pPr>
          </w:p>
          <w:p w14:paraId="6EBA684E" w14:textId="77777777" w:rsidR="0045281F" w:rsidRPr="001F7E57" w:rsidRDefault="0045281F" w:rsidP="00FA1365">
            <w:pPr>
              <w:spacing w:after="0"/>
              <w:rPr>
                <w:rFonts w:ascii="Arial" w:hAnsi="Arial" w:cs="Arial"/>
              </w:rPr>
            </w:pPr>
          </w:p>
          <w:p w14:paraId="004072B3" w14:textId="77777777" w:rsidR="0045281F" w:rsidRPr="001F7E57" w:rsidRDefault="0045281F" w:rsidP="00FA1365">
            <w:pPr>
              <w:spacing w:after="0"/>
              <w:rPr>
                <w:rFonts w:ascii="Arial" w:hAnsi="Arial" w:cs="Arial"/>
              </w:rPr>
            </w:pPr>
          </w:p>
          <w:p w14:paraId="437CE1F8" w14:textId="77777777" w:rsidR="00121DFF" w:rsidRPr="001F7E57" w:rsidRDefault="00121DFF" w:rsidP="00FA1365">
            <w:pPr>
              <w:spacing w:after="0"/>
              <w:rPr>
                <w:rFonts w:ascii="Arial" w:hAnsi="Arial" w:cs="Arial"/>
              </w:rPr>
            </w:pPr>
          </w:p>
          <w:p w14:paraId="28F5AFA1" w14:textId="77777777" w:rsidR="0045281F" w:rsidRPr="001F7E57" w:rsidRDefault="0045281F" w:rsidP="00FA1365">
            <w:pPr>
              <w:spacing w:after="0"/>
              <w:rPr>
                <w:rFonts w:ascii="Arial" w:hAnsi="Arial" w:cs="Arial"/>
              </w:rPr>
            </w:pPr>
          </w:p>
          <w:p w14:paraId="745F6EC1" w14:textId="77777777" w:rsidR="001C2FB7" w:rsidRPr="001F7E57" w:rsidRDefault="001C2FB7" w:rsidP="00FA1365">
            <w:pPr>
              <w:spacing w:after="0"/>
              <w:rPr>
                <w:rFonts w:ascii="Arial" w:hAnsi="Arial" w:cs="Arial"/>
              </w:rPr>
            </w:pPr>
          </w:p>
          <w:p w14:paraId="0C28D5F5" w14:textId="77777777" w:rsidR="001C2FB7" w:rsidRPr="001F7E57" w:rsidRDefault="001C2FB7" w:rsidP="00FA1365">
            <w:pPr>
              <w:spacing w:after="0"/>
              <w:rPr>
                <w:rFonts w:ascii="Arial" w:hAnsi="Arial" w:cs="Arial"/>
              </w:rPr>
            </w:pPr>
          </w:p>
          <w:p w14:paraId="15A4C497" w14:textId="77777777" w:rsidR="001C2FB7" w:rsidRPr="001F7E57" w:rsidRDefault="001C2FB7" w:rsidP="00FA1365">
            <w:pPr>
              <w:spacing w:after="0"/>
              <w:rPr>
                <w:rFonts w:ascii="Arial" w:hAnsi="Arial" w:cs="Arial"/>
              </w:rPr>
            </w:pPr>
          </w:p>
          <w:p w14:paraId="6D168B40" w14:textId="77777777" w:rsidR="001C2FB7" w:rsidRPr="001F7E57" w:rsidRDefault="001C2FB7" w:rsidP="00FA1365">
            <w:pPr>
              <w:spacing w:after="0"/>
              <w:rPr>
                <w:rFonts w:ascii="Arial" w:hAnsi="Arial" w:cs="Arial"/>
              </w:rPr>
            </w:pPr>
          </w:p>
          <w:p w14:paraId="14E91183" w14:textId="77777777" w:rsidR="001C2FB7" w:rsidRPr="001F7E57" w:rsidRDefault="001C2FB7" w:rsidP="00FA1365">
            <w:pPr>
              <w:spacing w:after="0"/>
              <w:rPr>
                <w:rFonts w:ascii="Arial" w:hAnsi="Arial" w:cs="Arial"/>
              </w:rPr>
            </w:pPr>
          </w:p>
          <w:p w14:paraId="4C517A6C" w14:textId="77777777" w:rsidR="001C2FB7" w:rsidRPr="001F7E57" w:rsidRDefault="001C2FB7" w:rsidP="00FA1365">
            <w:pPr>
              <w:spacing w:after="0"/>
              <w:rPr>
                <w:rFonts w:ascii="Arial" w:hAnsi="Arial" w:cs="Arial"/>
              </w:rPr>
            </w:pPr>
          </w:p>
          <w:p w14:paraId="6CD26509" w14:textId="77777777" w:rsidR="00391F2D" w:rsidRDefault="00391F2D" w:rsidP="00FA1365">
            <w:pPr>
              <w:spacing w:after="0"/>
              <w:rPr>
                <w:rFonts w:ascii="Arial" w:hAnsi="Arial" w:cs="Arial"/>
              </w:rPr>
            </w:pPr>
          </w:p>
          <w:p w14:paraId="5E7B085F" w14:textId="77777777" w:rsidR="001F7E57" w:rsidRDefault="001F7E57" w:rsidP="00FA1365">
            <w:pPr>
              <w:spacing w:after="0"/>
              <w:rPr>
                <w:rFonts w:ascii="Arial" w:hAnsi="Arial" w:cs="Arial"/>
              </w:rPr>
            </w:pPr>
          </w:p>
          <w:p w14:paraId="30FD1953" w14:textId="77777777" w:rsidR="00035423" w:rsidRDefault="00035423" w:rsidP="00FA1365">
            <w:pPr>
              <w:spacing w:after="0"/>
              <w:rPr>
                <w:rFonts w:ascii="Arial" w:hAnsi="Arial" w:cs="Arial"/>
              </w:rPr>
            </w:pPr>
          </w:p>
          <w:p w14:paraId="78C165CF" w14:textId="77777777" w:rsidR="00001657" w:rsidRDefault="00001657" w:rsidP="00FA1365">
            <w:pPr>
              <w:spacing w:after="0"/>
              <w:rPr>
                <w:rFonts w:ascii="Arial" w:hAnsi="Arial" w:cs="Arial"/>
              </w:rPr>
            </w:pPr>
          </w:p>
          <w:p w14:paraId="2E6B9C2E" w14:textId="77777777" w:rsidR="00001657" w:rsidRDefault="00001657" w:rsidP="00FA1365">
            <w:pPr>
              <w:spacing w:after="0"/>
              <w:rPr>
                <w:rFonts w:ascii="Arial" w:hAnsi="Arial" w:cs="Arial"/>
              </w:rPr>
            </w:pPr>
          </w:p>
          <w:p w14:paraId="71534C6D" w14:textId="77777777" w:rsidR="001F7E57" w:rsidRPr="001F7E57" w:rsidRDefault="001F7E57" w:rsidP="00FA1365">
            <w:pPr>
              <w:spacing w:after="0"/>
              <w:rPr>
                <w:rFonts w:ascii="Arial" w:hAnsi="Arial" w:cs="Arial"/>
              </w:rPr>
            </w:pPr>
          </w:p>
          <w:p w14:paraId="23A7E8E3" w14:textId="77777777" w:rsidR="001C2FB7" w:rsidRPr="001F7E57" w:rsidRDefault="001C2FB7" w:rsidP="00FA1365">
            <w:pPr>
              <w:spacing w:after="0"/>
              <w:rPr>
                <w:rFonts w:ascii="Arial" w:hAnsi="Arial" w:cs="Arial"/>
              </w:rPr>
            </w:pPr>
          </w:p>
          <w:p w14:paraId="7B9E0688" w14:textId="77777777" w:rsidR="00266792" w:rsidRPr="001F7E57" w:rsidRDefault="00266792" w:rsidP="00FA1365">
            <w:pPr>
              <w:spacing w:after="0"/>
              <w:rPr>
                <w:rFonts w:ascii="Arial" w:hAnsi="Arial" w:cs="Arial"/>
              </w:rPr>
            </w:pPr>
          </w:p>
        </w:tc>
      </w:tr>
      <w:tr w:rsidR="00784A81" w:rsidRPr="001F7E57" w14:paraId="121BD4F8" w14:textId="77777777" w:rsidTr="00EB13F6">
        <w:trPr>
          <w:gridBefore w:val="1"/>
          <w:wBefore w:w="34" w:type="dxa"/>
        </w:trPr>
        <w:tc>
          <w:tcPr>
            <w:tcW w:w="10456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14:paraId="1CDAD4A1" w14:textId="77777777" w:rsidR="00784A81" w:rsidRPr="00EB13F6" w:rsidRDefault="00784A81" w:rsidP="00FA1365">
            <w:pPr>
              <w:spacing w:after="0"/>
              <w:rPr>
                <w:rFonts w:ascii="Arial" w:hAnsi="Arial" w:cs="Arial"/>
                <w:sz w:val="22"/>
              </w:rPr>
            </w:pPr>
            <w:r w:rsidRPr="00EB13F6">
              <w:rPr>
                <w:rFonts w:ascii="Arial" w:hAnsi="Arial" w:cs="Arial"/>
                <w:sz w:val="22"/>
              </w:rPr>
              <w:t>Préciser les freins traités dans le projet</w:t>
            </w:r>
          </w:p>
        </w:tc>
      </w:tr>
      <w:tr w:rsidR="00784A81" w:rsidRPr="001F7E57" w14:paraId="5232C690" w14:textId="77777777" w:rsidTr="00391F2D">
        <w:trPr>
          <w:gridBefore w:val="1"/>
          <w:wBefore w:w="34" w:type="dxa"/>
        </w:trPr>
        <w:tc>
          <w:tcPr>
            <w:tcW w:w="10456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50C5F593" w14:textId="77777777" w:rsidR="00784A81" w:rsidRDefault="00784A81" w:rsidP="00FA1365">
            <w:pPr>
              <w:spacing w:after="0"/>
              <w:rPr>
                <w:rFonts w:ascii="Arial" w:hAnsi="Arial" w:cs="Arial"/>
              </w:rPr>
            </w:pPr>
          </w:p>
          <w:p w14:paraId="556AED2E" w14:textId="77777777" w:rsidR="00784A81" w:rsidRDefault="00784A81" w:rsidP="00FA1365">
            <w:pPr>
              <w:spacing w:after="0"/>
              <w:rPr>
                <w:rFonts w:ascii="Arial" w:hAnsi="Arial" w:cs="Arial"/>
              </w:rPr>
            </w:pPr>
          </w:p>
          <w:p w14:paraId="0219E351" w14:textId="77777777" w:rsidR="00784A81" w:rsidRDefault="00784A81" w:rsidP="00FA1365">
            <w:pPr>
              <w:spacing w:after="0"/>
              <w:rPr>
                <w:rFonts w:ascii="Arial" w:hAnsi="Arial" w:cs="Arial"/>
              </w:rPr>
            </w:pPr>
          </w:p>
          <w:p w14:paraId="36325997" w14:textId="77777777" w:rsidR="00784A81" w:rsidRDefault="00784A81" w:rsidP="00FA1365">
            <w:pPr>
              <w:spacing w:after="0"/>
              <w:rPr>
                <w:rFonts w:ascii="Arial" w:hAnsi="Arial" w:cs="Arial"/>
              </w:rPr>
            </w:pPr>
          </w:p>
          <w:p w14:paraId="44A3D46B" w14:textId="77777777" w:rsidR="00784A81" w:rsidRDefault="00784A81" w:rsidP="00FA1365">
            <w:pPr>
              <w:spacing w:after="0"/>
              <w:rPr>
                <w:rFonts w:ascii="Arial" w:hAnsi="Arial" w:cs="Arial"/>
              </w:rPr>
            </w:pPr>
          </w:p>
          <w:p w14:paraId="5C18E031" w14:textId="77777777" w:rsidR="00784A81" w:rsidRDefault="00784A81" w:rsidP="00FA1365">
            <w:pPr>
              <w:spacing w:after="0"/>
              <w:rPr>
                <w:rFonts w:ascii="Arial" w:hAnsi="Arial" w:cs="Arial"/>
              </w:rPr>
            </w:pPr>
          </w:p>
          <w:p w14:paraId="415D910A" w14:textId="77777777" w:rsidR="00784A81" w:rsidRDefault="00784A81" w:rsidP="00FA1365">
            <w:pPr>
              <w:spacing w:after="0"/>
              <w:rPr>
                <w:rFonts w:ascii="Arial" w:hAnsi="Arial" w:cs="Arial"/>
              </w:rPr>
            </w:pPr>
          </w:p>
          <w:p w14:paraId="3D921349" w14:textId="77777777" w:rsidR="00784A81" w:rsidRDefault="00784A81" w:rsidP="00FA1365">
            <w:pPr>
              <w:spacing w:after="0"/>
              <w:rPr>
                <w:rFonts w:ascii="Arial" w:hAnsi="Arial" w:cs="Arial"/>
              </w:rPr>
            </w:pPr>
          </w:p>
          <w:p w14:paraId="27FAAB84" w14:textId="77777777" w:rsidR="00784A81" w:rsidRDefault="00784A81" w:rsidP="00FA1365">
            <w:pPr>
              <w:spacing w:after="0"/>
              <w:rPr>
                <w:rFonts w:ascii="Arial" w:hAnsi="Arial" w:cs="Arial"/>
              </w:rPr>
            </w:pPr>
          </w:p>
          <w:p w14:paraId="5692B22E" w14:textId="77777777" w:rsidR="00784A81" w:rsidRDefault="00784A81" w:rsidP="00FA1365">
            <w:pPr>
              <w:spacing w:after="0"/>
              <w:rPr>
                <w:rFonts w:ascii="Arial" w:hAnsi="Arial" w:cs="Arial"/>
              </w:rPr>
            </w:pPr>
          </w:p>
          <w:p w14:paraId="54CA76A3" w14:textId="77777777" w:rsidR="00784A81" w:rsidRDefault="00784A81" w:rsidP="00FA1365">
            <w:pPr>
              <w:spacing w:after="0"/>
              <w:rPr>
                <w:rFonts w:ascii="Arial" w:hAnsi="Arial" w:cs="Arial"/>
              </w:rPr>
            </w:pPr>
          </w:p>
          <w:p w14:paraId="76362294" w14:textId="77777777" w:rsidR="00784A81" w:rsidRDefault="00784A81" w:rsidP="00FA1365">
            <w:pPr>
              <w:spacing w:after="0"/>
              <w:rPr>
                <w:rFonts w:ascii="Arial" w:hAnsi="Arial" w:cs="Arial"/>
              </w:rPr>
            </w:pPr>
          </w:p>
          <w:p w14:paraId="15D98007" w14:textId="77777777" w:rsidR="00784A81" w:rsidRDefault="00784A81" w:rsidP="00FA1365">
            <w:pPr>
              <w:spacing w:after="0"/>
              <w:rPr>
                <w:rFonts w:ascii="Arial" w:hAnsi="Arial" w:cs="Arial"/>
              </w:rPr>
            </w:pPr>
          </w:p>
          <w:p w14:paraId="5411548C" w14:textId="77777777" w:rsidR="00784A81" w:rsidRDefault="00784A81" w:rsidP="00FA1365">
            <w:pPr>
              <w:spacing w:after="0"/>
              <w:rPr>
                <w:rFonts w:ascii="Arial" w:hAnsi="Arial" w:cs="Arial"/>
              </w:rPr>
            </w:pPr>
          </w:p>
          <w:p w14:paraId="37E56E0E" w14:textId="77777777" w:rsidR="00784A81" w:rsidRDefault="00784A81" w:rsidP="00FA1365">
            <w:pPr>
              <w:spacing w:after="0"/>
              <w:rPr>
                <w:rFonts w:ascii="Arial" w:hAnsi="Arial" w:cs="Arial"/>
              </w:rPr>
            </w:pPr>
          </w:p>
          <w:p w14:paraId="77BBD7D7" w14:textId="77777777" w:rsidR="00784A81" w:rsidRDefault="00784A81" w:rsidP="00FA1365">
            <w:pPr>
              <w:spacing w:after="0"/>
              <w:rPr>
                <w:rFonts w:ascii="Arial" w:hAnsi="Arial" w:cs="Arial"/>
              </w:rPr>
            </w:pPr>
          </w:p>
          <w:p w14:paraId="7C543B41" w14:textId="77777777" w:rsidR="00784A81" w:rsidRDefault="00784A81" w:rsidP="00FA1365">
            <w:pPr>
              <w:spacing w:after="0"/>
              <w:rPr>
                <w:rFonts w:ascii="Arial" w:hAnsi="Arial" w:cs="Arial"/>
              </w:rPr>
            </w:pPr>
          </w:p>
          <w:p w14:paraId="46721909" w14:textId="77777777" w:rsidR="00784A81" w:rsidRDefault="00784A81" w:rsidP="00FA1365">
            <w:pPr>
              <w:spacing w:after="0"/>
              <w:rPr>
                <w:rFonts w:ascii="Arial" w:hAnsi="Arial" w:cs="Arial"/>
              </w:rPr>
            </w:pPr>
          </w:p>
          <w:p w14:paraId="223741D1" w14:textId="77777777" w:rsidR="00784A81" w:rsidRDefault="00784A81" w:rsidP="00FA1365">
            <w:pPr>
              <w:spacing w:after="0"/>
              <w:rPr>
                <w:rFonts w:ascii="Arial" w:hAnsi="Arial" w:cs="Arial"/>
              </w:rPr>
            </w:pPr>
          </w:p>
          <w:p w14:paraId="3CE4B6B5" w14:textId="77777777" w:rsidR="00DE0C3D" w:rsidRDefault="00DE0C3D" w:rsidP="00FA1365">
            <w:pPr>
              <w:spacing w:after="0"/>
              <w:rPr>
                <w:rFonts w:ascii="Arial" w:hAnsi="Arial" w:cs="Arial"/>
              </w:rPr>
            </w:pPr>
          </w:p>
          <w:p w14:paraId="2D42180B" w14:textId="77777777" w:rsidR="00784A81" w:rsidRDefault="00784A81" w:rsidP="00FA1365">
            <w:pPr>
              <w:spacing w:after="0"/>
              <w:rPr>
                <w:rFonts w:ascii="Arial" w:hAnsi="Arial" w:cs="Arial"/>
              </w:rPr>
            </w:pPr>
          </w:p>
          <w:p w14:paraId="5BA1331D" w14:textId="77777777" w:rsidR="00784A81" w:rsidRPr="001F7E57" w:rsidRDefault="00784A81" w:rsidP="00FA1365">
            <w:pPr>
              <w:spacing w:after="0"/>
              <w:rPr>
                <w:rFonts w:ascii="Arial" w:hAnsi="Arial" w:cs="Arial"/>
              </w:rPr>
            </w:pPr>
          </w:p>
        </w:tc>
      </w:tr>
      <w:tr w:rsidR="00EE1ABC" w:rsidRPr="001F7E57" w14:paraId="2094FE2A" w14:textId="77777777" w:rsidTr="00DE0C3D">
        <w:trPr>
          <w:trHeight w:val="248"/>
        </w:trPr>
        <w:tc>
          <w:tcPr>
            <w:tcW w:w="10490" w:type="dxa"/>
            <w:gridSpan w:val="2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660066"/>
          </w:tcPr>
          <w:p w14:paraId="00F852CA" w14:textId="77777777" w:rsidR="00EE1ABC" w:rsidRDefault="00EE1ABC" w:rsidP="00EE1ABC">
            <w:pPr>
              <w:tabs>
                <w:tab w:val="left" w:pos="3402"/>
              </w:tabs>
              <w:spacing w:after="0"/>
              <w:rPr>
                <w:rFonts w:ascii="Arial" w:hAnsi="Arial" w:cs="Arial"/>
                <w:b/>
                <w:color w:val="FFFFFF" w:themeColor="background1"/>
              </w:rPr>
            </w:pPr>
            <w:r w:rsidRPr="001F7E57">
              <w:rPr>
                <w:rFonts w:ascii="Arial" w:hAnsi="Arial" w:cs="Arial"/>
                <w:b/>
                <w:color w:val="FFFFFF" w:themeColor="background1"/>
              </w:rPr>
              <w:lastRenderedPageBreak/>
              <w:t>L’activité de l’action</w:t>
            </w:r>
          </w:p>
          <w:p w14:paraId="518CC601" w14:textId="77777777" w:rsidR="00DE0C3D" w:rsidRPr="001F7E57" w:rsidRDefault="00DE0C3D" w:rsidP="00EE1ABC">
            <w:pPr>
              <w:tabs>
                <w:tab w:val="left" w:pos="3402"/>
              </w:tabs>
              <w:spacing w:after="0"/>
              <w:rPr>
                <w:rFonts w:ascii="Arial" w:hAnsi="Arial" w:cs="Arial"/>
                <w:b/>
                <w:sz w:val="22"/>
              </w:rPr>
            </w:pPr>
          </w:p>
        </w:tc>
      </w:tr>
      <w:tr w:rsidR="00C73D65" w:rsidRPr="001F7E57" w14:paraId="5DB9DEA0" w14:textId="77777777" w:rsidTr="00391F2D">
        <w:tc>
          <w:tcPr>
            <w:tcW w:w="10490" w:type="dxa"/>
            <w:gridSpan w:val="2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14:paraId="0EE7627C" w14:textId="77777777" w:rsidR="00C73D65" w:rsidRPr="001F7E57" w:rsidRDefault="00784A81" w:rsidP="00784A81">
            <w:pPr>
              <w:pStyle w:val="Paragraphedeliste"/>
              <w:numPr>
                <w:ilvl w:val="0"/>
                <w:numId w:val="43"/>
              </w:numPr>
              <w:spacing w:after="160"/>
              <w:rPr>
                <w:rFonts w:ascii="Arial" w:hAnsi="Arial" w:cs="Arial"/>
                <w:b/>
                <w:color w:val="54A738" w:themeColor="accent5" w:themeShade="BF"/>
                <w:sz w:val="22"/>
                <w:szCs w:val="22"/>
              </w:rPr>
            </w:pPr>
            <w:r w:rsidRPr="001F7E57">
              <w:rPr>
                <w:rFonts w:ascii="Arial" w:hAnsi="Arial" w:cs="Arial"/>
                <w:sz w:val="22"/>
              </w:rPr>
              <w:t>Descriptif détaillé des locaux d’accueil</w:t>
            </w:r>
          </w:p>
        </w:tc>
      </w:tr>
      <w:tr w:rsidR="00C73D65" w:rsidRPr="001F7E57" w14:paraId="6C446146" w14:textId="77777777" w:rsidTr="00391F2D">
        <w:tc>
          <w:tcPr>
            <w:tcW w:w="10490" w:type="dxa"/>
            <w:gridSpan w:val="2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3E9E8714" w14:textId="77777777" w:rsidR="00C73D65" w:rsidRPr="001F7E57" w:rsidRDefault="00C73D65" w:rsidP="00333F21">
            <w:pPr>
              <w:pStyle w:val="Paragraphedeliste"/>
              <w:spacing w:after="160"/>
              <w:ind w:left="0"/>
              <w:rPr>
                <w:rFonts w:ascii="Arial" w:hAnsi="Arial" w:cs="Arial"/>
                <w:b/>
                <w:color w:val="54A738" w:themeColor="accent5" w:themeShade="BF"/>
                <w:sz w:val="22"/>
                <w:szCs w:val="22"/>
              </w:rPr>
            </w:pPr>
          </w:p>
          <w:p w14:paraId="62B0D3C5" w14:textId="77777777" w:rsidR="00C73D65" w:rsidRPr="001F7E57" w:rsidRDefault="00C73D65" w:rsidP="00333F21">
            <w:pPr>
              <w:pStyle w:val="Paragraphedeliste"/>
              <w:spacing w:after="160"/>
              <w:ind w:left="0"/>
              <w:rPr>
                <w:rFonts w:ascii="Arial" w:hAnsi="Arial" w:cs="Arial"/>
                <w:b/>
                <w:color w:val="54A738" w:themeColor="accent5" w:themeShade="BF"/>
                <w:sz w:val="22"/>
                <w:szCs w:val="22"/>
              </w:rPr>
            </w:pPr>
          </w:p>
          <w:p w14:paraId="34B90DAD" w14:textId="77777777" w:rsidR="00C73D65" w:rsidRDefault="00C73D65" w:rsidP="00333F21">
            <w:pPr>
              <w:pStyle w:val="Paragraphedeliste"/>
              <w:spacing w:after="160"/>
              <w:ind w:left="0"/>
              <w:rPr>
                <w:rFonts w:ascii="Arial" w:hAnsi="Arial" w:cs="Arial"/>
                <w:b/>
                <w:color w:val="54A738" w:themeColor="accent5" w:themeShade="BF"/>
                <w:sz w:val="22"/>
                <w:szCs w:val="22"/>
              </w:rPr>
            </w:pPr>
          </w:p>
          <w:p w14:paraId="3A4E68E9" w14:textId="77777777" w:rsidR="00001657" w:rsidRDefault="00001657" w:rsidP="00333F21">
            <w:pPr>
              <w:pStyle w:val="Paragraphedeliste"/>
              <w:spacing w:after="160"/>
              <w:ind w:left="0"/>
              <w:rPr>
                <w:rFonts w:ascii="Arial" w:hAnsi="Arial" w:cs="Arial"/>
                <w:b/>
                <w:color w:val="54A738" w:themeColor="accent5" w:themeShade="BF"/>
                <w:sz w:val="22"/>
                <w:szCs w:val="22"/>
              </w:rPr>
            </w:pPr>
          </w:p>
          <w:p w14:paraId="6D1B7BEC" w14:textId="77777777" w:rsidR="00001657" w:rsidRDefault="00001657" w:rsidP="00333F21">
            <w:pPr>
              <w:pStyle w:val="Paragraphedeliste"/>
              <w:spacing w:after="160"/>
              <w:ind w:left="0"/>
              <w:rPr>
                <w:rFonts w:ascii="Arial" w:hAnsi="Arial" w:cs="Arial"/>
                <w:b/>
                <w:color w:val="54A738" w:themeColor="accent5" w:themeShade="BF"/>
                <w:sz w:val="22"/>
                <w:szCs w:val="22"/>
              </w:rPr>
            </w:pPr>
          </w:p>
          <w:p w14:paraId="526DFF4D" w14:textId="77777777" w:rsidR="00784A81" w:rsidRDefault="00784A81" w:rsidP="00333F21">
            <w:pPr>
              <w:pStyle w:val="Paragraphedeliste"/>
              <w:spacing w:after="160"/>
              <w:ind w:left="0"/>
              <w:rPr>
                <w:rFonts w:ascii="Arial" w:hAnsi="Arial" w:cs="Arial"/>
                <w:b/>
                <w:color w:val="54A738" w:themeColor="accent5" w:themeShade="BF"/>
                <w:sz w:val="22"/>
                <w:szCs w:val="22"/>
              </w:rPr>
            </w:pPr>
          </w:p>
          <w:p w14:paraId="60E7FC78" w14:textId="77777777" w:rsidR="00784A81" w:rsidRDefault="00784A81" w:rsidP="00333F21">
            <w:pPr>
              <w:pStyle w:val="Paragraphedeliste"/>
              <w:spacing w:after="160"/>
              <w:ind w:left="0"/>
              <w:rPr>
                <w:rFonts w:ascii="Arial" w:hAnsi="Arial" w:cs="Arial"/>
                <w:b/>
                <w:color w:val="54A738" w:themeColor="accent5" w:themeShade="BF"/>
                <w:sz w:val="22"/>
                <w:szCs w:val="22"/>
              </w:rPr>
            </w:pPr>
          </w:p>
          <w:p w14:paraId="3ECD7D15" w14:textId="77777777" w:rsidR="00C73D65" w:rsidRPr="001F7E57" w:rsidRDefault="00C73D65" w:rsidP="00333F21">
            <w:pPr>
              <w:pStyle w:val="Paragraphedeliste"/>
              <w:spacing w:after="160"/>
              <w:ind w:left="0"/>
              <w:rPr>
                <w:rFonts w:ascii="Arial" w:hAnsi="Arial" w:cs="Arial"/>
                <w:b/>
                <w:color w:val="54A738" w:themeColor="accent5" w:themeShade="BF"/>
                <w:sz w:val="22"/>
                <w:szCs w:val="22"/>
              </w:rPr>
            </w:pPr>
          </w:p>
        </w:tc>
      </w:tr>
      <w:tr w:rsidR="00C73D65" w:rsidRPr="001F7E57" w14:paraId="47CB75BD" w14:textId="77777777" w:rsidTr="00391F2D">
        <w:tc>
          <w:tcPr>
            <w:tcW w:w="10490" w:type="dxa"/>
            <w:gridSpan w:val="2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14:paraId="1654A1AF" w14:textId="77777777" w:rsidR="00C73D65" w:rsidRPr="001F7E57" w:rsidRDefault="00784A81" w:rsidP="00C73D65">
            <w:pPr>
              <w:pStyle w:val="Paragraphedeliste"/>
              <w:numPr>
                <w:ilvl w:val="0"/>
                <w:numId w:val="43"/>
              </w:numPr>
              <w:spacing w:after="160"/>
              <w:rPr>
                <w:rFonts w:ascii="Arial" w:hAnsi="Arial" w:cs="Arial"/>
                <w:b/>
                <w:color w:val="54A738" w:themeColor="accent5" w:themeShade="BF"/>
                <w:sz w:val="22"/>
                <w:szCs w:val="22"/>
              </w:rPr>
            </w:pPr>
            <w:r w:rsidRPr="00784A81">
              <w:rPr>
                <w:rFonts w:ascii="Arial" w:hAnsi="Arial" w:cs="Arial"/>
                <w:sz w:val="22"/>
              </w:rPr>
              <w:t>Solutions proposées en matière de mobilité</w:t>
            </w:r>
            <w:r>
              <w:rPr>
                <w:rFonts w:ascii="Arial" w:hAnsi="Arial" w:cs="Arial"/>
                <w:b/>
                <w:color w:val="54A738" w:themeColor="accent5" w:themeShade="BF"/>
                <w:sz w:val="22"/>
                <w:szCs w:val="22"/>
              </w:rPr>
              <w:t> </w:t>
            </w:r>
          </w:p>
        </w:tc>
      </w:tr>
      <w:tr w:rsidR="00C73D65" w:rsidRPr="001F7E57" w14:paraId="5AA86F30" w14:textId="77777777" w:rsidTr="00391F2D">
        <w:tc>
          <w:tcPr>
            <w:tcW w:w="10490" w:type="dxa"/>
            <w:gridSpan w:val="2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6370B238" w14:textId="77777777" w:rsidR="00C73D65" w:rsidRPr="001F7E57" w:rsidRDefault="00C73D65" w:rsidP="00333F21">
            <w:pPr>
              <w:pStyle w:val="Paragraphedeliste"/>
              <w:spacing w:after="160"/>
              <w:ind w:left="0"/>
              <w:rPr>
                <w:rFonts w:ascii="Arial" w:hAnsi="Arial" w:cs="Arial"/>
                <w:b/>
                <w:color w:val="54A738" w:themeColor="accent5" w:themeShade="BF"/>
                <w:sz w:val="22"/>
                <w:szCs w:val="22"/>
              </w:rPr>
            </w:pPr>
          </w:p>
          <w:p w14:paraId="7571F105" w14:textId="77777777" w:rsidR="00C73D65" w:rsidRPr="001F7E57" w:rsidRDefault="00C73D65" w:rsidP="00333F21">
            <w:pPr>
              <w:pStyle w:val="Paragraphedeliste"/>
              <w:spacing w:after="160"/>
              <w:ind w:left="0"/>
              <w:rPr>
                <w:rFonts w:ascii="Arial" w:hAnsi="Arial" w:cs="Arial"/>
                <w:b/>
                <w:color w:val="54A738" w:themeColor="accent5" w:themeShade="BF"/>
                <w:sz w:val="22"/>
                <w:szCs w:val="22"/>
              </w:rPr>
            </w:pPr>
          </w:p>
          <w:p w14:paraId="2F38557D" w14:textId="77777777" w:rsidR="00001657" w:rsidRDefault="00001657" w:rsidP="00333F21">
            <w:pPr>
              <w:pStyle w:val="Paragraphedeliste"/>
              <w:spacing w:after="160"/>
              <w:ind w:left="0"/>
              <w:rPr>
                <w:rFonts w:ascii="Arial" w:hAnsi="Arial" w:cs="Arial"/>
                <w:b/>
                <w:color w:val="54A738" w:themeColor="accent5" w:themeShade="BF"/>
                <w:sz w:val="22"/>
                <w:szCs w:val="22"/>
              </w:rPr>
            </w:pPr>
          </w:p>
          <w:p w14:paraId="1F345BE0" w14:textId="77777777" w:rsidR="00001657" w:rsidRDefault="00001657" w:rsidP="00333F21">
            <w:pPr>
              <w:pStyle w:val="Paragraphedeliste"/>
              <w:spacing w:after="160"/>
              <w:ind w:left="0"/>
              <w:rPr>
                <w:rFonts w:ascii="Arial" w:hAnsi="Arial" w:cs="Arial"/>
                <w:b/>
                <w:color w:val="54A738" w:themeColor="accent5" w:themeShade="BF"/>
                <w:sz w:val="22"/>
                <w:szCs w:val="22"/>
              </w:rPr>
            </w:pPr>
          </w:p>
          <w:p w14:paraId="36B57472" w14:textId="77777777" w:rsidR="00001657" w:rsidRDefault="00001657" w:rsidP="00333F21">
            <w:pPr>
              <w:pStyle w:val="Paragraphedeliste"/>
              <w:spacing w:after="160"/>
              <w:ind w:left="0"/>
              <w:rPr>
                <w:rFonts w:ascii="Arial" w:hAnsi="Arial" w:cs="Arial"/>
                <w:b/>
                <w:color w:val="54A738" w:themeColor="accent5" w:themeShade="BF"/>
                <w:sz w:val="22"/>
                <w:szCs w:val="22"/>
              </w:rPr>
            </w:pPr>
          </w:p>
          <w:p w14:paraId="6A410B9C" w14:textId="77777777" w:rsidR="001C2FB7" w:rsidRDefault="001C2FB7" w:rsidP="00333F21">
            <w:pPr>
              <w:pStyle w:val="Paragraphedeliste"/>
              <w:spacing w:after="160"/>
              <w:ind w:left="0"/>
              <w:rPr>
                <w:rFonts w:ascii="Arial" w:hAnsi="Arial" w:cs="Arial"/>
                <w:b/>
                <w:color w:val="54A738" w:themeColor="accent5" w:themeShade="BF"/>
                <w:sz w:val="22"/>
                <w:szCs w:val="22"/>
              </w:rPr>
            </w:pPr>
          </w:p>
          <w:p w14:paraId="5C67437A" w14:textId="77777777" w:rsidR="00784A81" w:rsidRDefault="00784A81" w:rsidP="00333F21">
            <w:pPr>
              <w:pStyle w:val="Paragraphedeliste"/>
              <w:spacing w:after="160"/>
              <w:ind w:left="0"/>
              <w:rPr>
                <w:rFonts w:ascii="Arial" w:hAnsi="Arial" w:cs="Arial"/>
                <w:b/>
                <w:color w:val="54A738" w:themeColor="accent5" w:themeShade="BF"/>
                <w:sz w:val="22"/>
                <w:szCs w:val="22"/>
              </w:rPr>
            </w:pPr>
          </w:p>
          <w:p w14:paraId="00947711" w14:textId="77777777" w:rsidR="00C73D65" w:rsidRPr="001F7E57" w:rsidRDefault="00C73D65" w:rsidP="00333F21">
            <w:pPr>
              <w:pStyle w:val="Paragraphedeliste"/>
              <w:spacing w:after="160"/>
              <w:ind w:left="0"/>
              <w:rPr>
                <w:rFonts w:ascii="Arial" w:hAnsi="Arial" w:cs="Arial"/>
                <w:b/>
                <w:color w:val="54A738" w:themeColor="accent5" w:themeShade="BF"/>
                <w:sz w:val="22"/>
                <w:szCs w:val="22"/>
              </w:rPr>
            </w:pPr>
          </w:p>
        </w:tc>
      </w:tr>
      <w:tr w:rsidR="0046655B" w:rsidRPr="0046655B" w14:paraId="442DE730" w14:textId="77777777" w:rsidTr="0046655B">
        <w:tc>
          <w:tcPr>
            <w:tcW w:w="10490" w:type="dxa"/>
            <w:gridSpan w:val="2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14:paraId="0ABE5E22" w14:textId="77777777" w:rsidR="0046655B" w:rsidRPr="0046655B" w:rsidRDefault="0046655B" w:rsidP="003A5BEC">
            <w:pPr>
              <w:pStyle w:val="Paragraphedeliste"/>
              <w:numPr>
                <w:ilvl w:val="0"/>
                <w:numId w:val="43"/>
              </w:numPr>
              <w:spacing w:after="1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Si Intervenants extérieurs, merci de préciser les structures et leurs interventions </w:t>
            </w:r>
          </w:p>
        </w:tc>
      </w:tr>
      <w:tr w:rsidR="0046655B" w:rsidRPr="001F7E57" w14:paraId="76702FE2" w14:textId="77777777" w:rsidTr="0046655B">
        <w:tc>
          <w:tcPr>
            <w:tcW w:w="10490" w:type="dxa"/>
            <w:gridSpan w:val="2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auto"/>
          </w:tcPr>
          <w:p w14:paraId="300AF60E" w14:textId="77777777" w:rsidR="0046655B" w:rsidRDefault="0046655B" w:rsidP="0046655B">
            <w:pPr>
              <w:tabs>
                <w:tab w:val="left" w:pos="176"/>
              </w:tabs>
              <w:spacing w:after="160"/>
              <w:rPr>
                <w:rFonts w:ascii="Arial" w:hAnsi="Arial" w:cs="Arial"/>
                <w:sz w:val="22"/>
              </w:rPr>
            </w:pPr>
          </w:p>
          <w:p w14:paraId="2F8E33DB" w14:textId="77777777" w:rsidR="0046655B" w:rsidRDefault="0046655B" w:rsidP="0046655B">
            <w:pPr>
              <w:tabs>
                <w:tab w:val="left" w:pos="176"/>
              </w:tabs>
              <w:spacing w:after="160"/>
              <w:rPr>
                <w:rFonts w:ascii="Arial" w:hAnsi="Arial" w:cs="Arial"/>
                <w:sz w:val="22"/>
              </w:rPr>
            </w:pPr>
          </w:p>
          <w:p w14:paraId="7D6817F2" w14:textId="77777777" w:rsidR="0046655B" w:rsidRDefault="0046655B" w:rsidP="0046655B">
            <w:pPr>
              <w:tabs>
                <w:tab w:val="left" w:pos="176"/>
              </w:tabs>
              <w:spacing w:after="160"/>
              <w:rPr>
                <w:rFonts w:ascii="Arial" w:hAnsi="Arial" w:cs="Arial"/>
                <w:sz w:val="22"/>
              </w:rPr>
            </w:pPr>
          </w:p>
          <w:p w14:paraId="1D6B9262" w14:textId="77777777" w:rsidR="0046655B" w:rsidRDefault="0046655B" w:rsidP="0046655B">
            <w:pPr>
              <w:tabs>
                <w:tab w:val="left" w:pos="176"/>
              </w:tabs>
              <w:spacing w:after="160"/>
              <w:rPr>
                <w:rFonts w:ascii="Arial" w:hAnsi="Arial" w:cs="Arial"/>
                <w:sz w:val="22"/>
              </w:rPr>
            </w:pPr>
          </w:p>
          <w:p w14:paraId="42DB69A1" w14:textId="77777777" w:rsidR="0046655B" w:rsidRPr="0046655B" w:rsidRDefault="0046655B" w:rsidP="0046655B">
            <w:pPr>
              <w:tabs>
                <w:tab w:val="left" w:pos="176"/>
              </w:tabs>
              <w:spacing w:after="160"/>
              <w:rPr>
                <w:rFonts w:ascii="Arial" w:hAnsi="Arial" w:cs="Arial"/>
                <w:sz w:val="22"/>
              </w:rPr>
            </w:pPr>
          </w:p>
        </w:tc>
      </w:tr>
      <w:tr w:rsidR="001A3972" w:rsidRPr="0046655B" w14:paraId="517393BD" w14:textId="77777777" w:rsidTr="00AA4D85">
        <w:tc>
          <w:tcPr>
            <w:tcW w:w="10490" w:type="dxa"/>
            <w:gridSpan w:val="2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14:paraId="48E9EE9B" w14:textId="77777777" w:rsidR="001A3972" w:rsidRPr="0046655B" w:rsidRDefault="001A3972" w:rsidP="00AA4D85">
            <w:pPr>
              <w:pStyle w:val="Paragraphedeliste"/>
              <w:numPr>
                <w:ilvl w:val="0"/>
                <w:numId w:val="43"/>
              </w:numPr>
              <w:spacing w:after="1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Modalité de contractualisation avec le public ? Contrat d’engagement ? </w:t>
            </w:r>
          </w:p>
        </w:tc>
      </w:tr>
      <w:tr w:rsidR="001A3972" w:rsidRPr="001F7E57" w14:paraId="4F291C92" w14:textId="77777777" w:rsidTr="0046655B">
        <w:tc>
          <w:tcPr>
            <w:tcW w:w="10490" w:type="dxa"/>
            <w:gridSpan w:val="2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auto"/>
          </w:tcPr>
          <w:p w14:paraId="59F794EC" w14:textId="77777777" w:rsidR="001A3972" w:rsidRDefault="001A3972" w:rsidP="0046655B">
            <w:pPr>
              <w:tabs>
                <w:tab w:val="left" w:pos="176"/>
              </w:tabs>
              <w:spacing w:after="160"/>
              <w:rPr>
                <w:rFonts w:ascii="Arial" w:hAnsi="Arial" w:cs="Arial"/>
                <w:sz w:val="22"/>
              </w:rPr>
            </w:pPr>
          </w:p>
          <w:p w14:paraId="0A1904B8" w14:textId="77777777" w:rsidR="001A3972" w:rsidRDefault="001A3972" w:rsidP="0046655B">
            <w:pPr>
              <w:tabs>
                <w:tab w:val="left" w:pos="176"/>
              </w:tabs>
              <w:spacing w:after="160"/>
              <w:rPr>
                <w:rFonts w:ascii="Arial" w:hAnsi="Arial" w:cs="Arial"/>
                <w:sz w:val="22"/>
              </w:rPr>
            </w:pPr>
          </w:p>
          <w:p w14:paraId="7CD6B84B" w14:textId="77777777" w:rsidR="001A3972" w:rsidRDefault="001A3972" w:rsidP="0046655B">
            <w:pPr>
              <w:tabs>
                <w:tab w:val="left" w:pos="176"/>
              </w:tabs>
              <w:spacing w:after="160"/>
              <w:rPr>
                <w:rFonts w:ascii="Arial" w:hAnsi="Arial" w:cs="Arial"/>
                <w:sz w:val="22"/>
              </w:rPr>
            </w:pPr>
          </w:p>
          <w:p w14:paraId="546910F4" w14:textId="77777777" w:rsidR="001A3972" w:rsidRDefault="001A3972" w:rsidP="0046655B">
            <w:pPr>
              <w:tabs>
                <w:tab w:val="left" w:pos="176"/>
              </w:tabs>
              <w:spacing w:after="160"/>
              <w:rPr>
                <w:rFonts w:ascii="Arial" w:hAnsi="Arial" w:cs="Arial"/>
                <w:sz w:val="22"/>
              </w:rPr>
            </w:pPr>
          </w:p>
          <w:p w14:paraId="5DBC3648" w14:textId="77777777" w:rsidR="001A3972" w:rsidRDefault="001A3972" w:rsidP="0046655B">
            <w:pPr>
              <w:tabs>
                <w:tab w:val="left" w:pos="176"/>
              </w:tabs>
              <w:spacing w:after="160"/>
              <w:rPr>
                <w:rFonts w:ascii="Arial" w:hAnsi="Arial" w:cs="Arial"/>
                <w:sz w:val="22"/>
              </w:rPr>
            </w:pPr>
          </w:p>
          <w:p w14:paraId="187B599A" w14:textId="77777777" w:rsidR="001A3972" w:rsidRDefault="001A3972" w:rsidP="0046655B">
            <w:pPr>
              <w:tabs>
                <w:tab w:val="left" w:pos="176"/>
              </w:tabs>
              <w:spacing w:after="160"/>
              <w:rPr>
                <w:rFonts w:ascii="Arial" w:hAnsi="Arial" w:cs="Arial"/>
                <w:sz w:val="22"/>
              </w:rPr>
            </w:pPr>
          </w:p>
        </w:tc>
      </w:tr>
      <w:tr w:rsidR="00EB13F6" w:rsidRPr="001F7E57" w14:paraId="04386D75" w14:textId="77777777" w:rsidTr="00EB13F6">
        <w:tc>
          <w:tcPr>
            <w:tcW w:w="10490" w:type="dxa"/>
            <w:gridSpan w:val="2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14:paraId="7739ECA5" w14:textId="77777777" w:rsidR="00EB13F6" w:rsidRPr="00EB13F6" w:rsidRDefault="00EB13F6" w:rsidP="00EB13F6">
            <w:pPr>
              <w:pStyle w:val="Paragraphedeliste"/>
              <w:numPr>
                <w:ilvl w:val="0"/>
                <w:numId w:val="43"/>
              </w:numPr>
              <w:tabs>
                <w:tab w:val="left" w:pos="176"/>
              </w:tabs>
              <w:spacing w:after="1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Moyens humains dédiés à l’action : précisez la qualification et l’expérience </w:t>
            </w:r>
            <w:r w:rsidRPr="00CF2BAC">
              <w:rPr>
                <w:rFonts w:ascii="Arial" w:hAnsi="Arial" w:cs="Arial"/>
                <w:b/>
                <w:sz w:val="22"/>
              </w:rPr>
              <w:t>(joindre CV)</w:t>
            </w:r>
          </w:p>
        </w:tc>
      </w:tr>
      <w:tr w:rsidR="00EB13F6" w:rsidRPr="001F7E57" w14:paraId="1681AE85" w14:textId="77777777" w:rsidTr="0046655B">
        <w:tc>
          <w:tcPr>
            <w:tcW w:w="10490" w:type="dxa"/>
            <w:gridSpan w:val="2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auto"/>
          </w:tcPr>
          <w:p w14:paraId="03CBCA32" w14:textId="77777777" w:rsidR="00EB13F6" w:rsidRDefault="00EB13F6" w:rsidP="0046655B">
            <w:pPr>
              <w:tabs>
                <w:tab w:val="left" w:pos="176"/>
              </w:tabs>
              <w:spacing w:after="160"/>
              <w:rPr>
                <w:rFonts w:ascii="Arial" w:hAnsi="Arial" w:cs="Arial"/>
                <w:sz w:val="22"/>
              </w:rPr>
            </w:pPr>
          </w:p>
          <w:p w14:paraId="3C18857B" w14:textId="77777777" w:rsidR="00EB13F6" w:rsidRDefault="00EB13F6" w:rsidP="0046655B">
            <w:pPr>
              <w:tabs>
                <w:tab w:val="left" w:pos="176"/>
              </w:tabs>
              <w:spacing w:after="160"/>
              <w:rPr>
                <w:rFonts w:ascii="Arial" w:hAnsi="Arial" w:cs="Arial"/>
                <w:sz w:val="22"/>
              </w:rPr>
            </w:pPr>
          </w:p>
          <w:p w14:paraId="13C584B2" w14:textId="77777777" w:rsidR="00EB13F6" w:rsidRDefault="00EB13F6" w:rsidP="0046655B">
            <w:pPr>
              <w:tabs>
                <w:tab w:val="left" w:pos="176"/>
              </w:tabs>
              <w:spacing w:after="160"/>
              <w:rPr>
                <w:rFonts w:ascii="Arial" w:hAnsi="Arial" w:cs="Arial"/>
                <w:sz w:val="22"/>
              </w:rPr>
            </w:pPr>
          </w:p>
          <w:p w14:paraId="1B805F4F" w14:textId="77777777" w:rsidR="00EB13F6" w:rsidRDefault="00EB13F6" w:rsidP="0046655B">
            <w:pPr>
              <w:tabs>
                <w:tab w:val="left" w:pos="176"/>
              </w:tabs>
              <w:spacing w:after="160"/>
              <w:rPr>
                <w:rFonts w:ascii="Arial" w:hAnsi="Arial" w:cs="Arial"/>
                <w:sz w:val="22"/>
              </w:rPr>
            </w:pPr>
          </w:p>
          <w:p w14:paraId="26D5077B" w14:textId="77777777" w:rsidR="00EB13F6" w:rsidRDefault="00EB13F6" w:rsidP="0046655B">
            <w:pPr>
              <w:tabs>
                <w:tab w:val="left" w:pos="176"/>
              </w:tabs>
              <w:spacing w:after="160"/>
              <w:rPr>
                <w:rFonts w:ascii="Arial" w:hAnsi="Arial" w:cs="Arial"/>
                <w:sz w:val="22"/>
              </w:rPr>
            </w:pPr>
          </w:p>
          <w:p w14:paraId="558CD2D9" w14:textId="77777777" w:rsidR="00EB13F6" w:rsidRDefault="00EB13F6" w:rsidP="0046655B">
            <w:pPr>
              <w:tabs>
                <w:tab w:val="left" w:pos="176"/>
              </w:tabs>
              <w:spacing w:after="160"/>
              <w:rPr>
                <w:rFonts w:ascii="Arial" w:hAnsi="Arial" w:cs="Arial"/>
                <w:sz w:val="22"/>
              </w:rPr>
            </w:pPr>
          </w:p>
        </w:tc>
      </w:tr>
    </w:tbl>
    <w:p w14:paraId="0810D613" w14:textId="77777777" w:rsidR="001840E5" w:rsidRPr="001F7E57" w:rsidRDefault="001840E5" w:rsidP="001840E5">
      <w:pPr>
        <w:pStyle w:val="Paragraphedeliste"/>
        <w:spacing w:after="160"/>
        <w:ind w:left="1212"/>
        <w:rPr>
          <w:rFonts w:ascii="Arial" w:hAnsi="Arial" w:cs="Arial"/>
          <w:b/>
          <w:color w:val="54A738" w:themeColor="accent5" w:themeShade="BF"/>
          <w:sz w:val="11"/>
        </w:rPr>
      </w:pPr>
    </w:p>
    <w:p w14:paraId="08F13B65" w14:textId="77777777" w:rsidR="00784A81" w:rsidRDefault="00784A81" w:rsidP="001840E5">
      <w:pPr>
        <w:pStyle w:val="Paragraphedeliste"/>
        <w:spacing w:after="160"/>
        <w:ind w:left="1212"/>
        <w:rPr>
          <w:rFonts w:ascii="Arial" w:hAnsi="Arial" w:cs="Arial"/>
          <w:b/>
          <w:color w:val="54A738" w:themeColor="accent5" w:themeShade="BF"/>
          <w:sz w:val="11"/>
        </w:rPr>
      </w:pPr>
    </w:p>
    <w:p w14:paraId="298056C7" w14:textId="77777777" w:rsidR="0045281F" w:rsidRPr="00DE0C3D" w:rsidRDefault="0045281F" w:rsidP="00C35A11">
      <w:pPr>
        <w:pStyle w:val="Paragraphedeliste"/>
        <w:numPr>
          <w:ilvl w:val="0"/>
          <w:numId w:val="25"/>
        </w:numPr>
        <w:pBdr>
          <w:bottom w:val="single" w:sz="4" w:space="1" w:color="5FF2CA" w:themeColor="accent4" w:themeTint="99"/>
        </w:pBdr>
        <w:spacing w:after="160"/>
        <w:rPr>
          <w:rFonts w:ascii="Arial" w:hAnsi="Arial" w:cs="Arial"/>
          <w:b/>
          <w:color w:val="660066"/>
          <w:sz w:val="29"/>
        </w:rPr>
      </w:pPr>
      <w:r w:rsidRPr="00DE0C3D">
        <w:rPr>
          <w:rFonts w:ascii="Arial" w:hAnsi="Arial" w:cs="Arial"/>
          <w:b/>
          <w:color w:val="660066"/>
          <w:sz w:val="29"/>
        </w:rPr>
        <w:t>MODALITES DE DEROULEMENT</w:t>
      </w:r>
    </w:p>
    <w:p w14:paraId="3B8DD5E7" w14:textId="77777777" w:rsidR="000C1BA7" w:rsidRPr="001F7E57" w:rsidRDefault="000C1BA7" w:rsidP="000C1BA7">
      <w:pPr>
        <w:pStyle w:val="Paragraphedeliste"/>
        <w:spacing w:after="0"/>
        <w:ind w:left="1070"/>
        <w:rPr>
          <w:rFonts w:ascii="Arial" w:hAnsi="Arial" w:cs="Arial"/>
          <w:sz w:val="11"/>
        </w:rPr>
      </w:pPr>
    </w:p>
    <w:tbl>
      <w:tblPr>
        <w:tblStyle w:val="Grille"/>
        <w:tblW w:w="10456" w:type="dxa"/>
        <w:tblBorders>
          <w:top w:val="single" w:sz="4" w:space="0" w:color="B0DFA0" w:themeColor="accent5" w:themeTint="99"/>
          <w:left w:val="single" w:sz="4" w:space="0" w:color="B0DFA0" w:themeColor="accent5" w:themeTint="99"/>
          <w:bottom w:val="single" w:sz="4" w:space="0" w:color="B0DFA0" w:themeColor="accent5" w:themeTint="99"/>
          <w:right w:val="single" w:sz="4" w:space="0" w:color="B0DFA0" w:themeColor="accent5" w:themeTint="99"/>
          <w:insideH w:val="single" w:sz="4" w:space="0" w:color="B0DFA0" w:themeColor="accent5" w:themeTint="99"/>
          <w:insideV w:val="single" w:sz="4" w:space="0" w:color="B0DFA0" w:themeColor="accent5" w:themeTint="99"/>
        </w:tblBorders>
        <w:tblLook w:val="04A0" w:firstRow="1" w:lastRow="0" w:firstColumn="1" w:lastColumn="0" w:noHBand="0" w:noVBand="1"/>
      </w:tblPr>
      <w:tblGrid>
        <w:gridCol w:w="4219"/>
        <w:gridCol w:w="992"/>
        <w:gridCol w:w="709"/>
        <w:gridCol w:w="3006"/>
        <w:gridCol w:w="1530"/>
      </w:tblGrid>
      <w:tr w:rsidR="00E93846" w:rsidRPr="001F7E57" w14:paraId="6936CD17" w14:textId="77777777" w:rsidTr="00DE0C3D">
        <w:tc>
          <w:tcPr>
            <w:tcW w:w="10456" w:type="dxa"/>
            <w:gridSpan w:val="5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660066"/>
          </w:tcPr>
          <w:p w14:paraId="4B53CEF1" w14:textId="77777777" w:rsidR="00E93846" w:rsidRPr="001F7E57" w:rsidRDefault="00C35A11" w:rsidP="00C3766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F7E57">
              <w:rPr>
                <w:rFonts w:ascii="Arial" w:hAnsi="Arial" w:cs="Arial"/>
                <w:b/>
                <w:color w:val="FFFFFF" w:themeColor="background1"/>
              </w:rPr>
              <w:t>Modalités d’accueil</w:t>
            </w:r>
            <w:r w:rsidR="00120AB4" w:rsidRPr="001F7E57">
              <w:rPr>
                <w:rFonts w:ascii="Arial" w:hAnsi="Arial" w:cs="Arial"/>
                <w:b/>
                <w:color w:val="FFFFFF" w:themeColor="background1"/>
              </w:rPr>
              <w:t xml:space="preserve"> des BRSA</w:t>
            </w:r>
          </w:p>
        </w:tc>
      </w:tr>
      <w:tr w:rsidR="00C37662" w:rsidRPr="001F7E57" w14:paraId="6000FCD3" w14:textId="77777777" w:rsidTr="001F7E57">
        <w:trPr>
          <w:trHeight w:val="296"/>
        </w:trPr>
        <w:tc>
          <w:tcPr>
            <w:tcW w:w="10456" w:type="dxa"/>
            <w:gridSpan w:val="5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14:paraId="7666C784" w14:textId="77777777" w:rsidR="00C37662" w:rsidRPr="001F7E57" w:rsidRDefault="001C2FB7" w:rsidP="009869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F7E57">
              <w:rPr>
                <w:rFonts w:ascii="Arial" w:hAnsi="Arial" w:cs="Arial"/>
                <w:b/>
                <w:sz w:val="40"/>
              </w:rPr>
              <w:sym w:font="Wingdings 2" w:char="F0A3"/>
            </w:r>
            <w:r w:rsidRPr="001F7E57">
              <w:rPr>
                <w:rFonts w:ascii="Arial" w:hAnsi="Arial" w:cs="Arial"/>
                <w:b/>
                <w:color w:val="FFFFFF" w:themeColor="background1"/>
                <w:sz w:val="40"/>
              </w:rPr>
              <w:t xml:space="preserve"> </w:t>
            </w:r>
            <w:r w:rsidR="00480C7B" w:rsidRPr="001F7E57">
              <w:rPr>
                <w:rFonts w:ascii="Arial" w:hAnsi="Arial" w:cs="Arial"/>
                <w:b/>
                <w:sz w:val="28"/>
              </w:rPr>
              <w:t>Sous forme d’</w:t>
            </w:r>
            <w:r w:rsidR="00C37662" w:rsidRPr="001F7E57">
              <w:rPr>
                <w:rFonts w:ascii="Arial" w:hAnsi="Arial" w:cs="Arial"/>
                <w:b/>
                <w:sz w:val="28"/>
              </w:rPr>
              <w:t>entrées et sorties permanentes</w:t>
            </w:r>
            <w:r w:rsidR="00285B62" w:rsidRPr="001F7E57">
              <w:rPr>
                <w:rFonts w:ascii="Arial" w:hAnsi="Arial" w:cs="Arial"/>
                <w:b/>
                <w:sz w:val="28"/>
              </w:rPr>
              <w:t xml:space="preserve"> </w:t>
            </w:r>
            <w:r w:rsidR="0098696D" w:rsidRPr="001F7E57">
              <w:rPr>
                <w:rStyle w:val="Marquenotebasdepage"/>
                <w:rFonts w:ascii="Arial" w:hAnsi="Arial" w:cs="Arial"/>
                <w:b/>
                <w:color w:val="009DD9" w:themeColor="accent2"/>
                <w:sz w:val="32"/>
              </w:rPr>
              <w:footnoteReference w:id="1"/>
            </w:r>
          </w:p>
        </w:tc>
      </w:tr>
      <w:tr w:rsidR="00EA041E" w:rsidRPr="001F7E57" w14:paraId="4E92E8D9" w14:textId="77777777" w:rsidTr="00941907">
        <w:trPr>
          <w:trHeight w:val="578"/>
        </w:trPr>
        <w:tc>
          <w:tcPr>
            <w:tcW w:w="8926" w:type="dxa"/>
            <w:gridSpan w:val="4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20F01DD2" w14:textId="77777777" w:rsidR="00EA041E" w:rsidRPr="001F7E57" w:rsidRDefault="000831CF" w:rsidP="00C37662">
            <w:pPr>
              <w:spacing w:after="12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Capacité d’accueil maximale sur l’action (nombre de personnes en même temps sur l’action)</w:t>
            </w:r>
          </w:p>
        </w:tc>
        <w:tc>
          <w:tcPr>
            <w:tcW w:w="1530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36B4BBBC" w14:textId="77777777" w:rsidR="00EA041E" w:rsidRPr="001F7E57" w:rsidRDefault="00EA041E" w:rsidP="00C37662">
            <w:pPr>
              <w:spacing w:after="120"/>
              <w:rPr>
                <w:rFonts w:ascii="Arial" w:hAnsi="Arial" w:cs="Arial"/>
              </w:rPr>
            </w:pPr>
          </w:p>
        </w:tc>
      </w:tr>
      <w:tr w:rsidR="000831CF" w:rsidRPr="001F7E57" w14:paraId="4184FC1B" w14:textId="77777777" w:rsidTr="00941907">
        <w:trPr>
          <w:trHeight w:val="484"/>
        </w:trPr>
        <w:tc>
          <w:tcPr>
            <w:tcW w:w="8926" w:type="dxa"/>
            <w:gridSpan w:val="4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74FBA698" w14:textId="77777777" w:rsidR="000831CF" w:rsidRPr="001F7E57" w:rsidRDefault="000831CF" w:rsidP="00941907">
            <w:pPr>
              <w:spacing w:after="12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 xml:space="preserve">Nombre de </w:t>
            </w:r>
            <w:r w:rsidR="00941907">
              <w:rPr>
                <w:rFonts w:ascii="Arial" w:hAnsi="Arial" w:cs="Arial"/>
                <w:sz w:val="22"/>
              </w:rPr>
              <w:t>nouveaux bénéficiaires prévisionnel</w:t>
            </w:r>
            <w:r w:rsidRPr="001F7E57">
              <w:rPr>
                <w:rFonts w:ascii="Arial" w:hAnsi="Arial" w:cs="Arial"/>
                <w:sz w:val="22"/>
              </w:rPr>
              <w:t xml:space="preserve"> sur l’année</w:t>
            </w:r>
            <w:r w:rsidR="00941907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75330648" w14:textId="77777777" w:rsidR="000831CF" w:rsidRPr="001F7E57" w:rsidRDefault="000831CF" w:rsidP="00C37662">
            <w:pPr>
              <w:spacing w:after="120"/>
              <w:rPr>
                <w:rFonts w:ascii="Arial" w:hAnsi="Arial" w:cs="Arial"/>
              </w:rPr>
            </w:pPr>
          </w:p>
        </w:tc>
      </w:tr>
      <w:tr w:rsidR="00001657" w:rsidRPr="001F7E57" w14:paraId="16D0096E" w14:textId="77777777" w:rsidTr="00941907">
        <w:trPr>
          <w:trHeight w:val="421"/>
        </w:trPr>
        <w:tc>
          <w:tcPr>
            <w:tcW w:w="8926" w:type="dxa"/>
            <w:gridSpan w:val="4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25C86CB4" w14:textId="77777777" w:rsidR="00001657" w:rsidRPr="001F7E57" w:rsidRDefault="00001657" w:rsidP="00001657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Nombre d’heures de présence hebdomadaire prévues sur l’action</w:t>
            </w:r>
            <w:r w:rsidR="00941907">
              <w:rPr>
                <w:rFonts w:ascii="Arial" w:hAnsi="Arial" w:cs="Arial"/>
                <w:sz w:val="22"/>
              </w:rPr>
              <w:t xml:space="preserve"> par bénéficiaire</w:t>
            </w:r>
          </w:p>
        </w:tc>
        <w:tc>
          <w:tcPr>
            <w:tcW w:w="1530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14FF0784" w14:textId="77777777" w:rsidR="00001657" w:rsidRPr="001F7E57" w:rsidRDefault="00001657" w:rsidP="00C37662">
            <w:pPr>
              <w:spacing w:after="120"/>
              <w:rPr>
                <w:rFonts w:ascii="Arial" w:hAnsi="Arial" w:cs="Arial"/>
              </w:rPr>
            </w:pPr>
          </w:p>
        </w:tc>
      </w:tr>
      <w:tr w:rsidR="00001657" w:rsidRPr="001F7E57" w14:paraId="45D9D3DC" w14:textId="77777777" w:rsidTr="00941907">
        <w:trPr>
          <w:trHeight w:val="412"/>
        </w:trPr>
        <w:tc>
          <w:tcPr>
            <w:tcW w:w="8926" w:type="dxa"/>
            <w:gridSpan w:val="4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46067676" w14:textId="77777777" w:rsidR="00001657" w:rsidRDefault="00001657" w:rsidP="00001657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Nombre d’heures annuelles maximum </w:t>
            </w:r>
          </w:p>
        </w:tc>
        <w:tc>
          <w:tcPr>
            <w:tcW w:w="1530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00FB5ADF" w14:textId="77777777" w:rsidR="00001657" w:rsidRPr="001F7E57" w:rsidRDefault="00001657" w:rsidP="00C37662">
            <w:pPr>
              <w:spacing w:after="120"/>
              <w:rPr>
                <w:rFonts w:ascii="Arial" w:hAnsi="Arial" w:cs="Arial"/>
              </w:rPr>
            </w:pPr>
          </w:p>
        </w:tc>
      </w:tr>
      <w:tr w:rsidR="0089597E" w:rsidRPr="001F7E57" w14:paraId="2778DB62" w14:textId="77777777" w:rsidTr="00941907">
        <w:trPr>
          <w:trHeight w:val="412"/>
        </w:trPr>
        <w:tc>
          <w:tcPr>
            <w:tcW w:w="8926" w:type="dxa"/>
            <w:gridSpan w:val="4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50A17743" w14:textId="77777777" w:rsidR="0089597E" w:rsidRDefault="00F15184" w:rsidP="00F15184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Cout horaire d’intervention (</w:t>
            </w:r>
            <w:r w:rsidRPr="00F15184">
              <w:rPr>
                <w:rFonts w:ascii="Arial" w:hAnsi="Arial" w:cs="Arial"/>
                <w:sz w:val="22"/>
              </w:rPr>
              <w:t>Montan</w:t>
            </w:r>
            <w:r>
              <w:rPr>
                <w:rFonts w:ascii="Arial" w:hAnsi="Arial" w:cs="Arial"/>
                <w:sz w:val="22"/>
              </w:rPr>
              <w:t>t</w:t>
            </w:r>
            <w:r w:rsidRPr="00F15184">
              <w:rPr>
                <w:rFonts w:ascii="Arial" w:hAnsi="Arial" w:cs="Arial"/>
                <w:sz w:val="22"/>
              </w:rPr>
              <w:t xml:space="preserve"> global action / Nombre d’heure</w:t>
            </w:r>
            <w:r>
              <w:rPr>
                <w:rFonts w:ascii="Arial" w:hAnsi="Arial" w:cs="Arial"/>
                <w:sz w:val="22"/>
              </w:rPr>
              <w:t>s</w:t>
            </w:r>
            <w:r w:rsidRPr="00F15184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dédiées à l’action</w:t>
            </w:r>
            <w:r w:rsidRPr="00F15184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530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5D693090" w14:textId="77777777" w:rsidR="0089597E" w:rsidRPr="001F7E57" w:rsidRDefault="0089597E" w:rsidP="00C37662">
            <w:pPr>
              <w:spacing w:after="120"/>
              <w:rPr>
                <w:rFonts w:ascii="Arial" w:hAnsi="Arial" w:cs="Arial"/>
              </w:rPr>
            </w:pPr>
          </w:p>
        </w:tc>
      </w:tr>
      <w:tr w:rsidR="001C2FB7" w:rsidRPr="001F7E57" w14:paraId="21A9768B" w14:textId="77777777" w:rsidTr="00391F2D">
        <w:tc>
          <w:tcPr>
            <w:tcW w:w="10456" w:type="dxa"/>
            <w:gridSpan w:val="5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auto"/>
          </w:tcPr>
          <w:p w14:paraId="6284F4A0" w14:textId="77777777" w:rsidR="001C2FB7" w:rsidRPr="001F7E57" w:rsidRDefault="001C2FB7" w:rsidP="0098696D">
            <w:pPr>
              <w:spacing w:after="0"/>
              <w:jc w:val="center"/>
              <w:rPr>
                <w:rFonts w:ascii="Arial" w:hAnsi="Arial" w:cs="Arial"/>
                <w:b/>
                <w:sz w:val="40"/>
              </w:rPr>
            </w:pPr>
            <w:r w:rsidRPr="001F7E57">
              <w:rPr>
                <w:rFonts w:ascii="Arial" w:hAnsi="Arial" w:cs="Arial"/>
                <w:b/>
                <w:sz w:val="40"/>
              </w:rPr>
              <w:t>OU</w:t>
            </w:r>
          </w:p>
        </w:tc>
      </w:tr>
      <w:tr w:rsidR="00EA041E" w:rsidRPr="001F7E57" w14:paraId="06843CE3" w14:textId="77777777" w:rsidTr="001F7E57">
        <w:tc>
          <w:tcPr>
            <w:tcW w:w="10456" w:type="dxa"/>
            <w:gridSpan w:val="5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14:paraId="7D3572DB" w14:textId="77777777" w:rsidR="00EA041E" w:rsidRPr="001F7E57" w:rsidRDefault="001C2FB7" w:rsidP="0098696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F7E57">
              <w:rPr>
                <w:rFonts w:ascii="Arial" w:hAnsi="Arial" w:cs="Arial"/>
                <w:b/>
                <w:sz w:val="40"/>
              </w:rPr>
              <w:sym w:font="Wingdings 2" w:char="F0A3"/>
            </w:r>
            <w:r w:rsidRPr="001F7E57">
              <w:rPr>
                <w:rFonts w:ascii="Arial" w:hAnsi="Arial" w:cs="Arial"/>
                <w:b/>
                <w:color w:val="FFFFFF" w:themeColor="background1"/>
                <w:sz w:val="40"/>
              </w:rPr>
              <w:t xml:space="preserve"> </w:t>
            </w:r>
            <w:r w:rsidR="00480C7B" w:rsidRPr="001F7E57">
              <w:rPr>
                <w:rFonts w:ascii="Arial" w:hAnsi="Arial" w:cs="Arial"/>
                <w:b/>
                <w:sz w:val="28"/>
              </w:rPr>
              <w:t>Sous forme</w:t>
            </w:r>
            <w:r w:rsidR="00771E56" w:rsidRPr="001F7E57">
              <w:rPr>
                <w:rFonts w:ascii="Arial" w:hAnsi="Arial" w:cs="Arial"/>
                <w:b/>
                <w:sz w:val="28"/>
              </w:rPr>
              <w:t xml:space="preserve"> de</w:t>
            </w:r>
            <w:r w:rsidR="00EA041E" w:rsidRPr="001F7E57">
              <w:rPr>
                <w:rFonts w:ascii="Arial" w:hAnsi="Arial" w:cs="Arial"/>
                <w:b/>
                <w:sz w:val="28"/>
              </w:rPr>
              <w:t xml:space="preserve"> Sessions</w:t>
            </w:r>
            <w:r w:rsidR="00480C7B" w:rsidRPr="001F7E57">
              <w:rPr>
                <w:rFonts w:ascii="Arial" w:hAnsi="Arial" w:cs="Arial"/>
                <w:b/>
                <w:sz w:val="28"/>
              </w:rPr>
              <w:t xml:space="preserve"> collectives</w:t>
            </w:r>
            <w:r w:rsidR="00285B62" w:rsidRPr="001F7E57">
              <w:rPr>
                <w:rFonts w:ascii="Arial" w:hAnsi="Arial" w:cs="Arial"/>
                <w:sz w:val="22"/>
              </w:rPr>
              <w:t xml:space="preserve"> </w:t>
            </w:r>
            <w:r w:rsidR="0098696D" w:rsidRPr="001F7E57">
              <w:rPr>
                <w:rStyle w:val="Marquenotebasdepage"/>
                <w:rFonts w:ascii="Arial" w:hAnsi="Arial" w:cs="Arial"/>
                <w:b/>
                <w:color w:val="009DD9" w:themeColor="accent2"/>
                <w:sz w:val="32"/>
              </w:rPr>
              <w:footnoteReference w:id="2"/>
            </w:r>
          </w:p>
        </w:tc>
      </w:tr>
      <w:tr w:rsidR="0098696D" w:rsidRPr="001F7E57" w14:paraId="6E76F6BC" w14:textId="77777777" w:rsidTr="00941907">
        <w:trPr>
          <w:trHeight w:val="401"/>
        </w:trPr>
        <w:tc>
          <w:tcPr>
            <w:tcW w:w="4219" w:type="dxa"/>
            <w:tcBorders>
              <w:right w:val="single" w:sz="4" w:space="0" w:color="0BD0D9" w:themeColor="accent3"/>
            </w:tcBorders>
          </w:tcPr>
          <w:p w14:paraId="1A2097B9" w14:textId="77777777" w:rsidR="0098696D" w:rsidRPr="001F7E57" w:rsidRDefault="0098696D" w:rsidP="00C37662">
            <w:pPr>
              <w:spacing w:after="12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Nombre de sessions prévues</w:t>
            </w:r>
          </w:p>
        </w:tc>
        <w:tc>
          <w:tcPr>
            <w:tcW w:w="1701" w:type="dxa"/>
            <w:gridSpan w:val="2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6F696414" w14:textId="77777777" w:rsidR="0098696D" w:rsidRPr="001F7E57" w:rsidRDefault="0098696D" w:rsidP="00C3766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3931453B" w14:textId="77777777" w:rsidR="0098696D" w:rsidRPr="001F7E57" w:rsidRDefault="0098696D" w:rsidP="00C37662">
            <w:pPr>
              <w:spacing w:after="120"/>
              <w:rPr>
                <w:rFonts w:ascii="Arial" w:hAnsi="Arial" w:cs="Arial"/>
              </w:rPr>
            </w:pPr>
            <w:r w:rsidRPr="001F7E57">
              <w:rPr>
                <w:rFonts w:ascii="Arial" w:hAnsi="Arial" w:cs="Arial"/>
                <w:sz w:val="22"/>
              </w:rPr>
              <w:t>Durée d’une session </w:t>
            </w:r>
          </w:p>
        </w:tc>
        <w:tc>
          <w:tcPr>
            <w:tcW w:w="1530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3239CCEA" w14:textId="77777777" w:rsidR="0098696D" w:rsidRPr="001F7E57" w:rsidRDefault="0098696D" w:rsidP="00C37662">
            <w:pPr>
              <w:spacing w:after="120"/>
              <w:rPr>
                <w:rFonts w:ascii="Arial" w:hAnsi="Arial" w:cs="Arial"/>
              </w:rPr>
            </w:pPr>
          </w:p>
        </w:tc>
      </w:tr>
      <w:tr w:rsidR="0098696D" w:rsidRPr="001F7E57" w14:paraId="007CC739" w14:textId="77777777" w:rsidTr="00941907">
        <w:trPr>
          <w:trHeight w:val="392"/>
        </w:trPr>
        <w:tc>
          <w:tcPr>
            <w:tcW w:w="4219" w:type="dxa"/>
            <w:tcBorders>
              <w:right w:val="single" w:sz="4" w:space="0" w:color="0BD0D9" w:themeColor="accent3"/>
            </w:tcBorders>
          </w:tcPr>
          <w:p w14:paraId="64E4804F" w14:textId="77777777" w:rsidR="0098696D" w:rsidRPr="001F7E57" w:rsidRDefault="0098696D" w:rsidP="00C37662">
            <w:pPr>
              <w:spacing w:after="120"/>
              <w:rPr>
                <w:rFonts w:ascii="Arial" w:hAnsi="Arial" w:cs="Arial"/>
                <w:b/>
                <w:sz w:val="22"/>
              </w:rPr>
            </w:pPr>
            <w:r w:rsidRPr="001F7E57">
              <w:rPr>
                <w:rFonts w:ascii="Arial" w:hAnsi="Arial" w:cs="Arial"/>
                <w:b/>
                <w:sz w:val="22"/>
              </w:rPr>
              <w:t>Nombre d’heures par session </w:t>
            </w:r>
          </w:p>
        </w:tc>
        <w:tc>
          <w:tcPr>
            <w:tcW w:w="1701" w:type="dxa"/>
            <w:gridSpan w:val="2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2D1B33D6" w14:textId="77777777" w:rsidR="0098696D" w:rsidRPr="001F7E57" w:rsidRDefault="0098696D" w:rsidP="00C3766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07A06A1E" w14:textId="77777777" w:rsidR="0098696D" w:rsidRPr="001F7E57" w:rsidRDefault="0098696D" w:rsidP="00121DFF">
            <w:pPr>
              <w:spacing w:after="120"/>
              <w:rPr>
                <w:rFonts w:ascii="Arial" w:hAnsi="Arial" w:cs="Arial"/>
              </w:rPr>
            </w:pPr>
            <w:r w:rsidRPr="001F7E57">
              <w:rPr>
                <w:rFonts w:ascii="Arial" w:hAnsi="Arial" w:cs="Arial"/>
                <w:sz w:val="22"/>
              </w:rPr>
              <w:t xml:space="preserve">Nombre de </w:t>
            </w:r>
            <w:proofErr w:type="spellStart"/>
            <w:r w:rsidRPr="001F7E57">
              <w:rPr>
                <w:rFonts w:ascii="Arial" w:hAnsi="Arial" w:cs="Arial"/>
                <w:sz w:val="22"/>
              </w:rPr>
              <w:t>brsa</w:t>
            </w:r>
            <w:proofErr w:type="spellEnd"/>
            <w:r w:rsidRPr="001F7E57">
              <w:rPr>
                <w:rFonts w:ascii="Arial" w:hAnsi="Arial" w:cs="Arial"/>
                <w:sz w:val="22"/>
              </w:rPr>
              <w:t xml:space="preserve"> </w:t>
            </w:r>
            <w:r w:rsidR="00121DFF" w:rsidRPr="001F7E57">
              <w:rPr>
                <w:rFonts w:ascii="Arial" w:hAnsi="Arial" w:cs="Arial"/>
                <w:sz w:val="22"/>
              </w:rPr>
              <w:t>/</w:t>
            </w:r>
            <w:r w:rsidRPr="001F7E57">
              <w:rPr>
                <w:rFonts w:ascii="Arial" w:hAnsi="Arial" w:cs="Arial"/>
                <w:sz w:val="22"/>
              </w:rPr>
              <w:t>session </w:t>
            </w:r>
          </w:p>
        </w:tc>
        <w:tc>
          <w:tcPr>
            <w:tcW w:w="1530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3013BE6A" w14:textId="77777777" w:rsidR="0098696D" w:rsidRPr="001F7E57" w:rsidRDefault="0098696D" w:rsidP="00C37662">
            <w:pPr>
              <w:spacing w:after="120"/>
              <w:rPr>
                <w:rFonts w:ascii="Arial" w:hAnsi="Arial" w:cs="Arial"/>
              </w:rPr>
            </w:pPr>
          </w:p>
        </w:tc>
      </w:tr>
      <w:tr w:rsidR="00001657" w:rsidRPr="001F7E57" w14:paraId="022DF7FD" w14:textId="77777777" w:rsidTr="00941907">
        <w:trPr>
          <w:trHeight w:val="392"/>
        </w:trPr>
        <w:tc>
          <w:tcPr>
            <w:tcW w:w="8926" w:type="dxa"/>
            <w:gridSpan w:val="4"/>
            <w:tcBorders>
              <w:right w:val="single" w:sz="4" w:space="0" w:color="0BD0D9" w:themeColor="accent3"/>
            </w:tcBorders>
          </w:tcPr>
          <w:p w14:paraId="4DF37999" w14:textId="77777777" w:rsidR="00001657" w:rsidRPr="001F7E57" w:rsidRDefault="00001657" w:rsidP="00001657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Nombre d’heures globales toutes sessions confondues</w:t>
            </w:r>
          </w:p>
        </w:tc>
        <w:tc>
          <w:tcPr>
            <w:tcW w:w="1530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108CBCA6" w14:textId="77777777" w:rsidR="00001657" w:rsidRPr="001F7E57" w:rsidRDefault="00001657" w:rsidP="00C37662">
            <w:pPr>
              <w:spacing w:after="120"/>
              <w:rPr>
                <w:rFonts w:ascii="Arial" w:hAnsi="Arial" w:cs="Arial"/>
              </w:rPr>
            </w:pPr>
          </w:p>
        </w:tc>
      </w:tr>
      <w:tr w:rsidR="0089597E" w:rsidRPr="001F7E57" w14:paraId="33082301" w14:textId="77777777" w:rsidTr="00941907">
        <w:trPr>
          <w:trHeight w:val="392"/>
        </w:trPr>
        <w:tc>
          <w:tcPr>
            <w:tcW w:w="8926" w:type="dxa"/>
            <w:gridSpan w:val="4"/>
            <w:tcBorders>
              <w:right w:val="single" w:sz="4" w:space="0" w:color="0BD0D9" w:themeColor="accent3"/>
            </w:tcBorders>
          </w:tcPr>
          <w:p w14:paraId="388F438E" w14:textId="77777777" w:rsidR="0089597E" w:rsidRDefault="0089597E" w:rsidP="00F15184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Cout horaire d’intervention </w:t>
            </w:r>
            <w:r w:rsidR="00F15184">
              <w:rPr>
                <w:rFonts w:ascii="Arial" w:hAnsi="Arial" w:cs="Arial"/>
                <w:sz w:val="22"/>
              </w:rPr>
              <w:t xml:space="preserve">(Montant global action / </w:t>
            </w:r>
            <w:r w:rsidR="00F15184" w:rsidRPr="00F15184">
              <w:rPr>
                <w:rFonts w:ascii="Arial" w:hAnsi="Arial" w:cs="Arial"/>
                <w:sz w:val="22"/>
              </w:rPr>
              <w:t>Nombre d’heure</w:t>
            </w:r>
            <w:r w:rsidR="00F15184">
              <w:rPr>
                <w:rFonts w:ascii="Arial" w:hAnsi="Arial" w:cs="Arial"/>
                <w:sz w:val="22"/>
              </w:rPr>
              <w:t>s</w:t>
            </w:r>
            <w:r w:rsidR="00F15184" w:rsidRPr="00F15184">
              <w:rPr>
                <w:rFonts w:ascii="Arial" w:hAnsi="Arial" w:cs="Arial"/>
                <w:sz w:val="22"/>
              </w:rPr>
              <w:t xml:space="preserve"> </w:t>
            </w:r>
            <w:r w:rsidR="00F15184">
              <w:rPr>
                <w:rFonts w:ascii="Arial" w:hAnsi="Arial" w:cs="Arial"/>
                <w:sz w:val="22"/>
              </w:rPr>
              <w:t>dédiées à l’action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530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6B1F8397" w14:textId="77777777" w:rsidR="0089597E" w:rsidRPr="001F7E57" w:rsidRDefault="0089597E" w:rsidP="00C37662">
            <w:pPr>
              <w:spacing w:after="120"/>
              <w:rPr>
                <w:rFonts w:ascii="Arial" w:hAnsi="Arial" w:cs="Arial"/>
              </w:rPr>
            </w:pPr>
          </w:p>
        </w:tc>
      </w:tr>
      <w:tr w:rsidR="00771E56" w:rsidRPr="001F7E57" w14:paraId="0B98281F" w14:textId="77777777" w:rsidTr="00DE0C3D">
        <w:tc>
          <w:tcPr>
            <w:tcW w:w="10456" w:type="dxa"/>
            <w:gridSpan w:val="5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660066"/>
          </w:tcPr>
          <w:p w14:paraId="5A33AD9C" w14:textId="77777777" w:rsidR="00771E56" w:rsidRPr="001F7E57" w:rsidRDefault="00771E56" w:rsidP="00001657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F7E57">
              <w:rPr>
                <w:rFonts w:ascii="Arial" w:hAnsi="Arial" w:cs="Arial"/>
                <w:b/>
                <w:color w:val="FFFFFF" w:themeColor="background1"/>
              </w:rPr>
              <w:t>Accueil du public</w:t>
            </w:r>
          </w:p>
        </w:tc>
      </w:tr>
      <w:tr w:rsidR="00771E56" w:rsidRPr="001F7E57" w14:paraId="5FFD4C1F" w14:textId="77777777" w:rsidTr="00391F2D">
        <w:tc>
          <w:tcPr>
            <w:tcW w:w="10456" w:type="dxa"/>
            <w:gridSpan w:val="5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6747D6B2" w14:textId="77777777" w:rsidR="00E93846" w:rsidRPr="001F7E57" w:rsidRDefault="00771E56" w:rsidP="00E93846">
            <w:pPr>
              <w:spacing w:after="0"/>
              <w:rPr>
                <w:rFonts w:ascii="Arial" w:hAnsi="Arial" w:cs="Arial"/>
                <w:sz w:val="20"/>
              </w:rPr>
            </w:pPr>
            <w:r w:rsidRPr="001F7E57">
              <w:rPr>
                <w:rFonts w:ascii="Arial" w:hAnsi="Arial" w:cs="Arial"/>
                <w:sz w:val="20"/>
              </w:rPr>
              <w:sym w:font="Wingdings" w:char="F0A8"/>
            </w:r>
            <w:r w:rsidRPr="001F7E57">
              <w:rPr>
                <w:rFonts w:ascii="Arial" w:hAnsi="Arial" w:cs="Arial"/>
                <w:sz w:val="20"/>
              </w:rPr>
              <w:t xml:space="preserve"> Lundi     __h__ à __h__  </w:t>
            </w:r>
            <w:r w:rsidR="00E93846" w:rsidRPr="001F7E57">
              <w:rPr>
                <w:rFonts w:ascii="Arial" w:hAnsi="Arial" w:cs="Arial"/>
                <w:sz w:val="20"/>
              </w:rPr>
              <w:t xml:space="preserve">     </w:t>
            </w:r>
            <w:r w:rsidRPr="001F7E57">
              <w:rPr>
                <w:rFonts w:ascii="Arial" w:hAnsi="Arial" w:cs="Arial"/>
                <w:sz w:val="20"/>
              </w:rPr>
              <w:sym w:font="Wingdings" w:char="F0A8"/>
            </w:r>
            <w:r w:rsidRPr="001F7E57">
              <w:rPr>
                <w:rFonts w:ascii="Arial" w:hAnsi="Arial" w:cs="Arial"/>
                <w:sz w:val="20"/>
              </w:rPr>
              <w:t xml:space="preserve"> Mardi     __h__ à __h__ </w:t>
            </w:r>
            <w:r w:rsidR="00E93846" w:rsidRPr="001F7E57">
              <w:rPr>
                <w:rFonts w:ascii="Arial" w:hAnsi="Arial" w:cs="Arial"/>
                <w:sz w:val="20"/>
              </w:rPr>
              <w:t xml:space="preserve">                   </w:t>
            </w:r>
            <w:r w:rsidRPr="001F7E57">
              <w:rPr>
                <w:rFonts w:ascii="Arial" w:hAnsi="Arial" w:cs="Arial"/>
                <w:sz w:val="20"/>
              </w:rPr>
              <w:sym w:font="Wingdings" w:char="F0A8"/>
            </w:r>
            <w:r w:rsidRPr="001F7E57">
              <w:rPr>
                <w:rFonts w:ascii="Arial" w:hAnsi="Arial" w:cs="Arial"/>
                <w:sz w:val="20"/>
              </w:rPr>
              <w:t xml:space="preserve"> Mercredi __h__ à __h__</w:t>
            </w:r>
          </w:p>
          <w:p w14:paraId="4A0455A9" w14:textId="77777777" w:rsidR="000831CF" w:rsidRPr="001F7E57" w:rsidRDefault="00771E56" w:rsidP="00E93846">
            <w:pPr>
              <w:spacing w:after="0"/>
              <w:rPr>
                <w:rFonts w:ascii="Arial" w:hAnsi="Arial" w:cs="Arial"/>
                <w:sz w:val="20"/>
              </w:rPr>
            </w:pPr>
            <w:r w:rsidRPr="001F7E57">
              <w:rPr>
                <w:rFonts w:ascii="Arial" w:hAnsi="Arial" w:cs="Arial"/>
                <w:sz w:val="20"/>
              </w:rPr>
              <w:sym w:font="Wingdings" w:char="F0A8"/>
            </w:r>
            <w:r w:rsidRPr="001F7E57">
              <w:rPr>
                <w:rFonts w:ascii="Arial" w:hAnsi="Arial" w:cs="Arial"/>
                <w:sz w:val="20"/>
              </w:rPr>
              <w:t xml:space="preserve"> Jeudi     __h__ à __h__       </w:t>
            </w:r>
            <w:r w:rsidRPr="001F7E57">
              <w:rPr>
                <w:rFonts w:ascii="Arial" w:hAnsi="Arial" w:cs="Arial"/>
                <w:sz w:val="20"/>
              </w:rPr>
              <w:sym w:font="Wingdings" w:char="F0A8"/>
            </w:r>
            <w:r w:rsidRPr="001F7E57">
              <w:rPr>
                <w:rFonts w:ascii="Arial" w:hAnsi="Arial" w:cs="Arial"/>
                <w:sz w:val="20"/>
              </w:rPr>
              <w:t xml:space="preserve"> Vendredi    __h__ à __h__</w:t>
            </w:r>
          </w:p>
          <w:p w14:paraId="23571CEC" w14:textId="77777777" w:rsidR="001C2FB7" w:rsidRPr="001F7E57" w:rsidRDefault="001C2FB7" w:rsidP="00E93846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1CF" w:rsidRPr="001F7E57" w14:paraId="5A7B6C36" w14:textId="77777777" w:rsidTr="00941907">
        <w:tc>
          <w:tcPr>
            <w:tcW w:w="5211" w:type="dxa"/>
            <w:gridSpan w:val="2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135E188E" w14:textId="77777777" w:rsidR="000831CF" w:rsidRPr="001F7E57" w:rsidRDefault="000831CF" w:rsidP="00333F21">
            <w:pPr>
              <w:spacing w:after="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Fréquence de présence des publics sur l’action</w:t>
            </w:r>
          </w:p>
        </w:tc>
        <w:tc>
          <w:tcPr>
            <w:tcW w:w="5245" w:type="dxa"/>
            <w:gridSpan w:val="3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1BE0CA84" w14:textId="77777777" w:rsidR="000831CF" w:rsidRPr="001F7E57" w:rsidRDefault="000831CF" w:rsidP="00333F21">
            <w:pPr>
              <w:spacing w:after="0"/>
              <w:ind w:left="1310"/>
              <w:rPr>
                <w:rFonts w:ascii="Arial" w:hAnsi="Arial" w:cs="Arial"/>
              </w:rPr>
            </w:pPr>
          </w:p>
          <w:p w14:paraId="19C5F602" w14:textId="77777777" w:rsidR="001C2FB7" w:rsidRPr="001F7E57" w:rsidRDefault="001C2FB7" w:rsidP="00333F21">
            <w:pPr>
              <w:spacing w:after="0"/>
              <w:ind w:left="1310"/>
              <w:rPr>
                <w:rFonts w:ascii="Arial" w:hAnsi="Arial" w:cs="Arial"/>
              </w:rPr>
            </w:pPr>
          </w:p>
        </w:tc>
      </w:tr>
      <w:tr w:rsidR="00EB13F6" w:rsidRPr="001F7E57" w14:paraId="79C94888" w14:textId="77777777" w:rsidTr="00941907">
        <w:tc>
          <w:tcPr>
            <w:tcW w:w="5211" w:type="dxa"/>
            <w:gridSpan w:val="2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4BF34A61" w14:textId="77777777" w:rsidR="00EB13F6" w:rsidRPr="001F7E57" w:rsidRDefault="00EB13F6" w:rsidP="00333F21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Nombre d’heures d’accompagnement par public</w:t>
            </w:r>
          </w:p>
        </w:tc>
        <w:tc>
          <w:tcPr>
            <w:tcW w:w="5245" w:type="dxa"/>
            <w:gridSpan w:val="3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4F794141" w14:textId="77777777" w:rsidR="00EB13F6" w:rsidRPr="001F7E57" w:rsidRDefault="00EB13F6" w:rsidP="00333F21">
            <w:pPr>
              <w:spacing w:after="0"/>
              <w:ind w:left="1310"/>
              <w:rPr>
                <w:rFonts w:ascii="Arial" w:hAnsi="Arial" w:cs="Arial"/>
              </w:rPr>
            </w:pPr>
          </w:p>
        </w:tc>
      </w:tr>
      <w:tr w:rsidR="00E93846" w:rsidRPr="001F7E57" w14:paraId="58CB3ACC" w14:textId="77777777" w:rsidTr="00DE0C3D">
        <w:tc>
          <w:tcPr>
            <w:tcW w:w="10456" w:type="dxa"/>
            <w:gridSpan w:val="5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660066"/>
          </w:tcPr>
          <w:p w14:paraId="39F07527" w14:textId="77777777" w:rsidR="00E93846" w:rsidRPr="001F7E57" w:rsidRDefault="00E93846" w:rsidP="00C35A11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F7E57">
              <w:rPr>
                <w:rFonts w:ascii="Arial" w:hAnsi="Arial" w:cs="Arial"/>
                <w:b/>
                <w:color w:val="FFFFFF" w:themeColor="background1"/>
              </w:rPr>
              <w:t>L</w:t>
            </w:r>
            <w:r w:rsidR="00C35A11" w:rsidRPr="001F7E57">
              <w:rPr>
                <w:rFonts w:ascii="Arial" w:hAnsi="Arial" w:cs="Arial"/>
                <w:b/>
                <w:color w:val="FFFFFF" w:themeColor="background1"/>
              </w:rPr>
              <w:t>ocalisation</w:t>
            </w:r>
          </w:p>
        </w:tc>
      </w:tr>
      <w:tr w:rsidR="00E93846" w:rsidRPr="001F7E57" w14:paraId="4BA55FBA" w14:textId="77777777" w:rsidTr="001F7E57">
        <w:tc>
          <w:tcPr>
            <w:tcW w:w="5211" w:type="dxa"/>
            <w:gridSpan w:val="2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14:paraId="079B97F4" w14:textId="77777777" w:rsidR="00E93846" w:rsidRPr="001F7E57" w:rsidRDefault="00E93846" w:rsidP="000C1BA7">
            <w:pPr>
              <w:spacing w:after="0"/>
              <w:rPr>
                <w:rFonts w:ascii="Arial" w:hAnsi="Arial" w:cs="Arial"/>
                <w:sz w:val="20"/>
              </w:rPr>
            </w:pPr>
            <w:r w:rsidRPr="001F7E57">
              <w:rPr>
                <w:rFonts w:ascii="Arial" w:hAnsi="Arial" w:cs="Arial"/>
                <w:sz w:val="22"/>
              </w:rPr>
              <w:t xml:space="preserve">Le lieu de déroulement </w:t>
            </w:r>
            <w:r w:rsidR="001F7E57">
              <w:rPr>
                <w:rFonts w:ascii="Arial" w:hAnsi="Arial" w:cs="Arial"/>
                <w:sz w:val="22"/>
              </w:rPr>
              <w:t>de l’action est-il identifié :</w:t>
            </w:r>
          </w:p>
        </w:tc>
        <w:tc>
          <w:tcPr>
            <w:tcW w:w="5245" w:type="dxa"/>
            <w:gridSpan w:val="3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77211812" w14:textId="77777777" w:rsidR="00E93846" w:rsidRPr="001F7E57" w:rsidRDefault="00E93846" w:rsidP="000C1BA7">
            <w:pPr>
              <w:spacing w:after="0"/>
              <w:rPr>
                <w:rFonts w:ascii="Arial" w:hAnsi="Arial" w:cs="Arial"/>
              </w:rPr>
            </w:pPr>
            <w:r w:rsidRPr="001F7E57">
              <w:rPr>
                <w:rFonts w:ascii="Arial" w:hAnsi="Arial" w:cs="Arial"/>
                <w:color w:val="009DD9" w:themeColor="accent2"/>
              </w:rPr>
              <w:tab/>
            </w:r>
            <w:r w:rsidRPr="001F7E57">
              <w:rPr>
                <w:rFonts w:ascii="Arial" w:hAnsi="Arial" w:cs="Arial"/>
              </w:rPr>
              <w:sym w:font="Wingdings" w:char="F0A8"/>
            </w:r>
            <w:r w:rsidRPr="001F7E57">
              <w:rPr>
                <w:rFonts w:ascii="Arial" w:hAnsi="Arial" w:cs="Arial"/>
              </w:rPr>
              <w:t xml:space="preserve"> Oui </w:t>
            </w:r>
            <w:r w:rsidRPr="001F7E57">
              <w:rPr>
                <w:rFonts w:ascii="Arial" w:hAnsi="Arial" w:cs="Arial"/>
              </w:rPr>
              <w:tab/>
            </w:r>
            <w:r w:rsidRPr="001F7E57">
              <w:rPr>
                <w:rFonts w:ascii="Arial" w:hAnsi="Arial" w:cs="Arial"/>
              </w:rPr>
              <w:sym w:font="Wingdings" w:char="F0A8"/>
            </w:r>
            <w:r w:rsidRPr="001F7E57">
              <w:rPr>
                <w:rFonts w:ascii="Arial" w:hAnsi="Arial" w:cs="Arial"/>
              </w:rPr>
              <w:t xml:space="preserve"> Non</w:t>
            </w:r>
          </w:p>
        </w:tc>
      </w:tr>
      <w:tr w:rsidR="000C1BA7" w:rsidRPr="001F7E57" w14:paraId="25807E19" w14:textId="77777777" w:rsidTr="001F7E57">
        <w:tc>
          <w:tcPr>
            <w:tcW w:w="5211" w:type="dxa"/>
            <w:gridSpan w:val="2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14:paraId="22563FB5" w14:textId="77777777" w:rsidR="000C1BA7" w:rsidRPr="001F7E57" w:rsidRDefault="000C1BA7" w:rsidP="000C1BA7">
            <w:pPr>
              <w:spacing w:after="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Si oui, indiquer l’adresse  précise :</w:t>
            </w:r>
          </w:p>
          <w:p w14:paraId="61D6D420" w14:textId="77777777" w:rsidR="001C2FB7" w:rsidRPr="001F7E57" w:rsidRDefault="001C2FB7" w:rsidP="000C1BA7">
            <w:pPr>
              <w:spacing w:after="0"/>
              <w:rPr>
                <w:rFonts w:ascii="Arial" w:hAnsi="Arial" w:cs="Arial"/>
                <w:sz w:val="22"/>
              </w:rPr>
            </w:pPr>
          </w:p>
          <w:p w14:paraId="0994B382" w14:textId="77777777" w:rsidR="001C2FB7" w:rsidRPr="001F7E57" w:rsidRDefault="001C2FB7" w:rsidP="000C1BA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28B73A93" w14:textId="77777777" w:rsidR="000C1BA7" w:rsidRPr="001F7E57" w:rsidRDefault="000C1BA7" w:rsidP="000C1BA7">
            <w:pPr>
              <w:spacing w:after="0"/>
              <w:rPr>
                <w:rFonts w:ascii="Arial" w:hAnsi="Arial" w:cs="Arial"/>
              </w:rPr>
            </w:pPr>
          </w:p>
          <w:p w14:paraId="184EE3A9" w14:textId="77777777" w:rsidR="0098696D" w:rsidRPr="001F7E57" w:rsidRDefault="0098696D" w:rsidP="000C1BA7">
            <w:pPr>
              <w:spacing w:after="0"/>
              <w:rPr>
                <w:rFonts w:ascii="Arial" w:hAnsi="Arial" w:cs="Arial"/>
              </w:rPr>
            </w:pPr>
          </w:p>
        </w:tc>
      </w:tr>
      <w:tr w:rsidR="000C1BA7" w:rsidRPr="001F7E57" w14:paraId="30B7D991" w14:textId="77777777" w:rsidTr="001F7E57">
        <w:tc>
          <w:tcPr>
            <w:tcW w:w="5211" w:type="dxa"/>
            <w:gridSpan w:val="2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14:paraId="4D72454C" w14:textId="77777777" w:rsidR="000C1BA7" w:rsidRPr="001F7E57" w:rsidRDefault="000C1BA7" w:rsidP="000C1BA7">
            <w:pPr>
              <w:spacing w:after="0"/>
              <w:rPr>
                <w:rFonts w:ascii="Arial" w:hAnsi="Arial" w:cs="Arial"/>
                <w:sz w:val="20"/>
              </w:rPr>
            </w:pPr>
            <w:r w:rsidRPr="001F7E57">
              <w:rPr>
                <w:rFonts w:ascii="Arial" w:hAnsi="Arial" w:cs="Arial"/>
                <w:sz w:val="20"/>
              </w:rPr>
              <w:t>Etes-vous ?</w:t>
            </w:r>
          </w:p>
        </w:tc>
        <w:tc>
          <w:tcPr>
            <w:tcW w:w="5245" w:type="dxa"/>
            <w:gridSpan w:val="3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33D941A3" w14:textId="77777777" w:rsidR="000C1BA7" w:rsidRPr="001F7E57" w:rsidRDefault="000C1BA7" w:rsidP="000C1BA7">
            <w:pPr>
              <w:spacing w:after="0"/>
              <w:rPr>
                <w:rFonts w:ascii="Arial" w:hAnsi="Arial" w:cs="Arial"/>
              </w:rPr>
            </w:pPr>
            <w:r w:rsidRPr="001F7E57">
              <w:rPr>
                <w:rFonts w:ascii="Arial" w:hAnsi="Arial" w:cs="Arial"/>
              </w:rPr>
              <w:sym w:font="Wingdings" w:char="F0A8"/>
            </w:r>
            <w:r w:rsidRPr="001F7E57">
              <w:rPr>
                <w:rFonts w:ascii="Arial" w:hAnsi="Arial" w:cs="Arial"/>
              </w:rPr>
              <w:t xml:space="preserve"> Propriétaire         </w:t>
            </w:r>
            <w:r w:rsidRPr="001F7E57">
              <w:rPr>
                <w:rFonts w:ascii="Arial" w:hAnsi="Arial" w:cs="Arial"/>
              </w:rPr>
              <w:sym w:font="Wingdings" w:char="F0A8"/>
            </w:r>
            <w:r w:rsidRPr="001F7E57">
              <w:rPr>
                <w:rFonts w:ascii="Arial" w:hAnsi="Arial" w:cs="Arial"/>
              </w:rPr>
              <w:t xml:space="preserve"> Locataire </w:t>
            </w:r>
          </w:p>
        </w:tc>
      </w:tr>
      <w:tr w:rsidR="000C1BA7" w:rsidRPr="001F7E57" w14:paraId="45BDC37C" w14:textId="77777777" w:rsidTr="001F7E57">
        <w:tc>
          <w:tcPr>
            <w:tcW w:w="5211" w:type="dxa"/>
            <w:gridSpan w:val="2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14:paraId="182250DE" w14:textId="77777777" w:rsidR="000C1BA7" w:rsidRPr="001F7E57" w:rsidRDefault="000C1BA7" w:rsidP="000C1BA7">
            <w:pPr>
              <w:spacing w:after="0"/>
              <w:rPr>
                <w:rFonts w:ascii="Arial" w:hAnsi="Arial" w:cs="Arial"/>
                <w:sz w:val="20"/>
              </w:rPr>
            </w:pPr>
            <w:r w:rsidRPr="001F7E57">
              <w:rPr>
                <w:rFonts w:ascii="Arial" w:hAnsi="Arial" w:cs="Arial"/>
                <w:sz w:val="20"/>
              </w:rPr>
              <w:t>Si mise à disposition des locaux, disposez-vous d’une convention de mise à disposition des locaux ?</w:t>
            </w:r>
          </w:p>
        </w:tc>
        <w:tc>
          <w:tcPr>
            <w:tcW w:w="5245" w:type="dxa"/>
            <w:gridSpan w:val="3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7785092C" w14:textId="77777777" w:rsidR="000C1BA7" w:rsidRPr="001F7E57" w:rsidRDefault="000C1BA7" w:rsidP="001F7E57">
            <w:pPr>
              <w:spacing w:after="0"/>
              <w:rPr>
                <w:rFonts w:ascii="Arial" w:hAnsi="Arial" w:cs="Arial"/>
              </w:rPr>
            </w:pPr>
            <w:r w:rsidRPr="001F7E57">
              <w:rPr>
                <w:rFonts w:ascii="Arial" w:hAnsi="Arial" w:cs="Arial"/>
              </w:rPr>
              <w:sym w:font="Wingdings" w:char="F0A8"/>
            </w:r>
            <w:r w:rsidRPr="001F7E57">
              <w:rPr>
                <w:rFonts w:ascii="Arial" w:hAnsi="Arial" w:cs="Arial"/>
              </w:rPr>
              <w:t xml:space="preserve"> Oui</w:t>
            </w:r>
            <w:r w:rsidR="001F7E57">
              <w:rPr>
                <w:rFonts w:ascii="Arial" w:hAnsi="Arial" w:cs="Arial"/>
              </w:rPr>
              <w:t xml:space="preserve">     </w:t>
            </w:r>
            <w:r w:rsidRPr="001F7E57">
              <w:rPr>
                <w:rFonts w:ascii="Arial" w:hAnsi="Arial" w:cs="Arial"/>
              </w:rPr>
              <w:t xml:space="preserve"> </w:t>
            </w:r>
            <w:r w:rsidRPr="001F7E57">
              <w:rPr>
                <w:rFonts w:ascii="Arial" w:hAnsi="Arial" w:cs="Arial"/>
              </w:rPr>
              <w:sym w:font="Wingdings" w:char="F0A8"/>
            </w:r>
            <w:r w:rsidRPr="001F7E57">
              <w:rPr>
                <w:rFonts w:ascii="Arial" w:hAnsi="Arial" w:cs="Arial"/>
              </w:rPr>
              <w:t xml:space="preserve"> Non</w:t>
            </w:r>
            <w:r w:rsidR="001F7E57">
              <w:rPr>
                <w:rFonts w:ascii="Arial" w:hAnsi="Arial" w:cs="Arial"/>
              </w:rPr>
              <w:t xml:space="preserve">  </w:t>
            </w:r>
            <w:r w:rsidRPr="001F7E57">
              <w:rPr>
                <w:rFonts w:ascii="Arial" w:hAnsi="Arial" w:cs="Arial"/>
                <w:sz w:val="20"/>
              </w:rPr>
              <w:t xml:space="preserve">Si oui ; joindre la convention </w:t>
            </w:r>
          </w:p>
        </w:tc>
      </w:tr>
      <w:tr w:rsidR="00784A81" w:rsidRPr="001F7E57" w14:paraId="50D3A365" w14:textId="77777777" w:rsidTr="00D202CB">
        <w:tc>
          <w:tcPr>
            <w:tcW w:w="10456" w:type="dxa"/>
            <w:gridSpan w:val="5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14:paraId="1C015878" w14:textId="77777777" w:rsidR="00F04397" w:rsidRDefault="00F04397" w:rsidP="00784A81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7AABC710" w14:textId="77777777" w:rsidR="00784A81" w:rsidRDefault="00784A81" w:rsidP="00784A81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784A81">
              <w:rPr>
                <w:rFonts w:ascii="Arial" w:hAnsi="Arial" w:cs="Arial"/>
                <w:b/>
                <w:sz w:val="22"/>
              </w:rPr>
              <w:t>Villes, cantons…</w:t>
            </w:r>
          </w:p>
          <w:p w14:paraId="2B0097FE" w14:textId="77777777" w:rsidR="00F04397" w:rsidRPr="00784A81" w:rsidRDefault="00F04397" w:rsidP="00784A81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C1BA7" w:rsidRPr="001F7E57" w14:paraId="6310C1EB" w14:textId="77777777" w:rsidTr="001F7E57">
        <w:tc>
          <w:tcPr>
            <w:tcW w:w="5211" w:type="dxa"/>
            <w:gridSpan w:val="2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14:paraId="62303567" w14:textId="77777777" w:rsidR="000C1BA7" w:rsidRPr="001F7E57" w:rsidRDefault="000C1BA7" w:rsidP="004A5C8D">
            <w:pPr>
              <w:spacing w:after="0"/>
              <w:rPr>
                <w:rFonts w:ascii="Arial" w:hAnsi="Arial" w:cs="Arial"/>
                <w:sz w:val="20"/>
              </w:rPr>
            </w:pPr>
            <w:r w:rsidRPr="001F7E57">
              <w:rPr>
                <w:rFonts w:ascii="Arial" w:hAnsi="Arial" w:cs="Arial"/>
                <w:sz w:val="20"/>
              </w:rPr>
              <w:t>Zones desservies</w:t>
            </w:r>
            <w:r w:rsidR="001F7E57">
              <w:rPr>
                <w:rFonts w:ascii="Arial" w:hAnsi="Arial" w:cs="Arial"/>
                <w:sz w:val="20"/>
              </w:rPr>
              <w:t xml:space="preserve"> par un ramassage par le porteur</w:t>
            </w:r>
          </w:p>
        </w:tc>
        <w:tc>
          <w:tcPr>
            <w:tcW w:w="5245" w:type="dxa"/>
            <w:gridSpan w:val="3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14:paraId="6E7D96D8" w14:textId="77777777" w:rsidR="001C2FB7" w:rsidRPr="001F7E57" w:rsidRDefault="001F7E57" w:rsidP="004A5C8D">
            <w:pPr>
              <w:spacing w:after="0"/>
              <w:rPr>
                <w:rFonts w:ascii="Arial" w:hAnsi="Arial" w:cs="Arial"/>
              </w:rPr>
            </w:pPr>
            <w:r w:rsidRPr="001F7E57">
              <w:rPr>
                <w:rFonts w:ascii="Arial" w:hAnsi="Arial" w:cs="Arial"/>
                <w:sz w:val="20"/>
              </w:rPr>
              <w:t>Zones desservies par les transports en commun</w:t>
            </w:r>
          </w:p>
        </w:tc>
      </w:tr>
      <w:tr w:rsidR="001F7E57" w:rsidRPr="001F7E57" w14:paraId="3594F161" w14:textId="77777777" w:rsidTr="001F7E57">
        <w:tc>
          <w:tcPr>
            <w:tcW w:w="5211" w:type="dxa"/>
            <w:gridSpan w:val="2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FFFFF" w:themeFill="background1"/>
          </w:tcPr>
          <w:p w14:paraId="14EC527A" w14:textId="77777777" w:rsidR="001F7E57" w:rsidRDefault="001F7E57" w:rsidP="000C1BA7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924E0B2" w14:textId="77777777" w:rsidR="001F7E57" w:rsidRDefault="001F7E57" w:rsidP="000C1BA7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6CCE65B" w14:textId="77777777" w:rsidR="001F7E57" w:rsidRPr="001F7E57" w:rsidRDefault="001F7E57" w:rsidP="000C1BA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FFFFF" w:themeFill="background1"/>
          </w:tcPr>
          <w:p w14:paraId="1DADF4CC" w14:textId="77777777" w:rsidR="001F7E57" w:rsidRPr="001F7E57" w:rsidRDefault="001F7E57" w:rsidP="004A5C8D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C1BA7" w:rsidRPr="001F7E57" w14:paraId="07F9DA8A" w14:textId="77777777" w:rsidTr="001F7E57">
        <w:tc>
          <w:tcPr>
            <w:tcW w:w="5211" w:type="dxa"/>
            <w:gridSpan w:val="2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14:paraId="2DFCE3B7" w14:textId="77777777" w:rsidR="000C1BA7" w:rsidRPr="001F7E57" w:rsidRDefault="001F7E57" w:rsidP="000C1BA7">
            <w:pPr>
              <w:spacing w:after="0"/>
              <w:rPr>
                <w:rFonts w:ascii="Arial" w:hAnsi="Arial" w:cs="Arial"/>
                <w:sz w:val="20"/>
              </w:rPr>
            </w:pPr>
            <w:r w:rsidRPr="001F7E57">
              <w:rPr>
                <w:rFonts w:ascii="Arial" w:hAnsi="Arial" w:cs="Arial"/>
                <w:sz w:val="20"/>
              </w:rPr>
              <w:t>Zones pour lesquelles les bénéficiaires devront être mobiles par leur propres moyens (ex : co-voiturage)</w:t>
            </w:r>
          </w:p>
        </w:tc>
        <w:tc>
          <w:tcPr>
            <w:tcW w:w="5245" w:type="dxa"/>
            <w:gridSpan w:val="3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14:paraId="59B8B646" w14:textId="77777777" w:rsidR="002D6ED3" w:rsidRPr="001F7E57" w:rsidRDefault="001F7E57" w:rsidP="004A5C8D">
            <w:pPr>
              <w:spacing w:after="0"/>
              <w:rPr>
                <w:rFonts w:ascii="Arial" w:hAnsi="Arial" w:cs="Arial"/>
              </w:rPr>
            </w:pPr>
            <w:r w:rsidRPr="001F7E57">
              <w:rPr>
                <w:rFonts w:ascii="Arial" w:hAnsi="Arial" w:cs="Arial"/>
                <w:sz w:val="20"/>
              </w:rPr>
              <w:t>Si action itinérante, citez les secteurs</w:t>
            </w:r>
          </w:p>
          <w:p w14:paraId="1E35909F" w14:textId="77777777" w:rsidR="001C2FB7" w:rsidRPr="001F7E57" w:rsidRDefault="001C2FB7" w:rsidP="004A5C8D">
            <w:pPr>
              <w:spacing w:after="0"/>
              <w:rPr>
                <w:rFonts w:ascii="Arial" w:hAnsi="Arial" w:cs="Arial"/>
              </w:rPr>
            </w:pPr>
          </w:p>
        </w:tc>
      </w:tr>
      <w:tr w:rsidR="001F7E57" w:rsidRPr="001F7E57" w14:paraId="085CBAFF" w14:textId="77777777" w:rsidTr="001F7E57">
        <w:tc>
          <w:tcPr>
            <w:tcW w:w="5211" w:type="dxa"/>
            <w:gridSpan w:val="2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FFFFF" w:themeFill="background1"/>
          </w:tcPr>
          <w:p w14:paraId="17418B25" w14:textId="77777777" w:rsidR="001F7E57" w:rsidRDefault="001F7E57" w:rsidP="000C1BA7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883C7F5" w14:textId="77777777" w:rsidR="001F7E57" w:rsidRDefault="001F7E57" w:rsidP="000C1BA7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29AE0B8" w14:textId="77777777" w:rsidR="001F7E57" w:rsidRDefault="001F7E57" w:rsidP="000C1BA7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AAB96BD" w14:textId="77777777" w:rsidR="005F55BB" w:rsidRPr="001F7E57" w:rsidRDefault="005F55BB" w:rsidP="000C1BA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FFFFF" w:themeFill="background1"/>
          </w:tcPr>
          <w:p w14:paraId="73C2845C" w14:textId="77777777" w:rsidR="001F7E57" w:rsidRPr="001F7E57" w:rsidRDefault="001F7E57" w:rsidP="004A5C8D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687E7D76" w14:textId="77777777" w:rsidR="001C2FB7" w:rsidRDefault="001C2FB7" w:rsidP="001C2FB7">
      <w:pPr>
        <w:pStyle w:val="Paragraphedeliste"/>
        <w:spacing w:after="160"/>
        <w:ind w:left="1212"/>
        <w:rPr>
          <w:rFonts w:ascii="Arial" w:hAnsi="Arial" w:cs="Arial"/>
          <w:b/>
          <w:color w:val="54A738" w:themeColor="accent5" w:themeShade="BF"/>
          <w:sz w:val="29"/>
        </w:rPr>
      </w:pPr>
    </w:p>
    <w:p w14:paraId="579FF3E1" w14:textId="77777777" w:rsidR="0079286F" w:rsidRPr="00DE0C3D" w:rsidRDefault="002F0F4F" w:rsidP="00C35A11">
      <w:pPr>
        <w:pStyle w:val="Paragraphedeliste"/>
        <w:numPr>
          <w:ilvl w:val="0"/>
          <w:numId w:val="25"/>
        </w:numPr>
        <w:pBdr>
          <w:bottom w:val="single" w:sz="4" w:space="1" w:color="5FF2CA" w:themeColor="accent4" w:themeTint="99"/>
        </w:pBdr>
        <w:spacing w:after="160"/>
        <w:rPr>
          <w:rFonts w:ascii="Arial" w:hAnsi="Arial" w:cs="Arial"/>
          <w:b/>
          <w:color w:val="660066"/>
          <w:sz w:val="29"/>
        </w:rPr>
      </w:pPr>
      <w:r w:rsidRPr="00DE0C3D">
        <w:rPr>
          <w:rFonts w:ascii="Arial" w:hAnsi="Arial" w:cs="Arial"/>
          <w:b/>
          <w:color w:val="660066"/>
          <w:sz w:val="29"/>
        </w:rPr>
        <w:t>LE PUBLIC VISE</w:t>
      </w:r>
    </w:p>
    <w:p w14:paraId="2E5BDAAD" w14:textId="77777777" w:rsidR="00C35A11" w:rsidRPr="001F7E57" w:rsidRDefault="00C35A11" w:rsidP="00C35A11">
      <w:pPr>
        <w:pStyle w:val="Paragraphedeliste"/>
        <w:spacing w:after="160"/>
        <w:ind w:left="1212"/>
        <w:rPr>
          <w:rFonts w:ascii="Arial" w:hAnsi="Arial" w:cs="Arial"/>
          <w:b/>
          <w:color w:val="54A738" w:themeColor="accent5" w:themeShade="BF"/>
          <w:sz w:val="11"/>
        </w:rPr>
      </w:pPr>
    </w:p>
    <w:tbl>
      <w:tblPr>
        <w:tblStyle w:val="Grille"/>
        <w:tblW w:w="0" w:type="auto"/>
        <w:tbl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single" w:sz="4" w:space="0" w:color="0BD0D9" w:themeColor="accent3"/>
          <w:insideV w:val="single" w:sz="4" w:space="0" w:color="0BD0D9" w:themeColor="accent3"/>
        </w:tblBorders>
        <w:tblLook w:val="04A0" w:firstRow="1" w:lastRow="0" w:firstColumn="1" w:lastColumn="0" w:noHBand="0" w:noVBand="1"/>
      </w:tblPr>
      <w:tblGrid>
        <w:gridCol w:w="6062"/>
        <w:gridCol w:w="4394"/>
      </w:tblGrid>
      <w:tr w:rsidR="0098696D" w:rsidRPr="001F7E57" w14:paraId="14F67205" w14:textId="77777777" w:rsidTr="00DE0C3D">
        <w:tc>
          <w:tcPr>
            <w:tcW w:w="10456" w:type="dxa"/>
            <w:gridSpan w:val="2"/>
            <w:shd w:val="clear" w:color="auto" w:fill="660066"/>
          </w:tcPr>
          <w:p w14:paraId="14E0F3D2" w14:textId="77777777" w:rsidR="0098696D" w:rsidRPr="001F7E57" w:rsidRDefault="0098696D" w:rsidP="0098696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7E57">
              <w:rPr>
                <w:rFonts w:ascii="Arial" w:hAnsi="Arial" w:cs="Arial"/>
                <w:sz w:val="22"/>
                <w:szCs w:val="22"/>
              </w:rPr>
              <w:t xml:space="preserve">Typologie de public sur l’action </w:t>
            </w:r>
          </w:p>
        </w:tc>
      </w:tr>
      <w:tr w:rsidR="0098696D" w:rsidRPr="001F7E57" w14:paraId="6F377766" w14:textId="77777777" w:rsidTr="00391F2D">
        <w:tc>
          <w:tcPr>
            <w:tcW w:w="6062" w:type="dxa"/>
          </w:tcPr>
          <w:p w14:paraId="4D80DC2B" w14:textId="77777777" w:rsidR="0098696D" w:rsidRPr="001F7E57" w:rsidRDefault="0098696D" w:rsidP="009F731F">
            <w:pPr>
              <w:spacing w:after="120"/>
              <w:rPr>
                <w:rFonts w:ascii="Arial" w:hAnsi="Arial" w:cs="Arial"/>
                <w:sz w:val="21"/>
              </w:rPr>
            </w:pPr>
            <w:r w:rsidRPr="001F7E57">
              <w:rPr>
                <w:rFonts w:ascii="Arial" w:hAnsi="Arial" w:cs="Arial"/>
                <w:sz w:val="21"/>
              </w:rPr>
              <w:sym w:font="Wingdings" w:char="F0A8"/>
            </w:r>
            <w:r w:rsidRPr="001F7E57">
              <w:rPr>
                <w:rFonts w:ascii="Arial" w:hAnsi="Arial" w:cs="Arial"/>
                <w:sz w:val="21"/>
              </w:rPr>
              <w:t xml:space="preserve"> BRSA en orientation sociale</w:t>
            </w:r>
          </w:p>
        </w:tc>
        <w:tc>
          <w:tcPr>
            <w:tcW w:w="4394" w:type="dxa"/>
          </w:tcPr>
          <w:p w14:paraId="638B39DB" w14:textId="77777777" w:rsidR="0098696D" w:rsidRPr="001F7E57" w:rsidRDefault="0098696D" w:rsidP="009F731F">
            <w:pPr>
              <w:spacing w:after="120"/>
              <w:rPr>
                <w:rFonts w:ascii="Arial" w:hAnsi="Arial" w:cs="Arial"/>
                <w:sz w:val="21"/>
              </w:rPr>
            </w:pPr>
            <w:r w:rsidRPr="001F7E57">
              <w:rPr>
                <w:rFonts w:ascii="Arial" w:hAnsi="Arial" w:cs="Arial"/>
                <w:sz w:val="21"/>
              </w:rPr>
              <w:t>proportion sur le public total : __%</w:t>
            </w:r>
          </w:p>
        </w:tc>
      </w:tr>
      <w:tr w:rsidR="0098696D" w:rsidRPr="001F7E57" w14:paraId="762ADBB6" w14:textId="77777777" w:rsidTr="00391F2D">
        <w:tc>
          <w:tcPr>
            <w:tcW w:w="6062" w:type="dxa"/>
          </w:tcPr>
          <w:p w14:paraId="3DEC7306" w14:textId="77777777" w:rsidR="0098696D" w:rsidRPr="001F7E57" w:rsidRDefault="0098696D" w:rsidP="0098696D">
            <w:pPr>
              <w:spacing w:after="120"/>
              <w:rPr>
                <w:rFonts w:ascii="Arial" w:hAnsi="Arial" w:cs="Arial"/>
                <w:sz w:val="21"/>
              </w:rPr>
            </w:pPr>
            <w:r w:rsidRPr="001F7E57">
              <w:rPr>
                <w:rFonts w:ascii="Arial" w:hAnsi="Arial" w:cs="Arial"/>
                <w:sz w:val="21"/>
              </w:rPr>
              <w:sym w:font="Wingdings" w:char="F0A8"/>
            </w:r>
            <w:r w:rsidRPr="001F7E57">
              <w:rPr>
                <w:rFonts w:ascii="Arial" w:hAnsi="Arial" w:cs="Arial"/>
                <w:sz w:val="21"/>
              </w:rPr>
              <w:t xml:space="preserve"> BRSA en orientation professionnelle</w:t>
            </w:r>
          </w:p>
        </w:tc>
        <w:tc>
          <w:tcPr>
            <w:tcW w:w="4394" w:type="dxa"/>
          </w:tcPr>
          <w:p w14:paraId="33058778" w14:textId="77777777" w:rsidR="0098696D" w:rsidRPr="001F7E57" w:rsidRDefault="0098696D" w:rsidP="009F731F">
            <w:pPr>
              <w:spacing w:after="120"/>
              <w:rPr>
                <w:rFonts w:ascii="Arial" w:hAnsi="Arial" w:cs="Arial"/>
                <w:sz w:val="21"/>
              </w:rPr>
            </w:pPr>
            <w:r w:rsidRPr="001F7E57">
              <w:rPr>
                <w:rFonts w:ascii="Arial" w:hAnsi="Arial" w:cs="Arial"/>
                <w:sz w:val="21"/>
              </w:rPr>
              <w:t>proportion sur le public total : __%</w:t>
            </w:r>
          </w:p>
        </w:tc>
      </w:tr>
      <w:tr w:rsidR="0098696D" w:rsidRPr="001F7E57" w14:paraId="041278DE" w14:textId="77777777" w:rsidTr="00391F2D">
        <w:tc>
          <w:tcPr>
            <w:tcW w:w="6062" w:type="dxa"/>
          </w:tcPr>
          <w:p w14:paraId="653BBC24" w14:textId="77777777" w:rsidR="0098696D" w:rsidRPr="001F7E57" w:rsidRDefault="0098696D" w:rsidP="00732A60">
            <w:pPr>
              <w:spacing w:after="120"/>
              <w:rPr>
                <w:rFonts w:ascii="Arial" w:hAnsi="Arial" w:cs="Arial"/>
                <w:sz w:val="21"/>
              </w:rPr>
            </w:pPr>
            <w:r w:rsidRPr="001F7E57">
              <w:rPr>
                <w:rFonts w:ascii="Arial" w:hAnsi="Arial" w:cs="Arial"/>
                <w:sz w:val="21"/>
              </w:rPr>
              <w:sym w:font="Wingdings" w:char="F0A8"/>
            </w:r>
            <w:r w:rsidRPr="001F7E57">
              <w:rPr>
                <w:rFonts w:ascii="Arial" w:hAnsi="Arial" w:cs="Arial"/>
                <w:sz w:val="21"/>
              </w:rPr>
              <w:t xml:space="preserve"> Autres publics</w:t>
            </w:r>
            <w:r w:rsidR="00AF2E2F" w:rsidRPr="001F7E57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4394" w:type="dxa"/>
          </w:tcPr>
          <w:p w14:paraId="3FADA7FD" w14:textId="77777777" w:rsidR="0098696D" w:rsidRPr="001F7E57" w:rsidRDefault="0098696D" w:rsidP="009F731F">
            <w:pPr>
              <w:spacing w:after="120"/>
              <w:rPr>
                <w:rFonts w:ascii="Arial" w:hAnsi="Arial" w:cs="Arial"/>
                <w:sz w:val="21"/>
              </w:rPr>
            </w:pPr>
            <w:r w:rsidRPr="001F7E57">
              <w:rPr>
                <w:rFonts w:ascii="Arial" w:hAnsi="Arial" w:cs="Arial"/>
                <w:sz w:val="21"/>
              </w:rPr>
              <w:t>proportion sur le public total : __%</w:t>
            </w:r>
          </w:p>
        </w:tc>
      </w:tr>
    </w:tbl>
    <w:p w14:paraId="53B39BF6" w14:textId="77777777" w:rsidR="0098696D" w:rsidRPr="001F7E57" w:rsidRDefault="0098696D" w:rsidP="002F0F4F">
      <w:pPr>
        <w:spacing w:after="120"/>
        <w:rPr>
          <w:rFonts w:ascii="Arial" w:hAnsi="Arial" w:cs="Arial"/>
          <w:sz w:val="9"/>
        </w:rPr>
      </w:pPr>
    </w:p>
    <w:tbl>
      <w:tblPr>
        <w:tblStyle w:val="Grille"/>
        <w:tblW w:w="0" w:type="auto"/>
        <w:tblBorders>
          <w:top w:val="single" w:sz="4" w:space="0" w:color="B0DFA0" w:themeColor="accent5" w:themeTint="99"/>
          <w:left w:val="single" w:sz="4" w:space="0" w:color="B0DFA0" w:themeColor="accent5" w:themeTint="99"/>
          <w:bottom w:val="single" w:sz="4" w:space="0" w:color="B0DFA0" w:themeColor="accent5" w:themeTint="99"/>
          <w:right w:val="single" w:sz="4" w:space="0" w:color="B0DFA0" w:themeColor="accent5" w:themeTint="99"/>
          <w:insideH w:val="single" w:sz="4" w:space="0" w:color="B0DFA0" w:themeColor="accent5" w:themeTint="99"/>
          <w:insideV w:val="single" w:sz="4" w:space="0" w:color="B0DFA0" w:themeColor="accent5" w:themeTint="99"/>
        </w:tblBorders>
        <w:tblLook w:val="04A0" w:firstRow="1" w:lastRow="0" w:firstColumn="1" w:lastColumn="0" w:noHBand="0" w:noVBand="1"/>
      </w:tblPr>
      <w:tblGrid>
        <w:gridCol w:w="5314"/>
        <w:gridCol w:w="5142"/>
      </w:tblGrid>
      <w:tr w:rsidR="00A737C2" w:rsidRPr="001F7E57" w14:paraId="568DB0B9" w14:textId="77777777" w:rsidTr="00DE0C3D">
        <w:tc>
          <w:tcPr>
            <w:tcW w:w="10456" w:type="dxa"/>
            <w:gridSpan w:val="2"/>
            <w:shd w:val="clear" w:color="auto" w:fill="660066"/>
          </w:tcPr>
          <w:p w14:paraId="2C7318DD" w14:textId="77777777" w:rsidR="00A737C2" w:rsidRPr="001F7E57" w:rsidRDefault="00A737C2" w:rsidP="00A737C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7E57">
              <w:rPr>
                <w:rFonts w:ascii="Arial" w:hAnsi="Arial" w:cs="Arial"/>
                <w:sz w:val="22"/>
                <w:szCs w:val="22"/>
              </w:rPr>
              <w:t xml:space="preserve">Mixité des publics (Hommes/Femmes) : </w:t>
            </w:r>
          </w:p>
        </w:tc>
      </w:tr>
      <w:tr w:rsidR="00A737C2" w:rsidRPr="001F7E57" w14:paraId="602EC51F" w14:textId="77777777" w:rsidTr="00D17DFE">
        <w:tc>
          <w:tcPr>
            <w:tcW w:w="10456" w:type="dxa"/>
            <w:gridSpan w:val="2"/>
          </w:tcPr>
          <w:p w14:paraId="14C18C44" w14:textId="77777777" w:rsidR="00A737C2" w:rsidRPr="001F7E57" w:rsidRDefault="00A737C2" w:rsidP="00784A81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1F7E57">
              <w:rPr>
                <w:rFonts w:ascii="Arial" w:hAnsi="Arial" w:cs="Arial"/>
                <w:sz w:val="20"/>
              </w:rPr>
              <w:sym w:font="Wingdings" w:char="F0A8"/>
            </w:r>
            <w:r w:rsidRPr="001F7E57">
              <w:rPr>
                <w:rFonts w:ascii="Arial" w:hAnsi="Arial" w:cs="Arial"/>
                <w:sz w:val="20"/>
              </w:rPr>
              <w:t xml:space="preserve"> </w:t>
            </w:r>
            <w:r w:rsidR="00784A81" w:rsidRPr="001F7E57">
              <w:rPr>
                <w:rFonts w:ascii="Arial" w:hAnsi="Arial" w:cs="Arial"/>
                <w:sz w:val="20"/>
              </w:rPr>
              <w:t>Oui</w:t>
            </w:r>
            <w:r w:rsidRPr="001F7E57">
              <w:rPr>
                <w:rFonts w:ascii="Arial" w:hAnsi="Arial" w:cs="Arial"/>
                <w:sz w:val="20"/>
              </w:rPr>
              <w:t xml:space="preserve">                     </w:t>
            </w:r>
            <w:r w:rsidRPr="001F7E57">
              <w:rPr>
                <w:rFonts w:ascii="Arial" w:hAnsi="Arial" w:cs="Arial"/>
                <w:sz w:val="20"/>
              </w:rPr>
              <w:sym w:font="Wingdings" w:char="F0A8"/>
            </w:r>
            <w:r w:rsidRPr="001F7E57">
              <w:rPr>
                <w:rFonts w:ascii="Arial" w:hAnsi="Arial" w:cs="Arial"/>
                <w:sz w:val="20"/>
              </w:rPr>
              <w:t xml:space="preserve"> </w:t>
            </w:r>
            <w:r w:rsidR="00784A81" w:rsidRPr="001F7E57">
              <w:rPr>
                <w:rFonts w:ascii="Arial" w:hAnsi="Arial" w:cs="Arial"/>
                <w:sz w:val="20"/>
              </w:rPr>
              <w:t>Non</w:t>
            </w:r>
          </w:p>
        </w:tc>
      </w:tr>
      <w:tr w:rsidR="00A737C2" w:rsidRPr="001F7E57" w14:paraId="24D199F5" w14:textId="77777777" w:rsidTr="00D17DFE">
        <w:tc>
          <w:tcPr>
            <w:tcW w:w="5314" w:type="dxa"/>
          </w:tcPr>
          <w:p w14:paraId="7D4D2DD8" w14:textId="77777777" w:rsidR="00A737C2" w:rsidRPr="001F7E57" w:rsidRDefault="00A737C2" w:rsidP="006A6053">
            <w:pPr>
              <w:spacing w:after="120"/>
              <w:rPr>
                <w:rFonts w:ascii="Arial" w:hAnsi="Arial" w:cs="Arial"/>
                <w:sz w:val="20"/>
              </w:rPr>
            </w:pPr>
            <w:r w:rsidRPr="001F7E57">
              <w:rPr>
                <w:rFonts w:ascii="Arial" w:hAnsi="Arial" w:cs="Arial"/>
                <w:sz w:val="20"/>
              </w:rPr>
              <w:t>Femmes : ____ %</w:t>
            </w:r>
          </w:p>
        </w:tc>
        <w:tc>
          <w:tcPr>
            <w:tcW w:w="5142" w:type="dxa"/>
          </w:tcPr>
          <w:p w14:paraId="14E4B3C7" w14:textId="77777777" w:rsidR="00A737C2" w:rsidRPr="001F7E57" w:rsidRDefault="00A737C2" w:rsidP="006A6053">
            <w:pPr>
              <w:spacing w:after="120"/>
              <w:rPr>
                <w:rFonts w:ascii="Arial" w:hAnsi="Arial" w:cs="Arial"/>
                <w:sz w:val="20"/>
              </w:rPr>
            </w:pPr>
            <w:r w:rsidRPr="001F7E57">
              <w:rPr>
                <w:rFonts w:ascii="Arial" w:hAnsi="Arial" w:cs="Arial"/>
                <w:sz w:val="20"/>
              </w:rPr>
              <w:t>Hommes : ____ %</w:t>
            </w:r>
          </w:p>
        </w:tc>
      </w:tr>
    </w:tbl>
    <w:p w14:paraId="180C1C7B" w14:textId="77777777" w:rsidR="00771E56" w:rsidRPr="001F7E57" w:rsidRDefault="00771E56" w:rsidP="002F0F4F">
      <w:pPr>
        <w:spacing w:after="120"/>
        <w:rPr>
          <w:rFonts w:ascii="Arial" w:hAnsi="Arial" w:cs="Arial"/>
          <w:sz w:val="13"/>
        </w:rPr>
      </w:pPr>
    </w:p>
    <w:tbl>
      <w:tblPr>
        <w:tblStyle w:val="Grille"/>
        <w:tblW w:w="10456" w:type="dxa"/>
        <w:tbl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single" w:sz="4" w:space="0" w:color="0BD0D9" w:themeColor="accent3"/>
          <w:insideV w:val="single" w:sz="4" w:space="0" w:color="0BD0D9" w:themeColor="accent3"/>
        </w:tblBorders>
        <w:tblLook w:val="04A0" w:firstRow="1" w:lastRow="0" w:firstColumn="1" w:lastColumn="0" w:noHBand="0" w:noVBand="1"/>
      </w:tblPr>
      <w:tblGrid>
        <w:gridCol w:w="10456"/>
      </w:tblGrid>
      <w:tr w:rsidR="0069582D" w:rsidRPr="001F7E57" w14:paraId="4B150722" w14:textId="77777777" w:rsidTr="00DE0C3D">
        <w:tc>
          <w:tcPr>
            <w:tcW w:w="10456" w:type="dxa"/>
            <w:shd w:val="clear" w:color="auto" w:fill="660066"/>
          </w:tcPr>
          <w:p w14:paraId="23AD514F" w14:textId="77777777" w:rsidR="0069582D" w:rsidRPr="001F7E57" w:rsidRDefault="00A737C2" w:rsidP="0098696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7E57">
              <w:rPr>
                <w:rFonts w:ascii="Arial" w:hAnsi="Arial" w:cs="Arial"/>
                <w:sz w:val="22"/>
                <w:szCs w:val="22"/>
              </w:rPr>
              <w:t>M</w:t>
            </w:r>
            <w:r w:rsidR="0069582D" w:rsidRPr="001F7E57">
              <w:rPr>
                <w:rFonts w:ascii="Arial" w:hAnsi="Arial" w:cs="Arial"/>
                <w:sz w:val="22"/>
                <w:szCs w:val="22"/>
              </w:rPr>
              <w:t>odalités de prescription / Informations auprès du public</w:t>
            </w:r>
          </w:p>
        </w:tc>
      </w:tr>
      <w:tr w:rsidR="0069582D" w:rsidRPr="001F7E57" w14:paraId="4FEFF2EB" w14:textId="77777777" w:rsidTr="00F04397">
        <w:tc>
          <w:tcPr>
            <w:tcW w:w="10456" w:type="dxa"/>
            <w:shd w:val="clear" w:color="auto" w:fill="F2F2F2" w:themeFill="background1" w:themeFillShade="F2"/>
          </w:tcPr>
          <w:p w14:paraId="00BF8F7A" w14:textId="77777777" w:rsidR="00EA041E" w:rsidRPr="001F7E57" w:rsidRDefault="00784A81" w:rsidP="004A5C8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Auriez-vous des propositions innovantes pour promouvoir votre action ?</w:t>
            </w:r>
          </w:p>
        </w:tc>
      </w:tr>
      <w:tr w:rsidR="00784A81" w:rsidRPr="001F7E57" w14:paraId="45E2BBBA" w14:textId="77777777" w:rsidTr="00391F2D">
        <w:tc>
          <w:tcPr>
            <w:tcW w:w="10456" w:type="dxa"/>
          </w:tcPr>
          <w:p w14:paraId="4346F2AB" w14:textId="77777777" w:rsidR="00784A81" w:rsidRDefault="00784A81" w:rsidP="004A5C8D">
            <w:pPr>
              <w:spacing w:after="0"/>
              <w:rPr>
                <w:rFonts w:ascii="Arial" w:hAnsi="Arial" w:cs="Arial"/>
              </w:rPr>
            </w:pPr>
          </w:p>
          <w:p w14:paraId="13D87280" w14:textId="77777777" w:rsidR="00784A81" w:rsidRDefault="00784A81" w:rsidP="004A5C8D">
            <w:pPr>
              <w:spacing w:after="0"/>
              <w:rPr>
                <w:rFonts w:ascii="Arial" w:hAnsi="Arial" w:cs="Arial"/>
              </w:rPr>
            </w:pPr>
          </w:p>
          <w:p w14:paraId="71AD4CF2" w14:textId="77777777" w:rsidR="00784A81" w:rsidRDefault="00784A81" w:rsidP="004A5C8D">
            <w:pPr>
              <w:spacing w:after="0"/>
              <w:rPr>
                <w:rFonts w:ascii="Arial" w:hAnsi="Arial" w:cs="Arial"/>
              </w:rPr>
            </w:pPr>
          </w:p>
          <w:p w14:paraId="206DE5D0" w14:textId="77777777" w:rsidR="00784A81" w:rsidRDefault="00784A81" w:rsidP="004A5C8D">
            <w:pPr>
              <w:spacing w:after="0"/>
              <w:rPr>
                <w:rFonts w:ascii="Arial" w:hAnsi="Arial" w:cs="Arial"/>
              </w:rPr>
            </w:pPr>
          </w:p>
          <w:p w14:paraId="331626D1" w14:textId="77777777" w:rsidR="00784A81" w:rsidRDefault="00784A81" w:rsidP="004A5C8D">
            <w:pPr>
              <w:spacing w:after="0"/>
              <w:rPr>
                <w:rFonts w:ascii="Arial" w:hAnsi="Arial" w:cs="Arial"/>
              </w:rPr>
            </w:pPr>
          </w:p>
          <w:p w14:paraId="73DBF9FD" w14:textId="77777777" w:rsidR="00784A81" w:rsidRDefault="00784A81" w:rsidP="004A5C8D">
            <w:pPr>
              <w:spacing w:after="0"/>
              <w:rPr>
                <w:rFonts w:ascii="Arial" w:hAnsi="Arial" w:cs="Arial"/>
              </w:rPr>
            </w:pPr>
          </w:p>
          <w:p w14:paraId="5912457C" w14:textId="77777777" w:rsidR="00784A81" w:rsidRDefault="00784A81" w:rsidP="004A5C8D">
            <w:pPr>
              <w:spacing w:after="0"/>
              <w:rPr>
                <w:rFonts w:ascii="Arial" w:hAnsi="Arial" w:cs="Arial"/>
              </w:rPr>
            </w:pPr>
          </w:p>
          <w:p w14:paraId="2D009983" w14:textId="77777777" w:rsidR="00784A81" w:rsidRDefault="00784A81" w:rsidP="004A5C8D">
            <w:pPr>
              <w:spacing w:after="0"/>
              <w:rPr>
                <w:rFonts w:ascii="Arial" w:hAnsi="Arial" w:cs="Arial"/>
              </w:rPr>
            </w:pPr>
          </w:p>
          <w:p w14:paraId="0B0E0CE9" w14:textId="77777777" w:rsidR="00784A81" w:rsidRDefault="00784A81" w:rsidP="004A5C8D">
            <w:pPr>
              <w:spacing w:after="0"/>
              <w:rPr>
                <w:rFonts w:ascii="Arial" w:hAnsi="Arial" w:cs="Arial"/>
              </w:rPr>
            </w:pPr>
          </w:p>
          <w:p w14:paraId="351203B6" w14:textId="77777777" w:rsidR="00784A81" w:rsidRDefault="00784A81" w:rsidP="004A5C8D">
            <w:pPr>
              <w:spacing w:after="0"/>
              <w:rPr>
                <w:rFonts w:ascii="Arial" w:hAnsi="Arial" w:cs="Arial"/>
              </w:rPr>
            </w:pPr>
          </w:p>
          <w:p w14:paraId="0F253862" w14:textId="77777777" w:rsidR="00784A81" w:rsidRDefault="00784A81" w:rsidP="004A5C8D">
            <w:pPr>
              <w:spacing w:after="0"/>
              <w:rPr>
                <w:rFonts w:ascii="Arial" w:hAnsi="Arial" w:cs="Arial"/>
              </w:rPr>
            </w:pPr>
          </w:p>
          <w:p w14:paraId="21F0C439" w14:textId="77777777" w:rsidR="00784A81" w:rsidRDefault="00784A81" w:rsidP="004A5C8D">
            <w:pPr>
              <w:spacing w:after="0"/>
              <w:rPr>
                <w:rFonts w:ascii="Arial" w:hAnsi="Arial" w:cs="Arial"/>
              </w:rPr>
            </w:pPr>
          </w:p>
          <w:p w14:paraId="2CA47029" w14:textId="77777777" w:rsidR="00784A81" w:rsidRDefault="00784A81" w:rsidP="004A5C8D">
            <w:pPr>
              <w:spacing w:after="0"/>
              <w:rPr>
                <w:rFonts w:ascii="Arial" w:hAnsi="Arial" w:cs="Arial"/>
              </w:rPr>
            </w:pPr>
          </w:p>
          <w:p w14:paraId="3B6FAA3D" w14:textId="77777777" w:rsidR="00784A81" w:rsidRDefault="00784A81" w:rsidP="004A5C8D">
            <w:pPr>
              <w:spacing w:after="0"/>
              <w:rPr>
                <w:rFonts w:ascii="Arial" w:hAnsi="Arial" w:cs="Arial"/>
              </w:rPr>
            </w:pPr>
          </w:p>
        </w:tc>
      </w:tr>
      <w:tr w:rsidR="00784A81" w:rsidRPr="001F7E57" w14:paraId="4EEFB91B" w14:textId="77777777" w:rsidTr="00F04397">
        <w:tc>
          <w:tcPr>
            <w:tcW w:w="10456" w:type="dxa"/>
            <w:shd w:val="clear" w:color="auto" w:fill="F2F2F2" w:themeFill="background1" w:themeFillShade="F2"/>
          </w:tcPr>
          <w:p w14:paraId="2648B90C" w14:textId="77777777" w:rsidR="00784A81" w:rsidRPr="001F7E57" w:rsidRDefault="00784A81" w:rsidP="004A5C8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Quelles suites de parcours envisagez-vous pour les publics à la sortie de votre action (droit commun) ?</w:t>
            </w:r>
          </w:p>
        </w:tc>
      </w:tr>
      <w:tr w:rsidR="00784A81" w:rsidRPr="001F7E57" w14:paraId="4F4DBAAC" w14:textId="77777777" w:rsidTr="00391F2D">
        <w:tc>
          <w:tcPr>
            <w:tcW w:w="10456" w:type="dxa"/>
          </w:tcPr>
          <w:p w14:paraId="5D9D200A" w14:textId="77777777" w:rsidR="00784A81" w:rsidRDefault="00784A81" w:rsidP="00784A81">
            <w:pPr>
              <w:spacing w:after="0"/>
              <w:rPr>
                <w:rFonts w:ascii="Arial" w:hAnsi="Arial" w:cs="Arial"/>
              </w:rPr>
            </w:pPr>
          </w:p>
          <w:p w14:paraId="6FE31AAA" w14:textId="77777777" w:rsidR="00784A81" w:rsidRDefault="00784A81" w:rsidP="00784A81">
            <w:pPr>
              <w:spacing w:after="0"/>
              <w:rPr>
                <w:rFonts w:ascii="Arial" w:hAnsi="Arial" w:cs="Arial"/>
              </w:rPr>
            </w:pPr>
          </w:p>
          <w:p w14:paraId="7682CF56" w14:textId="77777777" w:rsidR="00784A81" w:rsidRDefault="00784A81" w:rsidP="00784A81">
            <w:pPr>
              <w:spacing w:after="0"/>
              <w:rPr>
                <w:rFonts w:ascii="Arial" w:hAnsi="Arial" w:cs="Arial"/>
              </w:rPr>
            </w:pPr>
          </w:p>
          <w:p w14:paraId="1358FF85" w14:textId="77777777" w:rsidR="00784A81" w:rsidRDefault="00784A81" w:rsidP="00784A81">
            <w:pPr>
              <w:spacing w:after="0"/>
              <w:rPr>
                <w:rFonts w:ascii="Arial" w:hAnsi="Arial" w:cs="Arial"/>
              </w:rPr>
            </w:pPr>
          </w:p>
          <w:p w14:paraId="584F4CBC" w14:textId="77777777" w:rsidR="00784A81" w:rsidRDefault="00784A81" w:rsidP="00784A81">
            <w:pPr>
              <w:spacing w:after="0"/>
              <w:rPr>
                <w:rFonts w:ascii="Arial" w:hAnsi="Arial" w:cs="Arial"/>
              </w:rPr>
            </w:pPr>
          </w:p>
          <w:p w14:paraId="753FA3B5" w14:textId="77777777" w:rsidR="00784A81" w:rsidRDefault="00784A81" w:rsidP="00784A81">
            <w:pPr>
              <w:spacing w:after="0"/>
              <w:rPr>
                <w:rFonts w:ascii="Arial" w:hAnsi="Arial" w:cs="Arial"/>
              </w:rPr>
            </w:pPr>
          </w:p>
          <w:p w14:paraId="257847AC" w14:textId="77777777" w:rsidR="00784A81" w:rsidRDefault="00784A81" w:rsidP="00784A81">
            <w:pPr>
              <w:spacing w:after="0"/>
              <w:rPr>
                <w:rFonts w:ascii="Arial" w:hAnsi="Arial" w:cs="Arial"/>
              </w:rPr>
            </w:pPr>
          </w:p>
          <w:p w14:paraId="12626123" w14:textId="77777777" w:rsidR="00784A81" w:rsidRDefault="00784A81" w:rsidP="00784A81">
            <w:pPr>
              <w:spacing w:after="0"/>
              <w:rPr>
                <w:rFonts w:ascii="Arial" w:hAnsi="Arial" w:cs="Arial"/>
              </w:rPr>
            </w:pPr>
          </w:p>
          <w:p w14:paraId="63353269" w14:textId="77777777" w:rsidR="00784A81" w:rsidRDefault="00784A81" w:rsidP="00784A81">
            <w:pPr>
              <w:spacing w:after="0"/>
              <w:rPr>
                <w:rFonts w:ascii="Arial" w:hAnsi="Arial" w:cs="Arial"/>
              </w:rPr>
            </w:pPr>
          </w:p>
          <w:p w14:paraId="0ADBD6EA" w14:textId="77777777" w:rsidR="00784A81" w:rsidRDefault="00784A81" w:rsidP="00784A81">
            <w:pPr>
              <w:spacing w:after="0"/>
              <w:rPr>
                <w:rFonts w:ascii="Arial" w:hAnsi="Arial" w:cs="Arial"/>
              </w:rPr>
            </w:pPr>
          </w:p>
          <w:p w14:paraId="2ED090A5" w14:textId="77777777" w:rsidR="00784A81" w:rsidRDefault="00784A81" w:rsidP="00784A81">
            <w:pPr>
              <w:spacing w:after="0"/>
              <w:rPr>
                <w:rFonts w:ascii="Arial" w:hAnsi="Arial" w:cs="Arial"/>
              </w:rPr>
            </w:pPr>
          </w:p>
          <w:p w14:paraId="1249E847" w14:textId="77777777" w:rsidR="00784A81" w:rsidRDefault="00784A81" w:rsidP="00784A81">
            <w:pPr>
              <w:spacing w:after="0"/>
              <w:rPr>
                <w:rFonts w:ascii="Arial" w:hAnsi="Arial" w:cs="Arial"/>
              </w:rPr>
            </w:pPr>
          </w:p>
          <w:p w14:paraId="3860B992" w14:textId="77777777" w:rsidR="00784A81" w:rsidRDefault="00784A81" w:rsidP="00784A81">
            <w:pPr>
              <w:spacing w:after="0"/>
              <w:rPr>
                <w:rFonts w:ascii="Arial" w:hAnsi="Arial" w:cs="Arial"/>
              </w:rPr>
            </w:pPr>
          </w:p>
          <w:p w14:paraId="71BBDE58" w14:textId="77777777" w:rsidR="00784A81" w:rsidRDefault="00784A81" w:rsidP="00784A81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73FF371E" w14:textId="77777777" w:rsidR="00AF2E2F" w:rsidRPr="001F7E57" w:rsidRDefault="00AF2E2F" w:rsidP="0062129B">
      <w:pPr>
        <w:pStyle w:val="Paragraphedeliste"/>
        <w:spacing w:after="160"/>
        <w:ind w:left="0"/>
        <w:rPr>
          <w:rFonts w:ascii="Arial" w:hAnsi="Arial" w:cs="Arial"/>
          <w:b/>
          <w:color w:val="54A738" w:themeColor="accent5" w:themeShade="BF"/>
          <w:sz w:val="29"/>
        </w:rPr>
      </w:pPr>
    </w:p>
    <w:p w14:paraId="20F2638D" w14:textId="77777777" w:rsidR="00AF2E2F" w:rsidRPr="001F7E57" w:rsidRDefault="00AF2E2F" w:rsidP="00A737C2">
      <w:pPr>
        <w:pStyle w:val="Paragraphedeliste"/>
        <w:spacing w:after="160"/>
        <w:ind w:left="1212"/>
        <w:rPr>
          <w:rFonts w:ascii="Arial" w:hAnsi="Arial" w:cs="Arial"/>
          <w:b/>
          <w:color w:val="54A738" w:themeColor="accent5" w:themeShade="BF"/>
          <w:sz w:val="29"/>
        </w:rPr>
        <w:sectPr w:rsidR="00AF2E2F" w:rsidRPr="001F7E57" w:rsidSect="005F55BB">
          <w:footerReference w:type="even" r:id="rId16"/>
          <w:footerReference w:type="default" r:id="rId17"/>
          <w:footerReference w:type="first" r:id="rId18"/>
          <w:pgSz w:w="11907" w:h="16840" w:code="9"/>
          <w:pgMar w:top="568" w:right="283" w:bottom="899" w:left="851" w:header="294" w:footer="364" w:gutter="0"/>
          <w:cols w:space="720"/>
          <w:titlePg/>
          <w:docGrid w:linePitch="299"/>
        </w:sectPr>
      </w:pPr>
    </w:p>
    <w:p w14:paraId="0DE1D033" w14:textId="77777777" w:rsidR="00682AD4" w:rsidRPr="00DE0C3D" w:rsidRDefault="00846C30" w:rsidP="00682AD4">
      <w:pPr>
        <w:pStyle w:val="Paragraphedeliste"/>
        <w:numPr>
          <w:ilvl w:val="0"/>
          <w:numId w:val="25"/>
        </w:numPr>
        <w:pBdr>
          <w:bottom w:val="single" w:sz="4" w:space="1" w:color="5FF2CA" w:themeColor="accent4" w:themeTint="99"/>
        </w:pBdr>
        <w:spacing w:after="160"/>
        <w:rPr>
          <w:rFonts w:ascii="Arial" w:hAnsi="Arial" w:cs="Arial"/>
          <w:b/>
          <w:color w:val="660066"/>
          <w:sz w:val="29"/>
        </w:rPr>
      </w:pPr>
      <w:r w:rsidRPr="00DE0C3D">
        <w:rPr>
          <w:rFonts w:ascii="Arial" w:hAnsi="Arial" w:cs="Arial"/>
          <w:b/>
          <w:color w:val="660066"/>
          <w:sz w:val="29"/>
        </w:rPr>
        <w:t>BUDGET PREVISIONNEL 20</w:t>
      </w:r>
      <w:r w:rsidR="00CF2BAC">
        <w:rPr>
          <w:rFonts w:ascii="Arial" w:hAnsi="Arial" w:cs="Arial"/>
          <w:b/>
          <w:color w:val="660066"/>
          <w:sz w:val="29"/>
        </w:rPr>
        <w:t>20</w:t>
      </w:r>
      <w:r w:rsidR="00682AD4" w:rsidRPr="00DE0C3D">
        <w:rPr>
          <w:rFonts w:ascii="Arial" w:hAnsi="Arial" w:cs="Arial"/>
          <w:b/>
          <w:color w:val="660066"/>
          <w:sz w:val="29"/>
        </w:rPr>
        <w:t xml:space="preserve"> </w:t>
      </w:r>
    </w:p>
    <w:p w14:paraId="2AFCDBF1" w14:textId="77777777" w:rsidR="00846C30" w:rsidRPr="00DE0C3D" w:rsidRDefault="00682AD4" w:rsidP="00682AD4">
      <w:pPr>
        <w:spacing w:after="160"/>
        <w:rPr>
          <w:rFonts w:ascii="Arial" w:hAnsi="Arial" w:cs="Arial"/>
          <w:b/>
          <w:color w:val="0F6FC6" w:themeColor="accent1"/>
          <w:sz w:val="29"/>
        </w:rPr>
      </w:pPr>
      <w:r w:rsidRPr="00DE0C3D">
        <w:rPr>
          <w:color w:val="0F6FC6" w:themeColor="accent1"/>
          <w:sz w:val="29"/>
        </w:rPr>
        <w:sym w:font="Wingdings" w:char="F0C4"/>
      </w:r>
      <w:r w:rsidRPr="00DE0C3D">
        <w:rPr>
          <w:rFonts w:ascii="Arial" w:hAnsi="Arial" w:cs="Arial"/>
          <w:b/>
          <w:color w:val="0F6FC6" w:themeColor="accent1"/>
          <w:sz w:val="22"/>
        </w:rPr>
        <w:t xml:space="preserve"> Si plusieurs sessions, faire un budget par session</w:t>
      </w:r>
    </w:p>
    <w:tbl>
      <w:tblPr>
        <w:tblW w:w="10279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3"/>
        <w:gridCol w:w="2693"/>
        <w:gridCol w:w="2181"/>
        <w:gridCol w:w="2922"/>
      </w:tblGrid>
      <w:tr w:rsidR="00846C30" w:rsidRPr="001F7E57" w14:paraId="1125DA44" w14:textId="77777777" w:rsidTr="00CF2BAC">
        <w:trPr>
          <w:trHeight w:val="397"/>
        </w:trPr>
        <w:tc>
          <w:tcPr>
            <w:tcW w:w="10279" w:type="dxa"/>
            <w:gridSpan w:val="4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660066"/>
            <w:noWrap/>
            <w:vAlign w:val="center"/>
          </w:tcPr>
          <w:p w14:paraId="418E74DB" w14:textId="77777777" w:rsidR="00846C30" w:rsidRPr="001F7E57" w:rsidRDefault="00846C30" w:rsidP="00CF2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1F7E57">
              <w:rPr>
                <w:rFonts w:ascii="Arial" w:eastAsia="Times New Roman" w:hAnsi="Arial" w:cs="Arial"/>
                <w:kern w:val="0"/>
                <w:sz w:val="22"/>
                <w14:ligatures w14:val="none"/>
              </w:rPr>
              <w:br w:type="page"/>
            </w:r>
            <w:r w:rsidRPr="001F7E57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BUDGET PREVISIONNEL du _______</w:t>
            </w:r>
            <w:r w:rsidR="006D2CBF" w:rsidRPr="001F7E57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/20</w:t>
            </w:r>
            <w:r w:rsidR="00CF2BAC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20</w:t>
            </w:r>
            <w:r w:rsidR="002D6ED3" w:rsidRPr="001F7E57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F7E57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au ________</w:t>
            </w:r>
            <w:r w:rsidR="006D2CBF" w:rsidRPr="001F7E57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/20</w:t>
            </w:r>
            <w:r w:rsidR="00CF2BAC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20</w:t>
            </w:r>
          </w:p>
        </w:tc>
      </w:tr>
      <w:tr w:rsidR="00846C30" w:rsidRPr="001F7E57" w14:paraId="565EA002" w14:textId="77777777" w:rsidTr="00CF2BAC">
        <w:trPr>
          <w:trHeight w:val="397"/>
        </w:trPr>
        <w:tc>
          <w:tcPr>
            <w:tcW w:w="10279" w:type="dxa"/>
            <w:gridSpan w:val="4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74331AF9" w14:textId="77777777" w:rsidR="00846C30" w:rsidRPr="001F7E57" w:rsidRDefault="00846C30" w:rsidP="00846C30">
            <w:pPr>
              <w:tabs>
                <w:tab w:val="left" w:leader="dot" w:pos="9923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14"/>
                <w:szCs w:val="14"/>
                <w:u w:val="single"/>
                <w14:ligatures w14:val="none"/>
              </w:rPr>
            </w:pPr>
          </w:p>
          <w:p w14:paraId="679EAC1B" w14:textId="77777777" w:rsidR="00846C30" w:rsidRPr="001F7E57" w:rsidRDefault="00846C30" w:rsidP="00846C30">
            <w:pPr>
              <w:tabs>
                <w:tab w:val="left" w:leader="dot" w:pos="9923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4"/>
                <w:szCs w:val="24"/>
                <w14:ligatures w14:val="none"/>
              </w:rPr>
            </w:pPr>
            <w:r w:rsidRPr="001F7E57"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4"/>
                <w:szCs w:val="24"/>
                <w:u w:val="single"/>
                <w14:ligatures w14:val="none"/>
              </w:rPr>
              <w:t>PORTEUR DE PROJET</w:t>
            </w:r>
            <w:r w:rsidRPr="001F7E57"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4"/>
                <w:szCs w:val="24"/>
                <w14:ligatures w14:val="none"/>
              </w:rPr>
              <w:t xml:space="preserve"> : </w:t>
            </w:r>
            <w:r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4"/>
                <w:szCs w:val="24"/>
                <w14:ligatures w14:val="none"/>
              </w:rPr>
              <w:tab/>
            </w:r>
          </w:p>
          <w:p w14:paraId="4D3D6625" w14:textId="77777777" w:rsidR="005A74B0" w:rsidRPr="001F7E57" w:rsidRDefault="00846C30" w:rsidP="00846C30">
            <w:pPr>
              <w:tabs>
                <w:tab w:val="left" w:leader="dot" w:pos="9923"/>
              </w:tabs>
              <w:spacing w:after="0" w:line="240" w:lineRule="auto"/>
              <w:rPr>
                <w:rFonts w:ascii="Arial" w:eastAsia="Times New Roman" w:hAnsi="Arial" w:cs="Arial"/>
                <w:bCs/>
                <w:snapToGrid w:val="0"/>
                <w:kern w:val="0"/>
                <w:sz w:val="24"/>
                <w:szCs w:val="24"/>
                <w14:ligatures w14:val="none"/>
              </w:rPr>
            </w:pPr>
            <w:r w:rsidRPr="001F7E57"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4"/>
                <w:szCs w:val="24"/>
                <w:u w:val="single"/>
                <w14:ligatures w14:val="none"/>
              </w:rPr>
              <w:t>ACTION</w:t>
            </w:r>
            <w:r w:rsidRPr="001F7E57"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4"/>
                <w:szCs w:val="24"/>
                <w14:ligatures w14:val="none"/>
              </w:rPr>
              <w:t xml:space="preserve"> : </w:t>
            </w:r>
            <w:r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4"/>
                <w:szCs w:val="24"/>
                <w14:ligatures w14:val="none"/>
              </w:rPr>
              <w:tab/>
            </w:r>
          </w:p>
          <w:p w14:paraId="47846738" w14:textId="77777777" w:rsidR="005A74B0" w:rsidRPr="001F7E57" w:rsidRDefault="005A74B0" w:rsidP="00846C30">
            <w:pPr>
              <w:tabs>
                <w:tab w:val="left" w:leader="dot" w:pos="9923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4"/>
                <w:szCs w:val="24"/>
                <w:u w:val="single"/>
                <w14:ligatures w14:val="none"/>
              </w:rPr>
            </w:pPr>
            <w:r w:rsidRPr="001F7E57"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4"/>
                <w:szCs w:val="24"/>
                <w:u w:val="single"/>
                <w14:ligatures w14:val="none"/>
              </w:rPr>
              <w:t>TERRITOIRE</w:t>
            </w:r>
            <w:r w:rsidRPr="001F7E57"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4"/>
                <w:szCs w:val="24"/>
                <w14:ligatures w14:val="none"/>
              </w:rPr>
              <w:t xml:space="preserve"> : </w:t>
            </w:r>
            <w:r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4"/>
                <w:szCs w:val="24"/>
                <w14:ligatures w14:val="none"/>
              </w:rPr>
              <w:tab/>
            </w:r>
          </w:p>
          <w:p w14:paraId="3D7897A6" w14:textId="77777777" w:rsidR="00846C30" w:rsidRPr="001F7E57" w:rsidRDefault="00846C30" w:rsidP="00846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10"/>
                <w:szCs w:val="10"/>
                <w:u w:val="single"/>
                <w14:ligatures w14:val="none"/>
              </w:rPr>
            </w:pPr>
          </w:p>
        </w:tc>
      </w:tr>
      <w:tr w:rsidR="00846C30" w:rsidRPr="001F7E57" w14:paraId="72437AB9" w14:textId="77777777" w:rsidTr="00CF2BAC">
        <w:trPr>
          <w:trHeight w:val="397"/>
        </w:trPr>
        <w:tc>
          <w:tcPr>
            <w:tcW w:w="7357" w:type="dxa"/>
            <w:gridSpan w:val="3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4FCDFF" w:themeFill="accent2" w:themeFillTint="99"/>
            <w:vAlign w:val="center"/>
          </w:tcPr>
          <w:p w14:paraId="072D4B5D" w14:textId="77777777" w:rsidR="00846C30" w:rsidRPr="001F7E57" w:rsidRDefault="00846C30" w:rsidP="00035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1F7E57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DÉPENSES</w:t>
            </w:r>
          </w:p>
        </w:tc>
        <w:tc>
          <w:tcPr>
            <w:tcW w:w="2922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4FCDFF" w:themeFill="accent2" w:themeFillTint="99"/>
            <w:vAlign w:val="center"/>
          </w:tcPr>
          <w:p w14:paraId="6FB0F211" w14:textId="77777777" w:rsidR="00846C30" w:rsidRPr="001F7E57" w:rsidRDefault="00846C30" w:rsidP="00035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napToGrid w:val="0"/>
                <w:kern w:val="0"/>
                <w:sz w:val="24"/>
                <w:szCs w:val="24"/>
                <w14:ligatures w14:val="none"/>
              </w:rPr>
            </w:pPr>
            <w:r w:rsidRPr="001F7E57">
              <w:rPr>
                <w:rFonts w:ascii="Arial" w:eastAsia="Times New Roman" w:hAnsi="Arial" w:cs="Arial"/>
                <w:b/>
                <w:bCs/>
                <w:i/>
                <w:snapToGrid w:val="0"/>
                <w:kern w:val="0"/>
                <w:sz w:val="24"/>
                <w:szCs w:val="24"/>
                <w14:ligatures w14:val="none"/>
              </w:rPr>
              <w:t>MONTANT</w:t>
            </w:r>
          </w:p>
        </w:tc>
      </w:tr>
      <w:tr w:rsidR="00846C30" w:rsidRPr="001F7E57" w14:paraId="0E87F9A4" w14:textId="77777777" w:rsidTr="00CF2BAC">
        <w:trPr>
          <w:trHeight w:val="284"/>
        </w:trPr>
        <w:tc>
          <w:tcPr>
            <w:tcW w:w="10279" w:type="dxa"/>
            <w:gridSpan w:val="4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C7E2FA" w:themeFill="accent1" w:themeFillTint="33"/>
            <w:vAlign w:val="bottom"/>
          </w:tcPr>
          <w:p w14:paraId="21C7F17C" w14:textId="77777777" w:rsidR="00846C30" w:rsidRPr="001F7E57" w:rsidRDefault="00846C30" w:rsidP="00846C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0"/>
                <w:sz w:val="24"/>
                <w:szCs w:val="24"/>
                <w14:ligatures w14:val="none"/>
              </w:rPr>
            </w:pPr>
            <w:r w:rsidRPr="001F7E57">
              <w:rPr>
                <w:rFonts w:ascii="Arial" w:eastAsia="Times New Roman" w:hAnsi="Arial" w:cs="Arial"/>
                <w:b/>
                <w:bCs/>
                <w:i/>
                <w:snapToGrid w:val="0"/>
                <w:color w:val="009DD9" w:themeColor="accent2"/>
                <w:kern w:val="0"/>
                <w:sz w:val="22"/>
                <w:szCs w:val="22"/>
                <w14:ligatures w14:val="none"/>
              </w:rPr>
              <w:t>Dépenses directes liées à l’action :</w:t>
            </w:r>
          </w:p>
        </w:tc>
      </w:tr>
      <w:tr w:rsidR="00846C30" w:rsidRPr="001F7E57" w14:paraId="38C618F4" w14:textId="77777777" w:rsidTr="00CF2BAC">
        <w:trPr>
          <w:trHeight w:val="354"/>
        </w:trPr>
        <w:tc>
          <w:tcPr>
            <w:tcW w:w="7357" w:type="dxa"/>
            <w:gridSpan w:val="3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1180C905" w14:textId="77777777" w:rsidR="00846C30" w:rsidRPr="001F7E57" w:rsidRDefault="00846C30" w:rsidP="0031341A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2"/>
                <w:szCs w:val="22"/>
                <w14:ligatures w14:val="none"/>
              </w:rPr>
            </w:pPr>
            <w:r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E</w:t>
            </w:r>
            <w:r w:rsidR="0031341A"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ncadrement</w:t>
            </w:r>
          </w:p>
        </w:tc>
        <w:tc>
          <w:tcPr>
            <w:tcW w:w="2922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vAlign w:val="bottom"/>
          </w:tcPr>
          <w:p w14:paraId="14AC8063" w14:textId="77777777" w:rsidR="00846C30" w:rsidRPr="001F7E57" w:rsidRDefault="00846C30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846C30" w:rsidRPr="001F7E57" w14:paraId="68438CC7" w14:textId="77777777" w:rsidTr="00CF2BAC">
        <w:trPr>
          <w:trHeight w:val="284"/>
        </w:trPr>
        <w:tc>
          <w:tcPr>
            <w:tcW w:w="7357" w:type="dxa"/>
            <w:gridSpan w:val="3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22B80AF4" w14:textId="77777777" w:rsidR="00846C30" w:rsidRPr="001F7E57" w:rsidRDefault="00846C30" w:rsidP="00524226">
            <w:pPr>
              <w:spacing w:after="0" w:line="240" w:lineRule="auto"/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</w:pPr>
            <w:r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F</w:t>
            </w:r>
            <w:r w:rsidR="0031341A"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ormation</w:t>
            </w:r>
            <w:r w:rsidR="00524226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s</w:t>
            </w:r>
            <w:r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 xml:space="preserve"> </w:t>
            </w:r>
          </w:p>
        </w:tc>
        <w:tc>
          <w:tcPr>
            <w:tcW w:w="2922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vAlign w:val="bottom"/>
          </w:tcPr>
          <w:p w14:paraId="098902F8" w14:textId="77777777" w:rsidR="00846C30" w:rsidRPr="001F7E57" w:rsidRDefault="00846C30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24226" w:rsidRPr="001F7E57" w14:paraId="18522442" w14:textId="77777777" w:rsidTr="00CF2BAC">
        <w:trPr>
          <w:trHeight w:val="284"/>
        </w:trPr>
        <w:tc>
          <w:tcPr>
            <w:tcW w:w="7357" w:type="dxa"/>
            <w:gridSpan w:val="3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027CA057" w14:textId="77777777" w:rsidR="00524226" w:rsidRPr="001F7E57" w:rsidRDefault="00524226" w:rsidP="001C2FB7">
            <w:pPr>
              <w:spacing w:after="0" w:line="240" w:lineRule="auto"/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A</w:t>
            </w:r>
            <w:r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ctivités / Sorties pédagogiques</w:t>
            </w:r>
          </w:p>
        </w:tc>
        <w:tc>
          <w:tcPr>
            <w:tcW w:w="2922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vAlign w:val="bottom"/>
          </w:tcPr>
          <w:p w14:paraId="021FC841" w14:textId="77777777" w:rsidR="00524226" w:rsidRPr="001F7E57" w:rsidRDefault="00524226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846C30" w:rsidRPr="001F7E57" w14:paraId="584E230D" w14:textId="77777777" w:rsidTr="00CF2BAC">
        <w:trPr>
          <w:trHeight w:val="284"/>
        </w:trPr>
        <w:tc>
          <w:tcPr>
            <w:tcW w:w="7357" w:type="dxa"/>
            <w:gridSpan w:val="3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2245BCC2" w14:textId="77777777" w:rsidR="00846C30" w:rsidRPr="001F7E57" w:rsidRDefault="00F11484" w:rsidP="001C2FB7">
            <w:pPr>
              <w:spacing w:after="0" w:line="240" w:lineRule="auto"/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</w:pPr>
            <w:r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M</w:t>
            </w:r>
            <w:r w:rsidR="0031341A"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atériel</w:t>
            </w:r>
            <w:r w:rsidR="00846C30"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 xml:space="preserve"> </w:t>
            </w:r>
            <w:r w:rsidR="0031341A"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(</w:t>
            </w:r>
            <w:r w:rsidR="00846C30"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Acquisition</w:t>
            </w:r>
            <w:r w:rsidR="0031341A"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 xml:space="preserve"> et/ou </w:t>
            </w:r>
            <w:r w:rsidR="00846C30"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location</w:t>
            </w:r>
            <w:r w:rsidR="001C2FB7"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 xml:space="preserve"> / Entretien / Thermique / Carburant)</w:t>
            </w:r>
          </w:p>
        </w:tc>
        <w:tc>
          <w:tcPr>
            <w:tcW w:w="2922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vAlign w:val="bottom"/>
          </w:tcPr>
          <w:p w14:paraId="686726F3" w14:textId="77777777" w:rsidR="00846C30" w:rsidRPr="001F7E57" w:rsidRDefault="00846C30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846C30" w:rsidRPr="001F7E57" w14:paraId="4DF3D403" w14:textId="77777777" w:rsidTr="00CF2BAC">
        <w:trPr>
          <w:trHeight w:val="284"/>
        </w:trPr>
        <w:tc>
          <w:tcPr>
            <w:tcW w:w="7357" w:type="dxa"/>
            <w:gridSpan w:val="3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48A37D58" w14:textId="77777777" w:rsidR="00846C30" w:rsidRPr="001F7E57" w:rsidRDefault="0031341A" w:rsidP="0031341A">
            <w:pPr>
              <w:spacing w:after="0" w:line="240" w:lineRule="auto"/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</w:pPr>
            <w:r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Véhicules Location</w:t>
            </w:r>
            <w:r w:rsidR="00846C30"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 xml:space="preserve"> </w:t>
            </w:r>
            <w:r w:rsidR="00524226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/</w:t>
            </w:r>
            <w:r w:rsidR="00524226"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 xml:space="preserve"> Acquisition</w:t>
            </w:r>
          </w:p>
        </w:tc>
        <w:tc>
          <w:tcPr>
            <w:tcW w:w="2922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vAlign w:val="bottom"/>
          </w:tcPr>
          <w:p w14:paraId="430C67B8" w14:textId="77777777" w:rsidR="00846C30" w:rsidRPr="001F7E57" w:rsidRDefault="00846C30" w:rsidP="00846C30">
            <w:pPr>
              <w:spacing w:after="0" w:line="240" w:lineRule="auto"/>
              <w:ind w:left="1087" w:hanging="1087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846C30" w:rsidRPr="001F7E57" w14:paraId="3412D015" w14:textId="77777777" w:rsidTr="00CF2BAC">
        <w:trPr>
          <w:trHeight w:val="284"/>
        </w:trPr>
        <w:tc>
          <w:tcPr>
            <w:tcW w:w="7357" w:type="dxa"/>
            <w:gridSpan w:val="3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1E194C96" w14:textId="77777777" w:rsidR="00846C30" w:rsidRPr="001F7E57" w:rsidRDefault="0031341A" w:rsidP="0031341A">
            <w:pPr>
              <w:spacing w:after="0" w:line="240" w:lineRule="auto"/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</w:pPr>
            <w:r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 xml:space="preserve">Véhicule </w:t>
            </w:r>
            <w:r w:rsidR="00846C30"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 xml:space="preserve">Carburant </w:t>
            </w:r>
          </w:p>
        </w:tc>
        <w:tc>
          <w:tcPr>
            <w:tcW w:w="2922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vAlign w:val="bottom"/>
          </w:tcPr>
          <w:p w14:paraId="4B9BD3A2" w14:textId="77777777" w:rsidR="00846C30" w:rsidRPr="001F7E57" w:rsidRDefault="00846C30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846C30" w:rsidRPr="001F7E57" w14:paraId="5AD380C4" w14:textId="77777777" w:rsidTr="00CF2BAC">
        <w:trPr>
          <w:trHeight w:val="284"/>
        </w:trPr>
        <w:tc>
          <w:tcPr>
            <w:tcW w:w="7357" w:type="dxa"/>
            <w:gridSpan w:val="3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50C5947D" w14:textId="77777777" w:rsidR="00846C30" w:rsidRPr="001F7E57" w:rsidRDefault="00846C30" w:rsidP="0031341A">
            <w:pPr>
              <w:spacing w:after="0" w:line="240" w:lineRule="auto"/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</w:pPr>
            <w:r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M</w:t>
            </w:r>
            <w:r w:rsidR="0031341A"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atériaux</w:t>
            </w:r>
          </w:p>
        </w:tc>
        <w:tc>
          <w:tcPr>
            <w:tcW w:w="2922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vAlign w:val="bottom"/>
          </w:tcPr>
          <w:p w14:paraId="46DE579A" w14:textId="77777777" w:rsidR="00846C30" w:rsidRPr="001F7E57" w:rsidRDefault="00846C30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846C30" w:rsidRPr="001F7E57" w14:paraId="27F169FB" w14:textId="77777777" w:rsidTr="00CF2BAC">
        <w:trPr>
          <w:trHeight w:val="284"/>
        </w:trPr>
        <w:tc>
          <w:tcPr>
            <w:tcW w:w="7357" w:type="dxa"/>
            <w:gridSpan w:val="3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7EFFC687" w14:textId="77777777" w:rsidR="00846C30" w:rsidRPr="001F7E57" w:rsidRDefault="00846C30" w:rsidP="0031341A">
            <w:pPr>
              <w:spacing w:after="0" w:line="240" w:lineRule="auto"/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</w:pPr>
            <w:r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A</w:t>
            </w:r>
            <w:r w:rsidR="0031341A"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utres (à préciser)</w:t>
            </w:r>
          </w:p>
        </w:tc>
        <w:tc>
          <w:tcPr>
            <w:tcW w:w="2922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vAlign w:val="bottom"/>
          </w:tcPr>
          <w:p w14:paraId="35701564" w14:textId="77777777" w:rsidR="00846C30" w:rsidRPr="001F7E57" w:rsidRDefault="00846C30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846C30" w:rsidRPr="001F7E57" w14:paraId="67120FE0" w14:textId="77777777" w:rsidTr="00CF2BAC">
        <w:trPr>
          <w:trHeight w:val="284"/>
        </w:trPr>
        <w:tc>
          <w:tcPr>
            <w:tcW w:w="10279" w:type="dxa"/>
            <w:gridSpan w:val="4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C7E2FA" w:themeFill="accent1" w:themeFillTint="33"/>
            <w:vAlign w:val="bottom"/>
          </w:tcPr>
          <w:p w14:paraId="737B950D" w14:textId="77777777" w:rsidR="00846C30" w:rsidRPr="001F7E57" w:rsidRDefault="00846C30" w:rsidP="00846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napToGrid w:val="0"/>
                <w:color w:val="009DD9" w:themeColor="accent2"/>
                <w:kern w:val="0"/>
                <w:sz w:val="22"/>
                <w:szCs w:val="22"/>
                <w14:ligatures w14:val="none"/>
              </w:rPr>
            </w:pPr>
            <w:r w:rsidRPr="001F7E57">
              <w:rPr>
                <w:rFonts w:ascii="Arial" w:eastAsia="Times New Roman" w:hAnsi="Arial" w:cs="Arial"/>
                <w:b/>
                <w:bCs/>
                <w:i/>
                <w:snapToGrid w:val="0"/>
                <w:color w:val="009DD9" w:themeColor="accent2"/>
                <w:kern w:val="0"/>
                <w:sz w:val="22"/>
                <w:szCs w:val="22"/>
                <w14:ligatures w14:val="none"/>
              </w:rPr>
              <w:t>Dépenses indirectes :</w:t>
            </w:r>
          </w:p>
        </w:tc>
      </w:tr>
      <w:tr w:rsidR="00846C30" w:rsidRPr="001F7E57" w14:paraId="3D9D462C" w14:textId="77777777" w:rsidTr="00CF2BAC">
        <w:trPr>
          <w:trHeight w:val="284"/>
        </w:trPr>
        <w:tc>
          <w:tcPr>
            <w:tcW w:w="7357" w:type="dxa"/>
            <w:gridSpan w:val="3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FFFFFF"/>
            <w:vAlign w:val="bottom"/>
          </w:tcPr>
          <w:p w14:paraId="3AF803D4" w14:textId="77777777" w:rsidR="00846C30" w:rsidRPr="001F7E57" w:rsidRDefault="00846C30" w:rsidP="00846C30">
            <w:pPr>
              <w:spacing w:after="0" w:line="240" w:lineRule="auto"/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</w:pPr>
            <w:r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Fonctionnement</w:t>
            </w:r>
          </w:p>
        </w:tc>
        <w:tc>
          <w:tcPr>
            <w:tcW w:w="2922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FFFFFF"/>
            <w:vAlign w:val="bottom"/>
          </w:tcPr>
          <w:p w14:paraId="57B7B4BB" w14:textId="77777777" w:rsidR="00846C30" w:rsidRPr="001F7E57" w:rsidRDefault="00846C30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846C30" w:rsidRPr="001F7E57" w14:paraId="74EE44F4" w14:textId="77777777" w:rsidTr="00CF2BAC">
        <w:trPr>
          <w:trHeight w:val="284"/>
        </w:trPr>
        <w:tc>
          <w:tcPr>
            <w:tcW w:w="7357" w:type="dxa"/>
            <w:gridSpan w:val="3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FFFFFF"/>
            <w:vAlign w:val="bottom"/>
          </w:tcPr>
          <w:p w14:paraId="5599D076" w14:textId="77777777" w:rsidR="00846C30" w:rsidRPr="001F7E57" w:rsidRDefault="00846C30" w:rsidP="00846C30">
            <w:pPr>
              <w:spacing w:after="0" w:line="240" w:lineRule="auto"/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</w:pPr>
            <w:r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Hébergement</w:t>
            </w:r>
          </w:p>
        </w:tc>
        <w:tc>
          <w:tcPr>
            <w:tcW w:w="2922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FFFFFF"/>
            <w:vAlign w:val="bottom"/>
          </w:tcPr>
          <w:p w14:paraId="08DF2DD7" w14:textId="77777777" w:rsidR="00846C30" w:rsidRPr="001F7E57" w:rsidRDefault="00846C30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846C30" w:rsidRPr="001F7E57" w14:paraId="57B86B78" w14:textId="77777777" w:rsidTr="00CF2BAC">
        <w:trPr>
          <w:trHeight w:val="284"/>
        </w:trPr>
        <w:tc>
          <w:tcPr>
            <w:tcW w:w="7357" w:type="dxa"/>
            <w:gridSpan w:val="3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FFFFFF"/>
            <w:vAlign w:val="bottom"/>
          </w:tcPr>
          <w:p w14:paraId="73D83927" w14:textId="77777777" w:rsidR="00846C30" w:rsidRPr="001F7E57" w:rsidRDefault="00846C30" w:rsidP="00846C30">
            <w:pPr>
              <w:spacing w:after="0" w:line="240" w:lineRule="auto"/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</w:pPr>
            <w:r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Autres</w:t>
            </w:r>
          </w:p>
        </w:tc>
        <w:tc>
          <w:tcPr>
            <w:tcW w:w="2922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FFFFFF"/>
            <w:vAlign w:val="bottom"/>
          </w:tcPr>
          <w:p w14:paraId="49157864" w14:textId="77777777" w:rsidR="00846C30" w:rsidRPr="001F7E57" w:rsidRDefault="00846C30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846C30" w:rsidRPr="001F7E57" w14:paraId="667B4384" w14:textId="77777777" w:rsidTr="00CF2BAC">
        <w:trPr>
          <w:trHeight w:val="513"/>
        </w:trPr>
        <w:tc>
          <w:tcPr>
            <w:tcW w:w="7357" w:type="dxa"/>
            <w:gridSpan w:val="3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FFFFFF"/>
            <w:vAlign w:val="center"/>
          </w:tcPr>
          <w:p w14:paraId="58FFBDF3" w14:textId="77777777" w:rsidR="00846C30" w:rsidRPr="001F7E57" w:rsidRDefault="00846C30" w:rsidP="007D5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FF0000"/>
                <w:kern w:val="0"/>
                <w:sz w:val="10"/>
                <w:szCs w:val="10"/>
                <w14:ligatures w14:val="none"/>
              </w:rPr>
            </w:pPr>
          </w:p>
          <w:p w14:paraId="6626E792" w14:textId="77777777" w:rsidR="00846C30" w:rsidRPr="001F7E57" w:rsidRDefault="00846C30" w:rsidP="007D5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C00000"/>
                <w:kern w:val="0"/>
                <w:sz w:val="22"/>
                <w:szCs w:val="22"/>
                <w14:ligatures w14:val="none"/>
              </w:rPr>
            </w:pPr>
            <w:r w:rsidRPr="001F7E57">
              <w:rPr>
                <w:rFonts w:ascii="Arial" w:eastAsia="Times New Roman" w:hAnsi="Arial" w:cs="Arial"/>
                <w:b/>
                <w:bCs/>
                <w:snapToGrid w:val="0"/>
                <w:color w:val="C00000"/>
                <w:kern w:val="0"/>
                <w:sz w:val="24"/>
                <w:szCs w:val="22"/>
                <w14:ligatures w14:val="none"/>
              </w:rPr>
              <w:t>TOTAL DES DEPENSES</w:t>
            </w:r>
          </w:p>
        </w:tc>
        <w:tc>
          <w:tcPr>
            <w:tcW w:w="2922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FFFFFF"/>
            <w:vAlign w:val="center"/>
          </w:tcPr>
          <w:p w14:paraId="7D8EB323" w14:textId="77777777" w:rsidR="00846C30" w:rsidRPr="001F7E57" w:rsidRDefault="00846C30" w:rsidP="007D527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846C30" w:rsidRPr="001F7E57" w14:paraId="4EA29497" w14:textId="77777777" w:rsidTr="00CF2BAC">
        <w:trPr>
          <w:trHeight w:val="397"/>
        </w:trPr>
        <w:tc>
          <w:tcPr>
            <w:tcW w:w="7357" w:type="dxa"/>
            <w:gridSpan w:val="3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660066"/>
            <w:vAlign w:val="center"/>
          </w:tcPr>
          <w:p w14:paraId="21DA1E42" w14:textId="77777777" w:rsidR="00846C30" w:rsidRPr="001F7E57" w:rsidRDefault="00846C30" w:rsidP="0003542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kern w:val="0"/>
                <w:sz w:val="28"/>
                <w:szCs w:val="28"/>
                <w14:ligatures w14:val="none"/>
              </w:rPr>
            </w:pPr>
            <w:r w:rsidRPr="001F7E57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RECETTES</w:t>
            </w:r>
          </w:p>
        </w:tc>
        <w:tc>
          <w:tcPr>
            <w:tcW w:w="2922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660066"/>
            <w:vAlign w:val="center"/>
          </w:tcPr>
          <w:p w14:paraId="47C794C1" w14:textId="77777777" w:rsidR="00846C30" w:rsidRPr="001F7E57" w:rsidRDefault="00846C30" w:rsidP="00035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napToGrid w:val="0"/>
                <w:kern w:val="0"/>
                <w:sz w:val="28"/>
                <w:szCs w:val="28"/>
                <w14:ligatures w14:val="none"/>
              </w:rPr>
            </w:pPr>
            <w:r w:rsidRPr="001F7E57">
              <w:rPr>
                <w:rFonts w:ascii="Arial" w:eastAsia="Times New Roman" w:hAnsi="Arial" w:cs="Arial"/>
                <w:b/>
                <w:bCs/>
                <w:i/>
                <w:snapToGrid w:val="0"/>
                <w:kern w:val="0"/>
                <w:sz w:val="24"/>
                <w:szCs w:val="24"/>
                <w14:ligatures w14:val="none"/>
              </w:rPr>
              <w:t>MONTANT</w:t>
            </w:r>
          </w:p>
        </w:tc>
      </w:tr>
      <w:tr w:rsidR="00846C30" w:rsidRPr="001F7E57" w14:paraId="53910A28" w14:textId="77777777" w:rsidTr="00CF2BAC">
        <w:trPr>
          <w:trHeight w:val="284"/>
        </w:trPr>
        <w:tc>
          <w:tcPr>
            <w:tcW w:w="7357" w:type="dxa"/>
            <w:gridSpan w:val="3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4E2B54F3" w14:textId="77777777" w:rsidR="00846C30" w:rsidRPr="001F7E57" w:rsidRDefault="0031341A" w:rsidP="00846C30">
            <w:pPr>
              <w:spacing w:after="0" w:line="240" w:lineRule="auto"/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</w:pPr>
            <w:r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Maitre d’ouvrage</w:t>
            </w:r>
          </w:p>
        </w:tc>
        <w:tc>
          <w:tcPr>
            <w:tcW w:w="2922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6F66BDEC" w14:textId="77777777" w:rsidR="00846C30" w:rsidRPr="001F7E57" w:rsidRDefault="00846C30" w:rsidP="00846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0"/>
                <w14:ligatures w14:val="none"/>
              </w:rPr>
            </w:pPr>
          </w:p>
        </w:tc>
      </w:tr>
      <w:tr w:rsidR="00846C30" w:rsidRPr="001F7E57" w14:paraId="279C2AF1" w14:textId="77777777" w:rsidTr="00CF2BAC">
        <w:trPr>
          <w:trHeight w:val="284"/>
        </w:trPr>
        <w:tc>
          <w:tcPr>
            <w:tcW w:w="7357" w:type="dxa"/>
            <w:gridSpan w:val="3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7E3F9172" w14:textId="77777777" w:rsidR="00846C30" w:rsidRPr="001F7E57" w:rsidRDefault="0031341A" w:rsidP="00846C30">
            <w:pPr>
              <w:spacing w:after="0" w:line="240" w:lineRule="auto"/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</w:pPr>
            <w:r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Recettes générées par l’action</w:t>
            </w:r>
          </w:p>
        </w:tc>
        <w:tc>
          <w:tcPr>
            <w:tcW w:w="2922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67BBB859" w14:textId="77777777" w:rsidR="00846C30" w:rsidRPr="001F7E57" w:rsidRDefault="00846C30" w:rsidP="00846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14:ligatures w14:val="none"/>
              </w:rPr>
            </w:pPr>
          </w:p>
        </w:tc>
      </w:tr>
      <w:tr w:rsidR="00846C30" w:rsidRPr="001F7E57" w14:paraId="4931228B" w14:textId="77777777" w:rsidTr="00CF2BAC">
        <w:trPr>
          <w:trHeight w:val="284"/>
        </w:trPr>
        <w:tc>
          <w:tcPr>
            <w:tcW w:w="7357" w:type="dxa"/>
            <w:gridSpan w:val="3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2D2815A7" w14:textId="77777777" w:rsidR="00846C30" w:rsidRPr="001F7E57" w:rsidRDefault="00846C30" w:rsidP="00682AD4">
            <w:pPr>
              <w:spacing w:after="0" w:line="240" w:lineRule="auto"/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</w:pPr>
            <w:r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E</w:t>
            </w:r>
            <w:r w:rsidR="0031341A"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tat</w:t>
            </w:r>
            <w:r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 xml:space="preserve"> : </w:t>
            </w:r>
          </w:p>
        </w:tc>
        <w:tc>
          <w:tcPr>
            <w:tcW w:w="2922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75D360AF" w14:textId="77777777" w:rsidR="00846C30" w:rsidRPr="001F7E57" w:rsidRDefault="00846C30" w:rsidP="00846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14:ligatures w14:val="none"/>
              </w:rPr>
            </w:pPr>
          </w:p>
        </w:tc>
      </w:tr>
      <w:tr w:rsidR="00846C30" w:rsidRPr="001F7E57" w14:paraId="352BDC5D" w14:textId="77777777" w:rsidTr="00CF2BAC">
        <w:trPr>
          <w:trHeight w:val="284"/>
        </w:trPr>
        <w:tc>
          <w:tcPr>
            <w:tcW w:w="7357" w:type="dxa"/>
            <w:gridSpan w:val="3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7D0709D5" w14:textId="77777777" w:rsidR="00846C30" w:rsidRPr="001F7E57" w:rsidRDefault="00846C30" w:rsidP="0031341A">
            <w:pPr>
              <w:spacing w:after="0" w:line="240" w:lineRule="auto"/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</w:pPr>
            <w:r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D</w:t>
            </w:r>
            <w:r w:rsidR="0031341A"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épartement</w:t>
            </w:r>
          </w:p>
        </w:tc>
        <w:tc>
          <w:tcPr>
            <w:tcW w:w="2922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12111A55" w14:textId="77777777" w:rsidR="00846C30" w:rsidRPr="001F7E57" w:rsidRDefault="00846C30" w:rsidP="00846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14:ligatures w14:val="none"/>
              </w:rPr>
            </w:pPr>
          </w:p>
        </w:tc>
      </w:tr>
      <w:tr w:rsidR="00846C30" w:rsidRPr="001F7E57" w14:paraId="7607AF3A" w14:textId="77777777" w:rsidTr="00CF2BAC">
        <w:trPr>
          <w:trHeight w:val="284"/>
        </w:trPr>
        <w:tc>
          <w:tcPr>
            <w:tcW w:w="7357" w:type="dxa"/>
            <w:gridSpan w:val="3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6EB19913" w14:textId="77777777" w:rsidR="00846C30" w:rsidRPr="001F7E57" w:rsidRDefault="00846C30" w:rsidP="0031341A">
            <w:pPr>
              <w:spacing w:after="0" w:line="240" w:lineRule="auto"/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</w:pPr>
            <w:r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R</w:t>
            </w:r>
            <w:r w:rsidR="0031341A"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égion</w:t>
            </w:r>
          </w:p>
        </w:tc>
        <w:tc>
          <w:tcPr>
            <w:tcW w:w="2922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2E4A5E12" w14:textId="77777777" w:rsidR="00846C30" w:rsidRPr="001F7E57" w:rsidRDefault="00846C30" w:rsidP="00846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0"/>
                <w14:ligatures w14:val="none"/>
              </w:rPr>
            </w:pPr>
          </w:p>
        </w:tc>
      </w:tr>
      <w:tr w:rsidR="00846C30" w:rsidRPr="001F7E57" w14:paraId="2F1D56FB" w14:textId="77777777" w:rsidTr="00CF2BAC">
        <w:trPr>
          <w:trHeight w:val="284"/>
        </w:trPr>
        <w:tc>
          <w:tcPr>
            <w:tcW w:w="7357" w:type="dxa"/>
            <w:gridSpan w:val="3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1FDA4A58" w14:textId="77777777" w:rsidR="00846C30" w:rsidRPr="001F7E57" w:rsidRDefault="00846C30" w:rsidP="00846C30">
            <w:pPr>
              <w:spacing w:after="0" w:line="240" w:lineRule="auto"/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</w:pPr>
            <w:r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FSE</w:t>
            </w:r>
          </w:p>
        </w:tc>
        <w:tc>
          <w:tcPr>
            <w:tcW w:w="2922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1462D8A1" w14:textId="77777777" w:rsidR="00846C30" w:rsidRPr="001F7E57" w:rsidRDefault="00846C30" w:rsidP="00846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0"/>
                <w14:ligatures w14:val="none"/>
              </w:rPr>
            </w:pPr>
          </w:p>
        </w:tc>
      </w:tr>
      <w:tr w:rsidR="00846C30" w:rsidRPr="001F7E57" w14:paraId="3A7FBD3B" w14:textId="77777777" w:rsidTr="00CF2BAC">
        <w:trPr>
          <w:trHeight w:val="358"/>
        </w:trPr>
        <w:tc>
          <w:tcPr>
            <w:tcW w:w="7357" w:type="dxa"/>
            <w:gridSpan w:val="3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139EA165" w14:textId="77777777" w:rsidR="00846C30" w:rsidRPr="001F7E57" w:rsidRDefault="00846C30" w:rsidP="0031341A">
            <w:pPr>
              <w:spacing w:after="0" w:line="240" w:lineRule="auto"/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</w:pPr>
            <w:r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A</w:t>
            </w:r>
            <w:r w:rsidR="0031341A"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utres</w:t>
            </w:r>
            <w:r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 : _________________________________________</w:t>
            </w:r>
          </w:p>
        </w:tc>
        <w:tc>
          <w:tcPr>
            <w:tcW w:w="2922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47A25ABC" w14:textId="77777777" w:rsidR="00846C30" w:rsidRPr="001F7E57" w:rsidRDefault="00846C30" w:rsidP="00846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0"/>
                <w14:ligatures w14:val="none"/>
              </w:rPr>
            </w:pPr>
          </w:p>
        </w:tc>
      </w:tr>
      <w:tr w:rsidR="00846C30" w:rsidRPr="001F7E57" w14:paraId="6648ED5D" w14:textId="77777777" w:rsidTr="00CF2BAC">
        <w:trPr>
          <w:trHeight w:val="598"/>
        </w:trPr>
        <w:tc>
          <w:tcPr>
            <w:tcW w:w="7357" w:type="dxa"/>
            <w:gridSpan w:val="3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center"/>
          </w:tcPr>
          <w:p w14:paraId="518B5F97" w14:textId="77777777" w:rsidR="00846C30" w:rsidRPr="001F7E57" w:rsidRDefault="00846C30" w:rsidP="007D5270">
            <w:pPr>
              <w:widowControl w:val="0"/>
              <w:tabs>
                <w:tab w:val="left" w:pos="104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FF0000"/>
                <w:kern w:val="0"/>
                <w:sz w:val="10"/>
                <w:szCs w:val="10"/>
                <w14:ligatures w14:val="none"/>
              </w:rPr>
            </w:pPr>
          </w:p>
          <w:p w14:paraId="6ADF17EB" w14:textId="77777777" w:rsidR="00846C30" w:rsidRPr="001F7E57" w:rsidRDefault="00846C30" w:rsidP="007D5270">
            <w:pPr>
              <w:widowControl w:val="0"/>
              <w:tabs>
                <w:tab w:val="left" w:pos="104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C00000"/>
                <w:kern w:val="0"/>
                <w:sz w:val="22"/>
                <w:szCs w:val="22"/>
                <w14:ligatures w14:val="none"/>
              </w:rPr>
            </w:pPr>
            <w:r w:rsidRPr="001F7E57">
              <w:rPr>
                <w:rFonts w:ascii="Arial" w:eastAsia="Times New Roman" w:hAnsi="Arial" w:cs="Arial"/>
                <w:b/>
                <w:bCs/>
                <w:snapToGrid w:val="0"/>
                <w:color w:val="C00000"/>
                <w:kern w:val="0"/>
                <w:sz w:val="24"/>
                <w:szCs w:val="22"/>
                <w14:ligatures w14:val="none"/>
              </w:rPr>
              <w:t>TOTAL DES RECETTES</w:t>
            </w:r>
          </w:p>
        </w:tc>
        <w:tc>
          <w:tcPr>
            <w:tcW w:w="2922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vAlign w:val="bottom"/>
          </w:tcPr>
          <w:p w14:paraId="0BA57A13" w14:textId="77777777" w:rsidR="00846C30" w:rsidRPr="001F7E57" w:rsidRDefault="00846C30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</w:tr>
      <w:tr w:rsidR="00846C30" w:rsidRPr="001F7E57" w14:paraId="679A7E2A" w14:textId="77777777" w:rsidTr="00CF2BAC">
        <w:trPr>
          <w:trHeight w:val="397"/>
        </w:trPr>
        <w:tc>
          <w:tcPr>
            <w:tcW w:w="10279" w:type="dxa"/>
            <w:gridSpan w:val="4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660066"/>
            <w:vAlign w:val="center"/>
          </w:tcPr>
          <w:p w14:paraId="16C6E70C" w14:textId="77777777" w:rsidR="00846C30" w:rsidRPr="001F7E57" w:rsidRDefault="00846C30" w:rsidP="0003542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1F7E57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24"/>
                <w:szCs w:val="24"/>
                <w14:ligatures w14:val="none"/>
              </w:rPr>
              <w:t>CONTRIBUTION VOLONTAIRE EN NATURE</w:t>
            </w:r>
            <w:r w:rsidR="007D5270" w:rsidRPr="001F7E57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24"/>
                <w:szCs w:val="24"/>
                <w14:ligatures w14:val="none"/>
              </w:rPr>
              <w:t xml:space="preserve"> </w:t>
            </w:r>
            <w:r w:rsidR="00733901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20"/>
                <w:szCs w:val="24"/>
                <w14:ligatures w14:val="none"/>
              </w:rPr>
              <w:t>(Valeur locative, achat, pror</w:t>
            </w:r>
            <w:r w:rsidR="007D5270" w:rsidRPr="001F7E57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20"/>
                <w:szCs w:val="24"/>
                <w14:ligatures w14:val="none"/>
              </w:rPr>
              <w:t>ata temps passé)</w:t>
            </w:r>
          </w:p>
        </w:tc>
      </w:tr>
      <w:tr w:rsidR="00846C30" w:rsidRPr="001F7E57" w14:paraId="184972FC" w14:textId="77777777" w:rsidTr="00CF2BAC">
        <w:trPr>
          <w:trHeight w:val="284"/>
        </w:trPr>
        <w:tc>
          <w:tcPr>
            <w:tcW w:w="2483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center"/>
          </w:tcPr>
          <w:p w14:paraId="2CE7040D" w14:textId="77777777" w:rsidR="00846C30" w:rsidRPr="001F7E57" w:rsidRDefault="00846C30" w:rsidP="00846C30">
            <w:pPr>
              <w:widowControl w:val="0"/>
              <w:tabs>
                <w:tab w:val="left" w:pos="104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0"/>
                <w14:ligatures w14:val="none"/>
              </w:rPr>
            </w:pPr>
            <w:r w:rsidRPr="001F7E57"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0"/>
                <w14:ligatures w14:val="none"/>
              </w:rPr>
              <w:t>Type</w:t>
            </w:r>
          </w:p>
        </w:tc>
        <w:tc>
          <w:tcPr>
            <w:tcW w:w="2693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center"/>
          </w:tcPr>
          <w:p w14:paraId="359324B0" w14:textId="77777777" w:rsidR="00846C30" w:rsidRPr="001F7E57" w:rsidRDefault="00846C30" w:rsidP="00846C30">
            <w:pPr>
              <w:widowControl w:val="0"/>
              <w:tabs>
                <w:tab w:val="left" w:pos="104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0"/>
                <w14:ligatures w14:val="none"/>
              </w:rPr>
            </w:pPr>
            <w:r w:rsidRPr="001F7E57"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0"/>
                <w14:ligatures w14:val="none"/>
              </w:rPr>
              <w:t>Description</w:t>
            </w:r>
          </w:p>
        </w:tc>
        <w:tc>
          <w:tcPr>
            <w:tcW w:w="218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center"/>
          </w:tcPr>
          <w:p w14:paraId="68F35617" w14:textId="77777777" w:rsidR="00846C30" w:rsidRPr="001F7E57" w:rsidRDefault="00846C30" w:rsidP="00846C30">
            <w:pPr>
              <w:widowControl w:val="0"/>
              <w:tabs>
                <w:tab w:val="left" w:pos="104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0"/>
                <w14:ligatures w14:val="none"/>
              </w:rPr>
            </w:pPr>
            <w:r w:rsidRPr="001F7E57"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0"/>
                <w14:ligatures w14:val="none"/>
              </w:rPr>
              <w:t>Provenance / Durée</w:t>
            </w:r>
          </w:p>
        </w:tc>
        <w:tc>
          <w:tcPr>
            <w:tcW w:w="2922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center"/>
          </w:tcPr>
          <w:p w14:paraId="5A3AAE9C" w14:textId="77777777" w:rsidR="00846C30" w:rsidRPr="001F7E57" w:rsidRDefault="00846C30" w:rsidP="00846C3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14:ligatures w14:val="none"/>
              </w:rPr>
            </w:pPr>
            <w:r w:rsidRPr="001F7E57">
              <w:rPr>
                <w:rFonts w:ascii="Arial" w:eastAsia="Times New Roman" w:hAnsi="Arial" w:cs="Arial"/>
                <w:b/>
                <w:kern w:val="0"/>
                <w:sz w:val="20"/>
                <w14:ligatures w14:val="none"/>
              </w:rPr>
              <w:t>Valorisation financière (estimation du coût)</w:t>
            </w:r>
          </w:p>
        </w:tc>
      </w:tr>
      <w:tr w:rsidR="00846C30" w:rsidRPr="001F7E57" w14:paraId="5931F231" w14:textId="77777777" w:rsidTr="00CF2BAC">
        <w:trPr>
          <w:trHeight w:val="284"/>
        </w:trPr>
        <w:tc>
          <w:tcPr>
            <w:tcW w:w="2483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54CCFEFE" w14:textId="77777777" w:rsidR="00846C30" w:rsidRPr="001F7E57" w:rsidRDefault="00846C30" w:rsidP="007D527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1F7E57"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0"/>
                <w14:ligatures w14:val="none"/>
              </w:rPr>
              <w:t xml:space="preserve">Immobilier </w:t>
            </w:r>
          </w:p>
        </w:tc>
        <w:tc>
          <w:tcPr>
            <w:tcW w:w="2693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575F411F" w14:textId="77777777" w:rsidR="00846C30" w:rsidRPr="001F7E57" w:rsidRDefault="00846C30" w:rsidP="00846C30">
            <w:pPr>
              <w:widowControl w:val="0"/>
              <w:tabs>
                <w:tab w:val="left" w:pos="1049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0"/>
                <w14:ligatures w14:val="none"/>
              </w:rPr>
            </w:pPr>
          </w:p>
        </w:tc>
        <w:tc>
          <w:tcPr>
            <w:tcW w:w="218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7C521CD9" w14:textId="77777777" w:rsidR="00846C30" w:rsidRPr="001F7E57" w:rsidRDefault="00846C30" w:rsidP="00846C30">
            <w:pPr>
              <w:widowControl w:val="0"/>
              <w:tabs>
                <w:tab w:val="left" w:pos="1049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22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vAlign w:val="bottom"/>
          </w:tcPr>
          <w:p w14:paraId="7529A1D2" w14:textId="77777777" w:rsidR="00846C30" w:rsidRPr="001F7E57" w:rsidRDefault="00846C30" w:rsidP="00846C3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808080"/>
                <w:kern w:val="0"/>
                <w:sz w:val="18"/>
                <w:szCs w:val="18"/>
                <w14:ligatures w14:val="none"/>
              </w:rPr>
            </w:pPr>
          </w:p>
        </w:tc>
      </w:tr>
      <w:tr w:rsidR="00846C30" w:rsidRPr="001F7E57" w14:paraId="6C25CDCA" w14:textId="77777777" w:rsidTr="00CF2BAC">
        <w:trPr>
          <w:trHeight w:val="364"/>
        </w:trPr>
        <w:tc>
          <w:tcPr>
            <w:tcW w:w="2483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center"/>
          </w:tcPr>
          <w:p w14:paraId="6C253A35" w14:textId="77777777" w:rsidR="00846C30" w:rsidRPr="001F7E57" w:rsidRDefault="00846C30" w:rsidP="007D527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0"/>
                <w14:ligatures w14:val="none"/>
              </w:rPr>
            </w:pPr>
            <w:r w:rsidRPr="001F7E57"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0"/>
                <w14:ligatures w14:val="none"/>
              </w:rPr>
              <w:t xml:space="preserve">Matériel </w:t>
            </w:r>
            <w:r w:rsidR="007D5270" w:rsidRPr="001F7E57"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0"/>
                <w14:ligatures w14:val="none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6B36FF7C" w14:textId="77777777" w:rsidR="00846C30" w:rsidRPr="001F7E57" w:rsidRDefault="00846C30" w:rsidP="007D527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0"/>
                <w14:ligatures w14:val="none"/>
              </w:rPr>
            </w:pPr>
          </w:p>
        </w:tc>
        <w:tc>
          <w:tcPr>
            <w:tcW w:w="218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37F4182E" w14:textId="77777777" w:rsidR="00846C30" w:rsidRPr="001F7E57" w:rsidRDefault="00846C30" w:rsidP="007D527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0"/>
                <w14:ligatures w14:val="none"/>
              </w:rPr>
            </w:pPr>
          </w:p>
        </w:tc>
        <w:tc>
          <w:tcPr>
            <w:tcW w:w="2922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vAlign w:val="bottom"/>
          </w:tcPr>
          <w:p w14:paraId="2A50785A" w14:textId="77777777" w:rsidR="00846C30" w:rsidRPr="001F7E57" w:rsidRDefault="00846C30" w:rsidP="007D527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0"/>
                <w14:ligatures w14:val="none"/>
              </w:rPr>
            </w:pPr>
          </w:p>
        </w:tc>
      </w:tr>
      <w:tr w:rsidR="00846C30" w:rsidRPr="001F7E57" w14:paraId="3039BC30" w14:textId="77777777" w:rsidTr="00CF2BAC">
        <w:trPr>
          <w:trHeight w:val="284"/>
        </w:trPr>
        <w:tc>
          <w:tcPr>
            <w:tcW w:w="2483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0154A7F6" w14:textId="77777777" w:rsidR="00846C30" w:rsidRPr="001F7E57" w:rsidRDefault="00846C30" w:rsidP="007D5270">
            <w:pPr>
              <w:widowControl w:val="0"/>
              <w:tabs>
                <w:tab w:val="left" w:pos="1049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0"/>
                <w14:ligatures w14:val="none"/>
              </w:rPr>
            </w:pPr>
            <w:r w:rsidRPr="001F7E57"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0"/>
                <w14:ligatures w14:val="none"/>
              </w:rPr>
              <w:t>Véhicule</w:t>
            </w:r>
            <w:r w:rsidR="007D5270" w:rsidRPr="001F7E57"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0"/>
                <w14:ligatures w14:val="none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27BC394C" w14:textId="77777777" w:rsidR="00846C30" w:rsidRPr="001F7E57" w:rsidRDefault="00846C30" w:rsidP="00846C30">
            <w:pPr>
              <w:widowControl w:val="0"/>
              <w:tabs>
                <w:tab w:val="left" w:pos="1049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0"/>
                <w14:ligatures w14:val="none"/>
              </w:rPr>
            </w:pPr>
          </w:p>
        </w:tc>
        <w:tc>
          <w:tcPr>
            <w:tcW w:w="218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7AEEE389" w14:textId="77777777" w:rsidR="00846C30" w:rsidRPr="001F7E57" w:rsidRDefault="00846C30" w:rsidP="00846C30">
            <w:pPr>
              <w:widowControl w:val="0"/>
              <w:tabs>
                <w:tab w:val="left" w:pos="1049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22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vAlign w:val="bottom"/>
          </w:tcPr>
          <w:p w14:paraId="399BFCB0" w14:textId="77777777" w:rsidR="00846C30" w:rsidRPr="001F7E57" w:rsidRDefault="00846C30" w:rsidP="00846C3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808080"/>
                <w:kern w:val="0"/>
                <w:sz w:val="18"/>
                <w:szCs w:val="18"/>
                <w14:ligatures w14:val="none"/>
              </w:rPr>
            </w:pPr>
          </w:p>
        </w:tc>
      </w:tr>
      <w:tr w:rsidR="00846C30" w:rsidRPr="001F7E57" w14:paraId="3136BE36" w14:textId="77777777" w:rsidTr="00CF2BAC">
        <w:trPr>
          <w:trHeight w:val="284"/>
        </w:trPr>
        <w:tc>
          <w:tcPr>
            <w:tcW w:w="2483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31F54585" w14:textId="77777777" w:rsidR="00846C30" w:rsidRPr="001F7E57" w:rsidRDefault="00846C30" w:rsidP="007D5270">
            <w:pPr>
              <w:widowControl w:val="0"/>
              <w:tabs>
                <w:tab w:val="left" w:pos="1049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0"/>
                <w14:ligatures w14:val="none"/>
              </w:rPr>
            </w:pPr>
            <w:r w:rsidRPr="001F7E57"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0"/>
                <w14:ligatures w14:val="none"/>
              </w:rPr>
              <w:t xml:space="preserve">Personnel  </w:t>
            </w:r>
          </w:p>
        </w:tc>
        <w:tc>
          <w:tcPr>
            <w:tcW w:w="2693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2978CF1E" w14:textId="77777777" w:rsidR="00846C30" w:rsidRPr="001F7E57" w:rsidRDefault="00846C30" w:rsidP="00846C30">
            <w:pPr>
              <w:widowControl w:val="0"/>
              <w:tabs>
                <w:tab w:val="left" w:pos="10490"/>
              </w:tabs>
              <w:spacing w:after="0" w:line="240" w:lineRule="auto"/>
              <w:rPr>
                <w:rFonts w:ascii="Arial" w:eastAsia="Times New Roman" w:hAnsi="Arial" w:cs="Arial"/>
                <w:bCs/>
                <w:snapToGrid w:val="0"/>
                <w:color w:val="80808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8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1AAE7689" w14:textId="77777777" w:rsidR="00846C30" w:rsidRPr="001F7E57" w:rsidRDefault="00846C30" w:rsidP="00846C30">
            <w:pPr>
              <w:widowControl w:val="0"/>
              <w:tabs>
                <w:tab w:val="left" w:pos="1049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22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vAlign w:val="bottom"/>
          </w:tcPr>
          <w:p w14:paraId="320627EF" w14:textId="77777777" w:rsidR="00846C30" w:rsidRPr="001F7E57" w:rsidRDefault="00846C30" w:rsidP="00846C3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</w:p>
        </w:tc>
      </w:tr>
      <w:tr w:rsidR="00846C30" w:rsidRPr="001F7E57" w14:paraId="108CCDAD" w14:textId="77777777" w:rsidTr="00CF2BAC">
        <w:trPr>
          <w:trHeight w:val="284"/>
        </w:trPr>
        <w:tc>
          <w:tcPr>
            <w:tcW w:w="2483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1C2BF4E9" w14:textId="77777777" w:rsidR="00846C30" w:rsidRPr="001F7E57" w:rsidRDefault="005037CB" w:rsidP="00846C30">
            <w:pPr>
              <w:widowControl w:val="0"/>
              <w:tabs>
                <w:tab w:val="left" w:pos="1049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0"/>
                <w14:ligatures w14:val="none"/>
              </w:rPr>
            </w:pPr>
            <w:r w:rsidRPr="001F7E57"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0"/>
                <w14:ligatures w14:val="none"/>
              </w:rPr>
              <w:t>Autres (à préciser)</w:t>
            </w:r>
          </w:p>
        </w:tc>
        <w:tc>
          <w:tcPr>
            <w:tcW w:w="2693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5D5F5992" w14:textId="77777777" w:rsidR="00846C30" w:rsidRPr="001F7E57" w:rsidRDefault="00846C30" w:rsidP="00846C30">
            <w:pPr>
              <w:widowControl w:val="0"/>
              <w:tabs>
                <w:tab w:val="left" w:pos="1049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0"/>
                <w14:ligatures w14:val="none"/>
              </w:rPr>
            </w:pPr>
          </w:p>
        </w:tc>
        <w:tc>
          <w:tcPr>
            <w:tcW w:w="218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2DFC2875" w14:textId="77777777" w:rsidR="00846C30" w:rsidRPr="001F7E57" w:rsidRDefault="00846C30" w:rsidP="00846C30">
            <w:pPr>
              <w:widowControl w:val="0"/>
              <w:tabs>
                <w:tab w:val="left" w:pos="1049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22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vAlign w:val="bottom"/>
          </w:tcPr>
          <w:p w14:paraId="3DA8D1FE" w14:textId="77777777" w:rsidR="00846C30" w:rsidRPr="001F7E57" w:rsidRDefault="00846C30" w:rsidP="00846C3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</w:p>
        </w:tc>
      </w:tr>
      <w:tr w:rsidR="00846C30" w:rsidRPr="001F7E57" w14:paraId="0E1978A5" w14:textId="77777777" w:rsidTr="00CF2BAC">
        <w:trPr>
          <w:trHeight w:val="284"/>
        </w:trPr>
        <w:tc>
          <w:tcPr>
            <w:tcW w:w="7357" w:type="dxa"/>
            <w:gridSpan w:val="3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center"/>
          </w:tcPr>
          <w:p w14:paraId="04BB1582" w14:textId="77777777" w:rsidR="007D5270" w:rsidRPr="001F7E57" w:rsidRDefault="007D5270" w:rsidP="007D5270">
            <w:pPr>
              <w:widowControl w:val="0"/>
              <w:tabs>
                <w:tab w:val="left" w:pos="104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C00000"/>
                <w:kern w:val="0"/>
                <w:sz w:val="22"/>
                <w:szCs w:val="22"/>
                <w14:ligatures w14:val="none"/>
              </w:rPr>
            </w:pPr>
          </w:p>
          <w:p w14:paraId="1834BD6C" w14:textId="77777777" w:rsidR="00846C30" w:rsidRPr="001F7E57" w:rsidRDefault="00846C30" w:rsidP="007D5270">
            <w:pPr>
              <w:widowControl w:val="0"/>
              <w:tabs>
                <w:tab w:val="left" w:pos="104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 w:themeColor="text1"/>
                <w:kern w:val="0"/>
                <w:sz w:val="24"/>
                <w:szCs w:val="22"/>
                <w14:ligatures w14:val="none"/>
              </w:rPr>
            </w:pPr>
            <w:r w:rsidRPr="001F7E57">
              <w:rPr>
                <w:rFonts w:ascii="Arial" w:eastAsia="Times New Roman" w:hAnsi="Arial" w:cs="Arial"/>
                <w:b/>
                <w:bCs/>
                <w:snapToGrid w:val="0"/>
                <w:color w:val="000000" w:themeColor="text1"/>
                <w:kern w:val="0"/>
                <w:sz w:val="24"/>
                <w:szCs w:val="22"/>
                <w14:ligatures w14:val="none"/>
              </w:rPr>
              <w:t>TOTAL CONTRIBUTIONS VOLONTAIRES EN NATURE</w:t>
            </w:r>
          </w:p>
          <w:p w14:paraId="3A539D9E" w14:textId="77777777" w:rsidR="00846C30" w:rsidRPr="001F7E57" w:rsidRDefault="00846C30" w:rsidP="007D5270">
            <w:pPr>
              <w:widowControl w:val="0"/>
              <w:tabs>
                <w:tab w:val="left" w:pos="104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FF0000"/>
                <w:kern w:val="0"/>
                <w:sz w:val="10"/>
                <w:szCs w:val="10"/>
                <w14:ligatures w14:val="none"/>
              </w:rPr>
            </w:pPr>
          </w:p>
        </w:tc>
        <w:tc>
          <w:tcPr>
            <w:tcW w:w="2922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vAlign w:val="bottom"/>
          </w:tcPr>
          <w:p w14:paraId="34D297E2" w14:textId="77777777" w:rsidR="00846C30" w:rsidRPr="001F7E57" w:rsidRDefault="00846C30" w:rsidP="00846C3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</w:tr>
    </w:tbl>
    <w:p w14:paraId="0236069F" w14:textId="77777777" w:rsidR="001C2FB7" w:rsidRPr="001F7E57" w:rsidRDefault="001C2FB7" w:rsidP="007D5270">
      <w:pPr>
        <w:spacing w:before="240" w:after="60" w:line="240" w:lineRule="auto"/>
        <w:outlineLvl w:val="6"/>
        <w:rPr>
          <w:rFonts w:ascii="Arial" w:eastAsia="Times New Roman" w:hAnsi="Arial" w:cs="Arial"/>
          <w:b/>
          <w:kern w:val="0"/>
          <w:sz w:val="22"/>
          <w:szCs w:val="22"/>
          <w14:ligatures w14:val="none"/>
        </w:rPr>
      </w:pPr>
    </w:p>
    <w:p w14:paraId="6DA8A979" w14:textId="77777777" w:rsidR="00846C30" w:rsidRPr="001F7E57" w:rsidRDefault="00846C30" w:rsidP="007D5270">
      <w:pPr>
        <w:spacing w:before="240" w:after="60" w:line="240" w:lineRule="auto"/>
        <w:outlineLvl w:val="6"/>
        <w:rPr>
          <w:rFonts w:ascii="Arial" w:eastAsia="Calibri" w:hAnsi="Arial" w:cs="Arial"/>
          <w:kern w:val="0"/>
          <w:sz w:val="24"/>
          <w:szCs w:val="24"/>
          <w:lang w:eastAsia="en-US"/>
          <w14:ligatures w14:val="none"/>
        </w:rPr>
        <w:sectPr w:rsidR="00846C30" w:rsidRPr="001F7E57" w:rsidSect="00AF2E2F">
          <w:pgSz w:w="11907" w:h="16840" w:code="9"/>
          <w:pgMar w:top="568" w:right="567" w:bottom="899" w:left="851" w:header="294" w:footer="364" w:gutter="0"/>
          <w:cols w:space="720"/>
          <w:titlePg/>
          <w:docGrid w:linePitch="299"/>
        </w:sectPr>
      </w:pPr>
      <w:r w:rsidRPr="001F7E57">
        <w:rPr>
          <w:rFonts w:ascii="Arial" w:eastAsia="Times New Roman" w:hAnsi="Arial" w:cs="Arial"/>
          <w:b/>
          <w:kern w:val="0"/>
          <w:sz w:val="22"/>
          <w:szCs w:val="22"/>
          <w14:ligatures w14:val="none"/>
        </w:rPr>
        <w:t>Budget certifié sincère et conforme le : __/__/____</w:t>
      </w:r>
      <w:r w:rsidRPr="001F7E57">
        <w:rPr>
          <w:rFonts w:ascii="Arial" w:eastAsia="Times New Roman" w:hAnsi="Arial" w:cs="Arial"/>
          <w:b/>
          <w:kern w:val="0"/>
          <w:sz w:val="22"/>
          <w:szCs w:val="22"/>
          <w14:ligatures w14:val="none"/>
        </w:rPr>
        <w:tab/>
      </w:r>
      <w:r w:rsidRPr="001F7E57">
        <w:rPr>
          <w:rFonts w:ascii="Arial" w:eastAsia="Times New Roman" w:hAnsi="Arial" w:cs="Arial"/>
          <w:b/>
          <w:kern w:val="0"/>
          <w:sz w:val="22"/>
          <w:szCs w:val="22"/>
          <w14:ligatures w14:val="none"/>
        </w:rPr>
        <w:tab/>
        <w:t xml:space="preserve">PAR : (Titre et signature)   </w:t>
      </w:r>
    </w:p>
    <w:p w14:paraId="7A7A6B23" w14:textId="77777777" w:rsidR="007B3C1D" w:rsidRPr="001F7E57" w:rsidRDefault="001F7E57" w:rsidP="007B3C1D">
      <w:pPr>
        <w:tabs>
          <w:tab w:val="left" w:pos="2552"/>
          <w:tab w:val="left" w:leader="dot" w:pos="8505"/>
        </w:tabs>
        <w:spacing w:after="200" w:line="240" w:lineRule="auto"/>
        <w:rPr>
          <w:rFonts w:ascii="Arial" w:eastAsia="Times New Roman" w:hAnsi="Arial" w:cs="Arial"/>
          <w:b/>
          <w:color w:val="0F6FC6" w:themeColor="accent1"/>
          <w:kern w:val="0"/>
          <w:sz w:val="28"/>
          <w:szCs w:val="24"/>
          <w:shd w:val="clear" w:color="auto" w:fill="FFFFFF"/>
          <w14:ligatures w14:val="none"/>
        </w:rPr>
      </w:pPr>
      <w:r>
        <w:rPr>
          <w:rFonts w:ascii="Arial" w:eastAsia="Times New Roman" w:hAnsi="Arial" w:cs="Arial"/>
          <w:b/>
          <w:color w:val="0F6FC6" w:themeColor="accent1"/>
          <w:kern w:val="0"/>
          <w:sz w:val="28"/>
          <w:szCs w:val="24"/>
          <w:shd w:val="clear" w:color="auto" w:fill="FFFFFF"/>
          <w14:ligatures w14:val="none"/>
        </w:rPr>
        <w:sym w:font="Wingdings 3" w:char="F065"/>
      </w:r>
      <w:r>
        <w:rPr>
          <w:rFonts w:ascii="Arial" w:eastAsia="Times New Roman" w:hAnsi="Arial" w:cs="Arial"/>
          <w:b/>
          <w:color w:val="0F6FC6" w:themeColor="accent1"/>
          <w:kern w:val="0"/>
          <w:sz w:val="28"/>
          <w:szCs w:val="24"/>
          <w:shd w:val="clear" w:color="auto" w:fill="FFFFFF"/>
          <w14:ligatures w14:val="none"/>
        </w:rPr>
        <w:t xml:space="preserve"> </w:t>
      </w:r>
      <w:r w:rsidR="007B3C1D" w:rsidRPr="001F7E57">
        <w:rPr>
          <w:rFonts w:ascii="Arial" w:eastAsia="Times New Roman" w:hAnsi="Arial" w:cs="Arial"/>
          <w:b/>
          <w:color w:val="0F6FC6" w:themeColor="accent1"/>
          <w:kern w:val="0"/>
          <w:sz w:val="28"/>
          <w:szCs w:val="24"/>
          <w:shd w:val="clear" w:color="auto" w:fill="FFFFFF"/>
          <w14:ligatures w14:val="none"/>
        </w:rPr>
        <w:t>A ne remplir que pour les Action</w:t>
      </w:r>
      <w:r w:rsidR="003A5BEC">
        <w:rPr>
          <w:rFonts w:ascii="Arial" w:eastAsia="Times New Roman" w:hAnsi="Arial" w:cs="Arial"/>
          <w:b/>
          <w:color w:val="0F6FC6" w:themeColor="accent1"/>
          <w:kern w:val="0"/>
          <w:sz w:val="28"/>
          <w:szCs w:val="24"/>
          <w:shd w:val="clear" w:color="auto" w:fill="FFFFFF"/>
          <w14:ligatures w14:val="none"/>
        </w:rPr>
        <w:t>s</w:t>
      </w:r>
      <w:r w:rsidR="007B3C1D" w:rsidRPr="001F7E57">
        <w:rPr>
          <w:rFonts w:ascii="Arial" w:eastAsia="Times New Roman" w:hAnsi="Arial" w:cs="Arial"/>
          <w:b/>
          <w:color w:val="0F6FC6" w:themeColor="accent1"/>
          <w:kern w:val="0"/>
          <w:sz w:val="28"/>
          <w:szCs w:val="24"/>
          <w:shd w:val="clear" w:color="auto" w:fill="FFFFFF"/>
          <w14:ligatures w14:val="none"/>
        </w:rPr>
        <w:t xml:space="preserve"> de type « </w:t>
      </w:r>
      <w:r w:rsidR="00720907">
        <w:rPr>
          <w:rFonts w:ascii="Arial" w:eastAsia="Times New Roman" w:hAnsi="Arial" w:cs="Arial"/>
          <w:b/>
          <w:color w:val="0F6FC6" w:themeColor="accent1"/>
          <w:kern w:val="0"/>
          <w:sz w:val="28"/>
          <w:szCs w:val="24"/>
          <w:shd w:val="clear" w:color="auto" w:fill="FFFFFF"/>
          <w14:ligatures w14:val="none"/>
        </w:rPr>
        <w:t>Accompagner les Temps d’Activité Bénévole</w:t>
      </w:r>
      <w:r w:rsidR="007B3C1D" w:rsidRPr="001F7E57">
        <w:rPr>
          <w:rFonts w:ascii="Arial" w:eastAsia="Times New Roman" w:hAnsi="Arial" w:cs="Arial"/>
          <w:b/>
          <w:color w:val="0F6FC6" w:themeColor="accent1"/>
          <w:kern w:val="0"/>
          <w:sz w:val="28"/>
          <w:szCs w:val="24"/>
          <w:shd w:val="clear" w:color="auto" w:fill="FFFFFF"/>
          <w14:ligatures w14:val="none"/>
        </w:rPr>
        <w:t> »</w:t>
      </w:r>
    </w:p>
    <w:p w14:paraId="456D08F0" w14:textId="77777777" w:rsidR="00846C30" w:rsidRPr="00DE0C3D" w:rsidRDefault="000F52D0" w:rsidP="00DE0C3D">
      <w:pPr>
        <w:spacing w:after="160"/>
        <w:ind w:left="852"/>
        <w:jc w:val="center"/>
        <w:rPr>
          <w:rFonts w:ascii="Arial" w:hAnsi="Arial" w:cs="Arial"/>
          <w:b/>
          <w:color w:val="660066"/>
          <w:sz w:val="29"/>
        </w:rPr>
      </w:pPr>
      <w:r w:rsidRPr="00DE0C3D">
        <w:rPr>
          <w:rFonts w:ascii="Arial" w:hAnsi="Arial" w:cs="Arial"/>
          <w:b/>
          <w:color w:val="660066"/>
          <w:sz w:val="29"/>
        </w:rPr>
        <w:t xml:space="preserve">5. </w:t>
      </w:r>
      <w:r w:rsidR="00846C30" w:rsidRPr="00DE0C3D">
        <w:rPr>
          <w:rFonts w:ascii="Arial" w:hAnsi="Arial" w:cs="Arial"/>
          <w:b/>
          <w:color w:val="660066"/>
          <w:sz w:val="29"/>
        </w:rPr>
        <w:t xml:space="preserve">Objectifs </w:t>
      </w:r>
      <w:r w:rsidR="007B3C1D" w:rsidRPr="00DE0C3D">
        <w:rPr>
          <w:rFonts w:ascii="Arial" w:hAnsi="Arial" w:cs="Arial"/>
          <w:b/>
          <w:color w:val="660066"/>
          <w:sz w:val="29"/>
        </w:rPr>
        <w:t>20</w:t>
      </w:r>
      <w:r w:rsidR="00CF2BAC">
        <w:rPr>
          <w:rFonts w:ascii="Arial" w:hAnsi="Arial" w:cs="Arial"/>
          <w:b/>
          <w:color w:val="660066"/>
          <w:sz w:val="29"/>
        </w:rPr>
        <w:t>20</w:t>
      </w:r>
      <w:r w:rsidR="007B3C1D" w:rsidRPr="00DE0C3D">
        <w:rPr>
          <w:rFonts w:ascii="Arial" w:hAnsi="Arial" w:cs="Arial"/>
          <w:b/>
          <w:color w:val="660066"/>
          <w:sz w:val="29"/>
        </w:rPr>
        <w:t xml:space="preserve"> </w:t>
      </w:r>
      <w:r w:rsidR="00846C30" w:rsidRPr="00DE0C3D">
        <w:rPr>
          <w:rFonts w:ascii="Arial" w:hAnsi="Arial" w:cs="Arial"/>
          <w:b/>
          <w:color w:val="660066"/>
          <w:sz w:val="29"/>
        </w:rPr>
        <w:t>visés par l’action et les méthodes d’évaluation</w:t>
      </w:r>
    </w:p>
    <w:tbl>
      <w:tblPr>
        <w:tblpPr w:leftFromText="141" w:rightFromText="141" w:vertAnchor="text" w:tblpX="-459" w:tblpY="1"/>
        <w:tblOverlap w:val="never"/>
        <w:tblW w:w="10910" w:type="dxa"/>
        <w:tbl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single" w:sz="4" w:space="0" w:color="0BD0D9" w:themeColor="accent3"/>
          <w:insideV w:val="single" w:sz="4" w:space="0" w:color="0BD0D9" w:themeColor="accent3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4961"/>
        <w:gridCol w:w="4394"/>
      </w:tblGrid>
      <w:tr w:rsidR="00911390" w:rsidRPr="001F7E57" w14:paraId="5308D828" w14:textId="77777777" w:rsidTr="00996084">
        <w:trPr>
          <w:trHeight w:val="954"/>
        </w:trPr>
        <w:tc>
          <w:tcPr>
            <w:tcW w:w="1555" w:type="dxa"/>
            <w:shd w:val="clear" w:color="auto" w:fill="660066"/>
          </w:tcPr>
          <w:p w14:paraId="02FCB655" w14:textId="77777777" w:rsidR="00911390" w:rsidRPr="00996084" w:rsidRDefault="00911390" w:rsidP="00F33AD4">
            <w:pPr>
              <w:tabs>
                <w:tab w:val="left" w:pos="175"/>
                <w:tab w:val="left" w:leader="dot" w:pos="8505"/>
              </w:tabs>
              <w:spacing w:after="0" w:line="240" w:lineRule="auto"/>
              <w:ind w:left="33" w:right="335"/>
              <w:jc w:val="center"/>
              <w:rPr>
                <w:rFonts w:ascii="Arial" w:eastAsia="Times New Roman" w:hAnsi="Arial" w:cs="Arial"/>
                <w:b/>
                <w:color w:val="FFFFFF" w:themeColor="background1"/>
                <w:kern w:val="0"/>
                <w:sz w:val="24"/>
                <w:szCs w:val="24"/>
                <w14:ligatures w14:val="none"/>
              </w:rPr>
            </w:pPr>
          </w:p>
          <w:p w14:paraId="33EB97DF" w14:textId="77777777" w:rsidR="00911390" w:rsidRPr="00996084" w:rsidRDefault="00911390" w:rsidP="00F33AD4">
            <w:pPr>
              <w:tabs>
                <w:tab w:val="left" w:leader="dot" w:pos="8505"/>
              </w:tabs>
              <w:spacing w:after="0" w:line="240" w:lineRule="auto"/>
              <w:ind w:left="33" w:right="335"/>
              <w:jc w:val="center"/>
              <w:rPr>
                <w:rFonts w:ascii="Arial" w:eastAsia="Times New Roman" w:hAnsi="Arial" w:cs="Arial"/>
                <w:b/>
                <w:color w:val="FFFFFF" w:themeColor="background1"/>
                <w:kern w:val="0"/>
                <w:sz w:val="24"/>
                <w:szCs w:val="24"/>
                <w14:ligatures w14:val="none"/>
              </w:rPr>
            </w:pPr>
            <w:r w:rsidRPr="00996084">
              <w:rPr>
                <w:rFonts w:ascii="Arial" w:eastAsia="Times New Roman" w:hAnsi="Arial" w:cs="Arial"/>
                <w:b/>
                <w:color w:val="FFFFFF" w:themeColor="background1"/>
                <w:kern w:val="0"/>
                <w:sz w:val="24"/>
                <w:szCs w:val="24"/>
                <w14:ligatures w14:val="none"/>
              </w:rPr>
              <w:t>Thèmes</w:t>
            </w:r>
          </w:p>
        </w:tc>
        <w:tc>
          <w:tcPr>
            <w:tcW w:w="4961" w:type="dxa"/>
            <w:shd w:val="clear" w:color="auto" w:fill="660066"/>
            <w:vAlign w:val="center"/>
          </w:tcPr>
          <w:p w14:paraId="702E1A4E" w14:textId="77777777" w:rsidR="00911390" w:rsidRPr="00996084" w:rsidRDefault="00911390" w:rsidP="00F33AD4">
            <w:pPr>
              <w:tabs>
                <w:tab w:val="left" w:leader="dot" w:pos="8505"/>
              </w:tabs>
              <w:spacing w:after="0"/>
              <w:ind w:left="33" w:right="335"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996084">
              <w:rPr>
                <w:rFonts w:ascii="Arial" w:hAnsi="Arial" w:cs="Arial"/>
                <w:b/>
                <w:color w:val="FFFFFF" w:themeColor="background1"/>
                <w:sz w:val="22"/>
              </w:rPr>
              <w:t>Objectifs de l’action</w:t>
            </w:r>
          </w:p>
          <w:p w14:paraId="33B42071" w14:textId="77777777" w:rsidR="00911390" w:rsidRPr="00996084" w:rsidRDefault="00911390" w:rsidP="00F33AD4">
            <w:pPr>
              <w:tabs>
                <w:tab w:val="left" w:leader="dot" w:pos="8505"/>
              </w:tabs>
              <w:spacing w:after="0"/>
              <w:ind w:left="33" w:right="335"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996084">
              <w:rPr>
                <w:rFonts w:ascii="Arial" w:eastAsia="Times New Roman" w:hAnsi="Arial" w:cs="Arial"/>
                <w:i/>
                <w:color w:val="FFFFFF" w:themeColor="background1"/>
                <w:kern w:val="0"/>
                <w:sz w:val="16"/>
                <w:szCs w:val="22"/>
                <w14:ligatures w14:val="none"/>
              </w:rPr>
              <w:t>Pour chaque thème abordé, indiquer un objectif opérationnel </w:t>
            </w:r>
          </w:p>
        </w:tc>
        <w:tc>
          <w:tcPr>
            <w:tcW w:w="4394" w:type="dxa"/>
            <w:shd w:val="clear" w:color="auto" w:fill="660066"/>
            <w:vAlign w:val="center"/>
          </w:tcPr>
          <w:p w14:paraId="204D5D81" w14:textId="77777777" w:rsidR="00911390" w:rsidRPr="001F7E57" w:rsidRDefault="00911390" w:rsidP="00996084">
            <w:pPr>
              <w:tabs>
                <w:tab w:val="left" w:leader="dot" w:pos="8113"/>
              </w:tabs>
              <w:spacing w:after="0"/>
              <w:ind w:left="33" w:right="34"/>
              <w:jc w:val="center"/>
              <w:rPr>
                <w:rFonts w:ascii="Arial" w:hAnsi="Arial" w:cs="Arial"/>
                <w:b/>
                <w:sz w:val="22"/>
              </w:rPr>
            </w:pPr>
            <w:r w:rsidRPr="001F7E57">
              <w:rPr>
                <w:rFonts w:ascii="Arial" w:hAnsi="Arial" w:cs="Arial"/>
                <w:b/>
                <w:sz w:val="22"/>
              </w:rPr>
              <w:t xml:space="preserve">Indicateurs de réalisation </w:t>
            </w:r>
            <w:r w:rsidRPr="001F7E57">
              <w:rPr>
                <w:rFonts w:ascii="Arial" w:hAnsi="Arial" w:cs="Arial"/>
                <w:i/>
                <w:sz w:val="16"/>
              </w:rPr>
              <w:t>Indiquer pour chaque objectif l’activité qui sera menée et au moins un indicateur de réalisation</w:t>
            </w:r>
          </w:p>
        </w:tc>
      </w:tr>
      <w:tr w:rsidR="00911390" w:rsidRPr="001F7E57" w14:paraId="2198837B" w14:textId="77777777" w:rsidTr="00996084">
        <w:trPr>
          <w:trHeight w:val="1005"/>
        </w:trPr>
        <w:tc>
          <w:tcPr>
            <w:tcW w:w="1555" w:type="dxa"/>
          </w:tcPr>
          <w:p w14:paraId="15595C83" w14:textId="77777777" w:rsidR="00911390" w:rsidRPr="001F7E57" w:rsidRDefault="00911390" w:rsidP="00F33AD4">
            <w:pPr>
              <w:spacing w:after="0" w:line="240" w:lineRule="auto"/>
              <w:ind w:left="33"/>
              <w:rPr>
                <w:rFonts w:ascii="Arial" w:eastAsia="Times New Roman" w:hAnsi="Arial" w:cs="Arial"/>
                <w:kern w:val="0"/>
                <w:sz w:val="22"/>
                <w14:ligatures w14:val="none"/>
              </w:rPr>
            </w:pPr>
          </w:p>
        </w:tc>
        <w:tc>
          <w:tcPr>
            <w:tcW w:w="4961" w:type="dxa"/>
          </w:tcPr>
          <w:p w14:paraId="203EC93C" w14:textId="77777777" w:rsidR="00911390" w:rsidRPr="001F7E57" w:rsidRDefault="00911390" w:rsidP="00F33AD4">
            <w:pPr>
              <w:spacing w:after="0" w:line="240" w:lineRule="auto"/>
              <w:ind w:left="33"/>
              <w:jc w:val="right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  <w:p w14:paraId="23BACCC1" w14:textId="77777777" w:rsidR="00911390" w:rsidRPr="001F7E57" w:rsidRDefault="00911390" w:rsidP="00F33AD4">
            <w:pPr>
              <w:spacing w:after="0" w:line="240" w:lineRule="auto"/>
              <w:ind w:left="33"/>
              <w:jc w:val="right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4394" w:type="dxa"/>
          </w:tcPr>
          <w:p w14:paraId="504DC64E" w14:textId="77777777" w:rsidR="00911390" w:rsidRDefault="00911390" w:rsidP="00F33AD4">
            <w:pPr>
              <w:tabs>
                <w:tab w:val="left" w:leader="dot" w:pos="8505"/>
              </w:tabs>
              <w:spacing w:after="0" w:line="240" w:lineRule="auto"/>
              <w:ind w:left="33" w:right="335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  <w:p w14:paraId="52BD6F08" w14:textId="77777777" w:rsidR="00996084" w:rsidRDefault="00996084" w:rsidP="00F33AD4">
            <w:pPr>
              <w:tabs>
                <w:tab w:val="left" w:leader="dot" w:pos="8505"/>
              </w:tabs>
              <w:spacing w:after="0" w:line="240" w:lineRule="auto"/>
              <w:ind w:left="33" w:right="335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  <w:p w14:paraId="485977CC" w14:textId="77777777" w:rsidR="00996084" w:rsidRDefault="00996084" w:rsidP="00F33AD4">
            <w:pPr>
              <w:tabs>
                <w:tab w:val="left" w:leader="dot" w:pos="8505"/>
              </w:tabs>
              <w:spacing w:after="0" w:line="240" w:lineRule="auto"/>
              <w:ind w:left="33" w:right="335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  <w:p w14:paraId="2B55AA8C" w14:textId="77777777" w:rsidR="00996084" w:rsidRDefault="00996084" w:rsidP="00F33AD4">
            <w:pPr>
              <w:tabs>
                <w:tab w:val="left" w:leader="dot" w:pos="8505"/>
              </w:tabs>
              <w:spacing w:after="0" w:line="240" w:lineRule="auto"/>
              <w:ind w:left="33" w:right="335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  <w:p w14:paraId="107C83BF" w14:textId="77777777" w:rsidR="00996084" w:rsidRDefault="00996084" w:rsidP="00F33AD4">
            <w:pPr>
              <w:tabs>
                <w:tab w:val="left" w:leader="dot" w:pos="8505"/>
              </w:tabs>
              <w:spacing w:after="0" w:line="240" w:lineRule="auto"/>
              <w:ind w:left="33" w:right="335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  <w:p w14:paraId="13D6E36C" w14:textId="77777777" w:rsidR="00996084" w:rsidRDefault="00996084" w:rsidP="00F33AD4">
            <w:pPr>
              <w:tabs>
                <w:tab w:val="left" w:leader="dot" w:pos="8505"/>
              </w:tabs>
              <w:spacing w:after="0" w:line="240" w:lineRule="auto"/>
              <w:ind w:left="33" w:right="335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  <w:p w14:paraId="35DF6014" w14:textId="77777777" w:rsidR="00996084" w:rsidRDefault="00996084" w:rsidP="00F33AD4">
            <w:pPr>
              <w:tabs>
                <w:tab w:val="left" w:leader="dot" w:pos="8505"/>
              </w:tabs>
              <w:spacing w:after="0" w:line="240" w:lineRule="auto"/>
              <w:ind w:left="33" w:right="335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  <w:p w14:paraId="5575C1CC" w14:textId="77777777" w:rsidR="00996084" w:rsidRPr="001F7E57" w:rsidRDefault="00996084" w:rsidP="00F33AD4">
            <w:pPr>
              <w:tabs>
                <w:tab w:val="left" w:leader="dot" w:pos="8505"/>
              </w:tabs>
              <w:spacing w:after="0" w:line="240" w:lineRule="auto"/>
              <w:ind w:left="33" w:right="335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</w:tr>
      <w:tr w:rsidR="00911390" w:rsidRPr="001F7E57" w14:paraId="23E9AECA" w14:textId="77777777" w:rsidTr="00996084">
        <w:trPr>
          <w:trHeight w:val="994"/>
        </w:trPr>
        <w:tc>
          <w:tcPr>
            <w:tcW w:w="1555" w:type="dxa"/>
          </w:tcPr>
          <w:p w14:paraId="72F8CD63" w14:textId="77777777" w:rsidR="00911390" w:rsidRPr="001F7E57" w:rsidRDefault="00911390" w:rsidP="00F33AD4">
            <w:pPr>
              <w:spacing w:after="0" w:line="240" w:lineRule="auto"/>
              <w:ind w:left="33"/>
              <w:rPr>
                <w:rFonts w:ascii="Arial" w:eastAsia="Times New Roman" w:hAnsi="Arial" w:cs="Arial"/>
                <w:kern w:val="0"/>
                <w:sz w:val="22"/>
                <w14:ligatures w14:val="none"/>
              </w:rPr>
            </w:pPr>
          </w:p>
        </w:tc>
        <w:tc>
          <w:tcPr>
            <w:tcW w:w="4961" w:type="dxa"/>
          </w:tcPr>
          <w:p w14:paraId="4DEC48A6" w14:textId="77777777" w:rsidR="00911390" w:rsidRPr="001F7E57" w:rsidRDefault="00911390" w:rsidP="00F33AD4">
            <w:pPr>
              <w:spacing w:after="0" w:line="240" w:lineRule="auto"/>
              <w:ind w:left="33"/>
              <w:jc w:val="right"/>
              <w:rPr>
                <w:rFonts w:ascii="Arial" w:eastAsia="Times New Roman" w:hAnsi="Arial" w:cs="Arial"/>
                <w:kern w:val="0"/>
                <w:sz w:val="22"/>
                <w14:ligatures w14:val="none"/>
              </w:rPr>
            </w:pPr>
          </w:p>
        </w:tc>
        <w:tc>
          <w:tcPr>
            <w:tcW w:w="4394" w:type="dxa"/>
          </w:tcPr>
          <w:p w14:paraId="7CABE18A" w14:textId="77777777" w:rsidR="00911390" w:rsidRDefault="00911390" w:rsidP="00F33AD4">
            <w:pPr>
              <w:tabs>
                <w:tab w:val="left" w:leader="dot" w:pos="8505"/>
              </w:tabs>
              <w:spacing w:after="0" w:line="240" w:lineRule="auto"/>
              <w:ind w:left="33" w:right="335"/>
              <w:jc w:val="center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  <w:p w14:paraId="68F87825" w14:textId="77777777" w:rsidR="00996084" w:rsidRDefault="00996084" w:rsidP="00F33AD4">
            <w:pPr>
              <w:tabs>
                <w:tab w:val="left" w:leader="dot" w:pos="8505"/>
              </w:tabs>
              <w:spacing w:after="0" w:line="240" w:lineRule="auto"/>
              <w:ind w:left="33" w:right="335"/>
              <w:jc w:val="center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  <w:p w14:paraId="1F261DF4" w14:textId="77777777" w:rsidR="00996084" w:rsidRDefault="00996084" w:rsidP="00F33AD4">
            <w:pPr>
              <w:tabs>
                <w:tab w:val="left" w:leader="dot" w:pos="8505"/>
              </w:tabs>
              <w:spacing w:after="0" w:line="240" w:lineRule="auto"/>
              <w:ind w:left="33" w:right="335"/>
              <w:jc w:val="center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  <w:p w14:paraId="1457CC72" w14:textId="77777777" w:rsidR="00996084" w:rsidRDefault="00996084" w:rsidP="00F33AD4">
            <w:pPr>
              <w:tabs>
                <w:tab w:val="left" w:leader="dot" w:pos="8505"/>
              </w:tabs>
              <w:spacing w:after="0" w:line="240" w:lineRule="auto"/>
              <w:ind w:left="33" w:right="335"/>
              <w:jc w:val="center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  <w:p w14:paraId="074AEABD" w14:textId="77777777" w:rsidR="00996084" w:rsidRDefault="00996084" w:rsidP="00F33AD4">
            <w:pPr>
              <w:tabs>
                <w:tab w:val="left" w:leader="dot" w:pos="8505"/>
              </w:tabs>
              <w:spacing w:after="0" w:line="240" w:lineRule="auto"/>
              <w:ind w:left="33" w:right="335"/>
              <w:jc w:val="center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  <w:p w14:paraId="601C0669" w14:textId="77777777" w:rsidR="00996084" w:rsidRDefault="00996084" w:rsidP="00F33AD4">
            <w:pPr>
              <w:tabs>
                <w:tab w:val="left" w:leader="dot" w:pos="8505"/>
              </w:tabs>
              <w:spacing w:after="0" w:line="240" w:lineRule="auto"/>
              <w:ind w:left="33" w:right="335"/>
              <w:jc w:val="center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  <w:p w14:paraId="2E2EDB5D" w14:textId="77777777" w:rsidR="00996084" w:rsidRDefault="00996084" w:rsidP="00F33AD4">
            <w:pPr>
              <w:tabs>
                <w:tab w:val="left" w:leader="dot" w:pos="8505"/>
              </w:tabs>
              <w:spacing w:after="0" w:line="240" w:lineRule="auto"/>
              <w:ind w:left="33" w:right="335"/>
              <w:jc w:val="center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  <w:p w14:paraId="56A243DE" w14:textId="77777777" w:rsidR="00996084" w:rsidRDefault="00996084" w:rsidP="00F33AD4">
            <w:pPr>
              <w:tabs>
                <w:tab w:val="left" w:leader="dot" w:pos="8505"/>
              </w:tabs>
              <w:spacing w:after="0" w:line="240" w:lineRule="auto"/>
              <w:ind w:left="33" w:right="335"/>
              <w:jc w:val="center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  <w:p w14:paraId="2A12879F" w14:textId="77777777" w:rsidR="00996084" w:rsidRPr="001F7E57" w:rsidRDefault="00996084" w:rsidP="00F33AD4">
            <w:pPr>
              <w:tabs>
                <w:tab w:val="left" w:leader="dot" w:pos="8505"/>
              </w:tabs>
              <w:spacing w:after="0" w:line="240" w:lineRule="auto"/>
              <w:ind w:left="33" w:right="335"/>
              <w:jc w:val="center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</w:tr>
      <w:tr w:rsidR="00911390" w:rsidRPr="001F7E57" w14:paraId="30F27862" w14:textId="77777777" w:rsidTr="00996084">
        <w:trPr>
          <w:trHeight w:val="1000"/>
        </w:trPr>
        <w:tc>
          <w:tcPr>
            <w:tcW w:w="1555" w:type="dxa"/>
          </w:tcPr>
          <w:p w14:paraId="56E32E8F" w14:textId="77777777" w:rsidR="00911390" w:rsidRPr="001F7E57" w:rsidRDefault="00911390" w:rsidP="00F33AD4">
            <w:pPr>
              <w:spacing w:after="0" w:line="240" w:lineRule="auto"/>
              <w:ind w:left="33"/>
              <w:rPr>
                <w:rFonts w:ascii="Arial" w:eastAsia="Times New Roman" w:hAnsi="Arial" w:cs="Arial"/>
                <w:kern w:val="0"/>
                <w:sz w:val="22"/>
                <w14:ligatures w14:val="none"/>
              </w:rPr>
            </w:pPr>
          </w:p>
        </w:tc>
        <w:tc>
          <w:tcPr>
            <w:tcW w:w="4961" w:type="dxa"/>
          </w:tcPr>
          <w:p w14:paraId="647E001C" w14:textId="77777777" w:rsidR="00911390" w:rsidRPr="001F7E57" w:rsidRDefault="00911390" w:rsidP="00F33AD4">
            <w:pPr>
              <w:spacing w:after="0" w:line="240" w:lineRule="auto"/>
              <w:ind w:left="33"/>
              <w:jc w:val="right"/>
              <w:rPr>
                <w:rFonts w:ascii="Arial" w:eastAsia="Times New Roman" w:hAnsi="Arial" w:cs="Arial"/>
                <w:kern w:val="0"/>
                <w:sz w:val="22"/>
                <w14:ligatures w14:val="none"/>
              </w:rPr>
            </w:pPr>
          </w:p>
        </w:tc>
        <w:tc>
          <w:tcPr>
            <w:tcW w:w="4394" w:type="dxa"/>
          </w:tcPr>
          <w:p w14:paraId="50D71C0B" w14:textId="77777777" w:rsidR="00911390" w:rsidRPr="001F7E57" w:rsidRDefault="00911390" w:rsidP="00F33AD4">
            <w:pPr>
              <w:tabs>
                <w:tab w:val="left" w:leader="dot" w:pos="8505"/>
              </w:tabs>
              <w:spacing w:after="0" w:line="240" w:lineRule="auto"/>
              <w:ind w:left="33" w:right="335"/>
              <w:jc w:val="center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  <w:p w14:paraId="675BC515" w14:textId="77777777" w:rsidR="00911390" w:rsidRDefault="00911390" w:rsidP="00F33AD4">
            <w:pPr>
              <w:tabs>
                <w:tab w:val="left" w:leader="dot" w:pos="8505"/>
              </w:tabs>
              <w:spacing w:after="0" w:line="240" w:lineRule="auto"/>
              <w:ind w:left="33" w:right="335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  <w:p w14:paraId="46A4B6D5" w14:textId="77777777" w:rsidR="00996084" w:rsidRDefault="00996084" w:rsidP="00F33AD4">
            <w:pPr>
              <w:tabs>
                <w:tab w:val="left" w:leader="dot" w:pos="8505"/>
              </w:tabs>
              <w:spacing w:after="0" w:line="240" w:lineRule="auto"/>
              <w:ind w:left="33" w:right="335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  <w:p w14:paraId="3806DB0D" w14:textId="77777777" w:rsidR="00996084" w:rsidRDefault="00996084" w:rsidP="00F33AD4">
            <w:pPr>
              <w:tabs>
                <w:tab w:val="left" w:leader="dot" w:pos="8505"/>
              </w:tabs>
              <w:spacing w:after="0" w:line="240" w:lineRule="auto"/>
              <w:ind w:left="33" w:right="335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  <w:p w14:paraId="7A0E5B1C" w14:textId="77777777" w:rsidR="00996084" w:rsidRDefault="00996084" w:rsidP="00F33AD4">
            <w:pPr>
              <w:tabs>
                <w:tab w:val="left" w:leader="dot" w:pos="8505"/>
              </w:tabs>
              <w:spacing w:after="0" w:line="240" w:lineRule="auto"/>
              <w:ind w:left="33" w:right="335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  <w:p w14:paraId="13CA35C3" w14:textId="77777777" w:rsidR="00996084" w:rsidRDefault="00996084" w:rsidP="00F33AD4">
            <w:pPr>
              <w:tabs>
                <w:tab w:val="left" w:leader="dot" w:pos="8505"/>
              </w:tabs>
              <w:spacing w:after="0" w:line="240" w:lineRule="auto"/>
              <w:ind w:left="33" w:right="335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  <w:p w14:paraId="4F7D4597" w14:textId="77777777" w:rsidR="00996084" w:rsidRDefault="00996084" w:rsidP="00F33AD4">
            <w:pPr>
              <w:tabs>
                <w:tab w:val="left" w:leader="dot" w:pos="8505"/>
              </w:tabs>
              <w:spacing w:after="0" w:line="240" w:lineRule="auto"/>
              <w:ind w:left="33" w:right="335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  <w:p w14:paraId="13E3A433" w14:textId="77777777" w:rsidR="00996084" w:rsidRDefault="00996084" w:rsidP="00F33AD4">
            <w:pPr>
              <w:tabs>
                <w:tab w:val="left" w:leader="dot" w:pos="8505"/>
              </w:tabs>
              <w:spacing w:after="0" w:line="240" w:lineRule="auto"/>
              <w:ind w:left="33" w:right="335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  <w:p w14:paraId="1F1EF30C" w14:textId="77777777" w:rsidR="00996084" w:rsidRDefault="00996084" w:rsidP="00F33AD4">
            <w:pPr>
              <w:tabs>
                <w:tab w:val="left" w:leader="dot" w:pos="8505"/>
              </w:tabs>
              <w:spacing w:after="0" w:line="240" w:lineRule="auto"/>
              <w:ind w:left="33" w:right="335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  <w:p w14:paraId="015EE7E2" w14:textId="77777777" w:rsidR="00996084" w:rsidRPr="001F7E57" w:rsidRDefault="00996084" w:rsidP="00F33AD4">
            <w:pPr>
              <w:tabs>
                <w:tab w:val="left" w:leader="dot" w:pos="8505"/>
              </w:tabs>
              <w:spacing w:after="0" w:line="240" w:lineRule="auto"/>
              <w:ind w:left="33" w:right="335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</w:tr>
      <w:tr w:rsidR="00911390" w:rsidRPr="001F7E57" w14:paraId="2F28D5C0" w14:textId="77777777" w:rsidTr="00996084">
        <w:trPr>
          <w:trHeight w:val="948"/>
        </w:trPr>
        <w:tc>
          <w:tcPr>
            <w:tcW w:w="1555" w:type="dxa"/>
          </w:tcPr>
          <w:p w14:paraId="610112AE" w14:textId="77777777" w:rsidR="00911390" w:rsidRPr="001F7E57" w:rsidRDefault="00911390" w:rsidP="00F33AD4">
            <w:pPr>
              <w:spacing w:after="0" w:line="240" w:lineRule="auto"/>
              <w:ind w:left="33"/>
              <w:rPr>
                <w:rFonts w:ascii="Arial" w:eastAsia="Times New Roman" w:hAnsi="Arial" w:cs="Arial"/>
                <w:kern w:val="0"/>
                <w:sz w:val="22"/>
                <w14:ligatures w14:val="none"/>
              </w:rPr>
            </w:pPr>
          </w:p>
        </w:tc>
        <w:tc>
          <w:tcPr>
            <w:tcW w:w="4961" w:type="dxa"/>
          </w:tcPr>
          <w:p w14:paraId="013682B5" w14:textId="77777777" w:rsidR="00911390" w:rsidRPr="001F7E57" w:rsidRDefault="00911390" w:rsidP="00F33AD4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kern w:val="0"/>
                <w:sz w:val="22"/>
                <w14:ligatures w14:val="none"/>
              </w:rPr>
            </w:pPr>
          </w:p>
        </w:tc>
        <w:tc>
          <w:tcPr>
            <w:tcW w:w="4394" w:type="dxa"/>
          </w:tcPr>
          <w:p w14:paraId="2340FB53" w14:textId="77777777" w:rsidR="00911390" w:rsidRDefault="00911390" w:rsidP="00F33AD4">
            <w:pPr>
              <w:tabs>
                <w:tab w:val="left" w:leader="dot" w:pos="8505"/>
              </w:tabs>
              <w:spacing w:after="0" w:line="240" w:lineRule="auto"/>
              <w:ind w:left="33" w:right="335"/>
              <w:jc w:val="center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  <w:p w14:paraId="0EF66105" w14:textId="77777777" w:rsidR="00996084" w:rsidRDefault="00996084" w:rsidP="00F33AD4">
            <w:pPr>
              <w:tabs>
                <w:tab w:val="left" w:leader="dot" w:pos="8505"/>
              </w:tabs>
              <w:spacing w:after="0" w:line="240" w:lineRule="auto"/>
              <w:ind w:left="33" w:right="335"/>
              <w:jc w:val="center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  <w:p w14:paraId="1CF4AED5" w14:textId="77777777" w:rsidR="00996084" w:rsidRDefault="00996084" w:rsidP="00F33AD4">
            <w:pPr>
              <w:tabs>
                <w:tab w:val="left" w:leader="dot" w:pos="8505"/>
              </w:tabs>
              <w:spacing w:after="0" w:line="240" w:lineRule="auto"/>
              <w:ind w:left="33" w:right="335"/>
              <w:jc w:val="center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  <w:p w14:paraId="71E3F170" w14:textId="77777777" w:rsidR="00996084" w:rsidRDefault="00996084" w:rsidP="00F33AD4">
            <w:pPr>
              <w:tabs>
                <w:tab w:val="left" w:leader="dot" w:pos="8505"/>
              </w:tabs>
              <w:spacing w:after="0" w:line="240" w:lineRule="auto"/>
              <w:ind w:left="33" w:right="335"/>
              <w:jc w:val="center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  <w:p w14:paraId="50B245E4" w14:textId="77777777" w:rsidR="00996084" w:rsidRDefault="00996084" w:rsidP="00F33AD4">
            <w:pPr>
              <w:tabs>
                <w:tab w:val="left" w:leader="dot" w:pos="8505"/>
              </w:tabs>
              <w:spacing w:after="0" w:line="240" w:lineRule="auto"/>
              <w:ind w:left="33" w:right="335"/>
              <w:jc w:val="center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  <w:p w14:paraId="62302926" w14:textId="77777777" w:rsidR="00996084" w:rsidRDefault="00996084" w:rsidP="00F33AD4">
            <w:pPr>
              <w:tabs>
                <w:tab w:val="left" w:leader="dot" w:pos="8505"/>
              </w:tabs>
              <w:spacing w:after="0" w:line="240" w:lineRule="auto"/>
              <w:ind w:left="33" w:right="335"/>
              <w:jc w:val="center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  <w:p w14:paraId="6CA7712A" w14:textId="77777777" w:rsidR="00996084" w:rsidRDefault="00996084" w:rsidP="00F33AD4">
            <w:pPr>
              <w:tabs>
                <w:tab w:val="left" w:leader="dot" w:pos="8505"/>
              </w:tabs>
              <w:spacing w:after="0" w:line="240" w:lineRule="auto"/>
              <w:ind w:left="33" w:right="335"/>
              <w:jc w:val="center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  <w:p w14:paraId="6EAD5AB5" w14:textId="77777777" w:rsidR="00996084" w:rsidRDefault="00996084" w:rsidP="00F33AD4">
            <w:pPr>
              <w:tabs>
                <w:tab w:val="left" w:leader="dot" w:pos="8505"/>
              </w:tabs>
              <w:spacing w:after="0" w:line="240" w:lineRule="auto"/>
              <w:ind w:left="33" w:right="335"/>
              <w:jc w:val="center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  <w:p w14:paraId="0B7DB4BD" w14:textId="77777777" w:rsidR="00996084" w:rsidRDefault="00996084" w:rsidP="00F33AD4">
            <w:pPr>
              <w:tabs>
                <w:tab w:val="left" w:leader="dot" w:pos="8505"/>
              </w:tabs>
              <w:spacing w:after="0" w:line="240" w:lineRule="auto"/>
              <w:ind w:left="33" w:right="335"/>
              <w:jc w:val="center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  <w:p w14:paraId="708B682F" w14:textId="77777777" w:rsidR="00996084" w:rsidRPr="001F7E57" w:rsidRDefault="00996084" w:rsidP="00F33AD4">
            <w:pPr>
              <w:tabs>
                <w:tab w:val="left" w:leader="dot" w:pos="8505"/>
              </w:tabs>
              <w:spacing w:after="0" w:line="240" w:lineRule="auto"/>
              <w:ind w:left="33" w:right="335"/>
              <w:jc w:val="center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</w:tr>
      <w:tr w:rsidR="00996084" w:rsidRPr="001F7E57" w14:paraId="541DE9B9" w14:textId="77777777" w:rsidTr="00996084">
        <w:trPr>
          <w:trHeight w:val="948"/>
        </w:trPr>
        <w:tc>
          <w:tcPr>
            <w:tcW w:w="1555" w:type="dxa"/>
          </w:tcPr>
          <w:p w14:paraId="4C9CF832" w14:textId="77777777" w:rsidR="00996084" w:rsidRPr="001F7E57" w:rsidRDefault="00996084" w:rsidP="00F33AD4">
            <w:pPr>
              <w:spacing w:after="0" w:line="240" w:lineRule="auto"/>
              <w:ind w:left="33"/>
              <w:rPr>
                <w:rFonts w:ascii="Arial" w:eastAsia="Times New Roman" w:hAnsi="Arial" w:cs="Arial"/>
                <w:kern w:val="0"/>
                <w:sz w:val="22"/>
                <w14:ligatures w14:val="none"/>
              </w:rPr>
            </w:pPr>
          </w:p>
        </w:tc>
        <w:tc>
          <w:tcPr>
            <w:tcW w:w="4961" w:type="dxa"/>
          </w:tcPr>
          <w:p w14:paraId="3CEA8103" w14:textId="77777777" w:rsidR="00996084" w:rsidRDefault="00996084" w:rsidP="00F33AD4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kern w:val="0"/>
                <w:sz w:val="22"/>
                <w14:ligatures w14:val="none"/>
              </w:rPr>
            </w:pPr>
          </w:p>
          <w:p w14:paraId="0B642AAF" w14:textId="77777777" w:rsidR="00996084" w:rsidRDefault="00996084" w:rsidP="00F33AD4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kern w:val="0"/>
                <w:sz w:val="22"/>
                <w14:ligatures w14:val="none"/>
              </w:rPr>
            </w:pPr>
          </w:p>
          <w:p w14:paraId="1CC61FD8" w14:textId="77777777" w:rsidR="00996084" w:rsidRDefault="00996084" w:rsidP="00F33AD4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kern w:val="0"/>
                <w:sz w:val="22"/>
                <w14:ligatures w14:val="none"/>
              </w:rPr>
            </w:pPr>
          </w:p>
          <w:p w14:paraId="77C051A5" w14:textId="77777777" w:rsidR="00996084" w:rsidRDefault="00996084" w:rsidP="00F33AD4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kern w:val="0"/>
                <w:sz w:val="22"/>
                <w14:ligatures w14:val="none"/>
              </w:rPr>
            </w:pPr>
          </w:p>
          <w:p w14:paraId="28091F47" w14:textId="77777777" w:rsidR="00996084" w:rsidRDefault="00996084" w:rsidP="0099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14:ligatures w14:val="none"/>
              </w:rPr>
            </w:pPr>
          </w:p>
          <w:p w14:paraId="0101B5D9" w14:textId="77777777" w:rsidR="00996084" w:rsidRDefault="00996084" w:rsidP="00F33AD4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kern w:val="0"/>
                <w:sz w:val="22"/>
                <w14:ligatures w14:val="none"/>
              </w:rPr>
            </w:pPr>
          </w:p>
          <w:p w14:paraId="39A9EB26" w14:textId="77777777" w:rsidR="00996084" w:rsidRDefault="00996084" w:rsidP="00F33AD4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kern w:val="0"/>
                <w:sz w:val="22"/>
                <w14:ligatures w14:val="none"/>
              </w:rPr>
            </w:pPr>
          </w:p>
          <w:p w14:paraId="46AED5D1" w14:textId="77777777" w:rsidR="00996084" w:rsidRDefault="00996084" w:rsidP="00F33AD4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kern w:val="0"/>
                <w:sz w:val="22"/>
                <w14:ligatures w14:val="none"/>
              </w:rPr>
            </w:pPr>
          </w:p>
          <w:p w14:paraId="3C4D7D08" w14:textId="77777777" w:rsidR="00996084" w:rsidRPr="001F7E57" w:rsidRDefault="00996084" w:rsidP="0099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14:ligatures w14:val="none"/>
              </w:rPr>
            </w:pPr>
          </w:p>
        </w:tc>
        <w:tc>
          <w:tcPr>
            <w:tcW w:w="4394" w:type="dxa"/>
          </w:tcPr>
          <w:p w14:paraId="03C2680A" w14:textId="77777777" w:rsidR="00996084" w:rsidRDefault="00996084" w:rsidP="00F33AD4">
            <w:pPr>
              <w:tabs>
                <w:tab w:val="left" w:leader="dot" w:pos="8505"/>
              </w:tabs>
              <w:spacing w:after="0" w:line="240" w:lineRule="auto"/>
              <w:ind w:left="33" w:right="335"/>
              <w:jc w:val="center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</w:tr>
    </w:tbl>
    <w:p w14:paraId="1A9C50DA" w14:textId="77777777" w:rsidR="00132F0E" w:rsidRDefault="00132F0E" w:rsidP="005F55BB">
      <w:pPr>
        <w:tabs>
          <w:tab w:val="left" w:pos="500"/>
          <w:tab w:val="left" w:pos="2552"/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</w:pPr>
    </w:p>
    <w:p w14:paraId="79D66B39" w14:textId="77777777" w:rsidR="00996084" w:rsidRDefault="00996084" w:rsidP="00996084">
      <w:pPr>
        <w:tabs>
          <w:tab w:val="left" w:pos="500"/>
          <w:tab w:val="left" w:pos="2552"/>
          <w:tab w:val="left" w:leader="dot" w:pos="8505"/>
        </w:tabs>
        <w:spacing w:after="0" w:line="360" w:lineRule="auto"/>
        <w:jc w:val="center"/>
        <w:rPr>
          <w:rFonts w:ascii="Arial" w:hAnsi="Arial" w:cs="Arial"/>
        </w:rPr>
      </w:pPr>
    </w:p>
    <w:p w14:paraId="31DC541B" w14:textId="77777777" w:rsidR="00996084" w:rsidRDefault="00996084" w:rsidP="00996084">
      <w:pPr>
        <w:tabs>
          <w:tab w:val="left" w:pos="500"/>
          <w:tab w:val="left" w:pos="2552"/>
          <w:tab w:val="left" w:leader="dot" w:pos="8505"/>
        </w:tabs>
        <w:spacing w:after="0" w:line="360" w:lineRule="auto"/>
        <w:jc w:val="center"/>
        <w:rPr>
          <w:rFonts w:ascii="Arial" w:hAnsi="Arial" w:cs="Arial"/>
        </w:rPr>
      </w:pPr>
    </w:p>
    <w:p w14:paraId="6C9366F3" w14:textId="77777777" w:rsidR="00996084" w:rsidRDefault="00996084" w:rsidP="00996084">
      <w:pPr>
        <w:tabs>
          <w:tab w:val="left" w:pos="500"/>
          <w:tab w:val="left" w:pos="2552"/>
          <w:tab w:val="left" w:leader="dot" w:pos="8505"/>
        </w:tabs>
        <w:spacing w:after="0" w:line="360" w:lineRule="auto"/>
        <w:jc w:val="center"/>
        <w:rPr>
          <w:rFonts w:ascii="Arial" w:hAnsi="Arial" w:cs="Arial"/>
        </w:rPr>
      </w:pPr>
    </w:p>
    <w:p w14:paraId="6DE15BA1" w14:textId="77777777" w:rsidR="0011645B" w:rsidRDefault="0011645B" w:rsidP="00996084">
      <w:pPr>
        <w:tabs>
          <w:tab w:val="left" w:pos="500"/>
          <w:tab w:val="left" w:pos="2552"/>
          <w:tab w:val="left" w:leader="dot" w:pos="8505"/>
        </w:tabs>
        <w:spacing w:after="0" w:line="360" w:lineRule="auto"/>
        <w:jc w:val="center"/>
        <w:rPr>
          <w:rFonts w:ascii="Arial" w:hAnsi="Arial" w:cs="Arial"/>
        </w:rPr>
      </w:pPr>
    </w:p>
    <w:p w14:paraId="79852A4B" w14:textId="77777777" w:rsidR="0011645B" w:rsidRPr="00E33A61" w:rsidRDefault="0011645B" w:rsidP="0011645B">
      <w:pPr>
        <w:shd w:val="clear" w:color="auto" w:fill="7030A0"/>
        <w:tabs>
          <w:tab w:val="left" w:pos="8789"/>
          <w:tab w:val="left" w:pos="9072"/>
        </w:tabs>
        <w:ind w:left="-284" w:right="284"/>
        <w:jc w:val="center"/>
        <w:rPr>
          <w:rFonts w:ascii="Arial" w:hAnsi="Arial" w:cs="Arial"/>
          <w:b/>
          <w:color w:val="FFFFFF" w:themeColor="background1"/>
          <w:sz w:val="32"/>
          <w:szCs w:val="24"/>
        </w:rPr>
      </w:pPr>
      <w:r w:rsidRPr="00E33A61">
        <w:rPr>
          <w:rFonts w:ascii="Arial" w:hAnsi="Arial" w:cs="Arial"/>
          <w:b/>
          <w:color w:val="FFFFFF" w:themeColor="background1"/>
          <w:sz w:val="32"/>
          <w:szCs w:val="24"/>
        </w:rPr>
        <w:t>Vos interlocuteurs « Insertion » du Conseil départemental</w:t>
      </w:r>
    </w:p>
    <w:p w14:paraId="04B4745D" w14:textId="77777777" w:rsidR="0011645B" w:rsidRDefault="0011645B" w:rsidP="0011645B">
      <w:pPr>
        <w:pBdr>
          <w:bottom w:val="single" w:sz="4" w:space="1" w:color="auto"/>
        </w:pBdr>
        <w:shd w:val="clear" w:color="auto" w:fill="FFFFFF" w:themeFill="background1"/>
        <w:tabs>
          <w:tab w:val="left" w:pos="284"/>
        </w:tabs>
        <w:spacing w:after="0"/>
        <w:rPr>
          <w:rFonts w:ascii="Arial" w:eastAsia="Times New Roman" w:hAnsi="Arial" w:cs="Arial"/>
          <w:b/>
          <w:sz w:val="6"/>
          <w:szCs w:val="24"/>
          <w:u w:val="single"/>
        </w:rPr>
      </w:pPr>
    </w:p>
    <w:p w14:paraId="19E0C3AB" w14:textId="77777777" w:rsidR="0011645B" w:rsidRPr="0011645B" w:rsidRDefault="0011645B" w:rsidP="0011645B">
      <w:pPr>
        <w:pBdr>
          <w:bottom w:val="single" w:sz="4" w:space="1" w:color="auto"/>
        </w:pBdr>
        <w:shd w:val="clear" w:color="auto" w:fill="FFFFFF" w:themeFill="background1"/>
        <w:tabs>
          <w:tab w:val="left" w:pos="284"/>
        </w:tabs>
        <w:spacing w:after="0"/>
        <w:jc w:val="center"/>
        <w:rPr>
          <w:rFonts w:ascii="Arial" w:hAnsi="Arial" w:cs="Arial"/>
          <w:b/>
          <w:color w:val="7030A0"/>
        </w:rPr>
      </w:pPr>
      <w:r w:rsidRPr="0011645B">
        <w:rPr>
          <w:rFonts w:ascii="Arial" w:hAnsi="Arial" w:cs="Arial"/>
          <w:b/>
          <w:color w:val="7030A0"/>
        </w:rPr>
        <w:t>SERVICE INSERTION CENTRAL</w:t>
      </w:r>
    </w:p>
    <w:p w14:paraId="5EBF2D38" w14:textId="77777777" w:rsidR="0011645B" w:rsidRPr="0011645B" w:rsidRDefault="0011645B" w:rsidP="0011645B">
      <w:pPr>
        <w:pBdr>
          <w:bottom w:val="single" w:sz="4" w:space="1" w:color="auto"/>
        </w:pBdr>
        <w:shd w:val="clear" w:color="auto" w:fill="FFFFFF" w:themeFill="background1"/>
        <w:tabs>
          <w:tab w:val="left" w:pos="284"/>
        </w:tabs>
        <w:spacing w:after="0"/>
        <w:jc w:val="center"/>
        <w:rPr>
          <w:rFonts w:ascii="Arial" w:hAnsi="Arial" w:cs="Arial"/>
          <w:b/>
        </w:rPr>
      </w:pPr>
      <w:r w:rsidRPr="0011645B">
        <w:rPr>
          <w:rFonts w:ascii="Arial" w:hAnsi="Arial" w:cs="Arial"/>
          <w:b/>
        </w:rPr>
        <w:t>Direction du développement social, de l’insertion et du logement</w:t>
      </w:r>
    </w:p>
    <w:p w14:paraId="67369CBA" w14:textId="77777777" w:rsidR="0011645B" w:rsidRPr="0011645B" w:rsidRDefault="0011645B" w:rsidP="0011645B">
      <w:pPr>
        <w:pBdr>
          <w:bottom w:val="single" w:sz="4" w:space="1" w:color="auto"/>
        </w:pBdr>
        <w:shd w:val="clear" w:color="auto" w:fill="FFFFFF" w:themeFill="background1"/>
        <w:tabs>
          <w:tab w:val="left" w:pos="284"/>
        </w:tabs>
        <w:spacing w:after="0"/>
        <w:jc w:val="center"/>
        <w:rPr>
          <w:rFonts w:ascii="Arial" w:hAnsi="Arial" w:cs="Arial"/>
          <w:b/>
          <w:i/>
        </w:rPr>
      </w:pPr>
      <w:r w:rsidRPr="0011645B">
        <w:rPr>
          <w:rFonts w:ascii="Arial" w:hAnsi="Arial" w:cs="Arial"/>
          <w:b/>
          <w:i/>
        </w:rPr>
        <w:t>Diffusion et réception appel à projets, conventionnement, paiement</w:t>
      </w:r>
    </w:p>
    <w:p w14:paraId="35276E2D" w14:textId="77777777" w:rsidR="0011645B" w:rsidRPr="004A21C7" w:rsidRDefault="0011645B" w:rsidP="0011645B">
      <w:pPr>
        <w:shd w:val="clear" w:color="auto" w:fill="FFFFFF" w:themeFill="background1"/>
        <w:ind w:left="-284"/>
        <w:rPr>
          <w:rFonts w:ascii="Arial" w:hAnsi="Arial" w:cs="Arial"/>
          <w:color w:val="0B5294" w:themeColor="accent1" w:themeShade="BF"/>
          <w:sz w:val="4"/>
        </w:rPr>
      </w:pPr>
    </w:p>
    <w:p w14:paraId="44BA8FAF" w14:textId="77777777" w:rsidR="0011645B" w:rsidRPr="00CC0307" w:rsidRDefault="0011645B" w:rsidP="0011645B">
      <w:pPr>
        <w:shd w:val="clear" w:color="auto" w:fill="FFFFFF" w:themeFill="background1"/>
        <w:tabs>
          <w:tab w:val="left" w:pos="3969"/>
          <w:tab w:val="left" w:pos="7371"/>
        </w:tabs>
        <w:ind w:left="-284"/>
        <w:rPr>
          <w:rFonts w:ascii="Arial" w:hAnsi="Arial" w:cs="Arial"/>
          <w:b/>
          <w:color w:val="0070C0"/>
          <w:sz w:val="10"/>
          <w:szCs w:val="10"/>
        </w:rPr>
      </w:pPr>
    </w:p>
    <w:p w14:paraId="44271686" w14:textId="77777777" w:rsidR="0011645B" w:rsidRDefault="0011645B" w:rsidP="0011645B">
      <w:pPr>
        <w:shd w:val="clear" w:color="auto" w:fill="FFFFFF" w:themeFill="background1"/>
        <w:tabs>
          <w:tab w:val="left" w:pos="3969"/>
          <w:tab w:val="left" w:pos="7371"/>
        </w:tabs>
        <w:ind w:left="-284"/>
        <w:rPr>
          <w:rFonts w:ascii="Arial" w:hAnsi="Arial" w:cs="Arial"/>
        </w:rPr>
      </w:pPr>
      <w:r>
        <w:rPr>
          <w:rFonts w:ascii="Arial" w:hAnsi="Arial" w:cs="Arial"/>
          <w:b/>
          <w:color w:val="0070C0"/>
        </w:rPr>
        <w:t xml:space="preserve">BURGAUD Arnaud - </w:t>
      </w:r>
      <w:r w:rsidRPr="0096754A">
        <w:rPr>
          <w:rStyle w:val="Lienhypertexte"/>
          <w:color w:val="0070C0"/>
        </w:rPr>
        <w:t xml:space="preserve"> </w:t>
      </w:r>
      <w:hyperlink r:id="rId19" w:history="1">
        <w:r w:rsidRPr="005C244E">
          <w:rPr>
            <w:rStyle w:val="Lienhypertexte"/>
            <w:rFonts w:ascii="Arial" w:hAnsi="Arial" w:cs="Arial"/>
            <w:color w:val="0070C0"/>
          </w:rPr>
          <w:t>aburgaud@aisne.fr</w:t>
        </w:r>
      </w:hyperlink>
      <w:r w:rsidRPr="0011645B">
        <w:rPr>
          <w:rStyle w:val="Lienhypertexte"/>
          <w:rFonts w:ascii="Arial" w:hAnsi="Arial" w:cs="Arial"/>
          <w:b/>
          <w:color w:val="0070C0"/>
          <w:u w:val="none"/>
        </w:rPr>
        <w:t xml:space="preserve">     </w:t>
      </w:r>
      <w:r w:rsidRPr="009E253E">
        <w:rPr>
          <w:rFonts w:ascii="Arial" w:hAnsi="Arial" w:cs="Arial"/>
        </w:rPr>
        <w:t>Chef du service insertion</w:t>
      </w:r>
      <w:r>
        <w:rPr>
          <w:rFonts w:ascii="Arial" w:hAnsi="Arial" w:cs="Arial"/>
          <w:color w:val="0B5294" w:themeColor="accent1" w:themeShade="BF"/>
        </w:rPr>
        <w:tab/>
      </w:r>
      <w:r w:rsidRPr="00A23DB8">
        <w:rPr>
          <w:rFonts w:ascii="Arial" w:hAnsi="Arial" w:cs="Arial"/>
          <w:color w:val="009DD9" w:themeColor="accent2"/>
        </w:rPr>
        <w:sym w:font="Wingdings" w:char="F029"/>
      </w:r>
      <w:r>
        <w:rPr>
          <w:rFonts w:ascii="Arial" w:hAnsi="Arial" w:cs="Arial"/>
          <w:color w:val="009DD9" w:themeColor="accent2"/>
        </w:rPr>
        <w:t xml:space="preserve"> </w:t>
      </w:r>
      <w:r w:rsidRPr="002811BA">
        <w:rPr>
          <w:rFonts w:ascii="Arial" w:hAnsi="Arial" w:cs="Arial"/>
        </w:rPr>
        <w:t>03.23.24.63.</w:t>
      </w:r>
      <w:r>
        <w:rPr>
          <w:rFonts w:ascii="Arial" w:hAnsi="Arial" w:cs="Arial"/>
        </w:rPr>
        <w:t>10</w:t>
      </w:r>
    </w:p>
    <w:p w14:paraId="2A97E660" w14:textId="77777777" w:rsidR="0011645B" w:rsidRPr="00323CCB" w:rsidRDefault="0011645B" w:rsidP="0011645B">
      <w:pPr>
        <w:shd w:val="clear" w:color="auto" w:fill="FFFFFF" w:themeFill="background1"/>
        <w:tabs>
          <w:tab w:val="left" w:pos="3969"/>
          <w:tab w:val="left" w:pos="7371"/>
        </w:tabs>
        <w:ind w:left="-284"/>
        <w:rPr>
          <w:rFonts w:ascii="Arial" w:hAnsi="Arial" w:cs="Arial"/>
          <w:sz w:val="10"/>
        </w:rPr>
      </w:pPr>
    </w:p>
    <w:p w14:paraId="206DC698" w14:textId="77777777" w:rsidR="0011645B" w:rsidRDefault="0011645B" w:rsidP="0011645B">
      <w:pPr>
        <w:shd w:val="clear" w:color="auto" w:fill="FFFFFF" w:themeFill="background1"/>
        <w:tabs>
          <w:tab w:val="left" w:pos="3969"/>
          <w:tab w:val="left" w:pos="7371"/>
        </w:tabs>
        <w:ind w:left="-284"/>
        <w:rPr>
          <w:rFonts w:ascii="Arial" w:hAnsi="Arial" w:cs="Arial"/>
        </w:rPr>
      </w:pPr>
      <w:r w:rsidRPr="005C244E">
        <w:rPr>
          <w:rFonts w:ascii="Arial" w:hAnsi="Arial" w:cs="Arial"/>
          <w:b/>
          <w:color w:val="0070C0"/>
        </w:rPr>
        <w:t>Marie-Lise RENARD</w:t>
      </w:r>
      <w:r>
        <w:rPr>
          <w:rFonts w:ascii="Arial" w:hAnsi="Arial" w:cs="Arial"/>
          <w:b/>
          <w:color w:val="0070C0"/>
        </w:rPr>
        <w:t xml:space="preserve"> </w:t>
      </w:r>
      <w:r w:rsidRPr="005C244E">
        <w:rPr>
          <w:rFonts w:ascii="Arial" w:hAnsi="Arial" w:cs="Arial"/>
          <w:b/>
          <w:color w:val="0070C0"/>
        </w:rPr>
        <w:t xml:space="preserve">- </w:t>
      </w:r>
      <w:hyperlink r:id="rId20" w:history="1">
        <w:r w:rsidRPr="005C244E">
          <w:rPr>
            <w:rStyle w:val="Lienhypertexte"/>
            <w:rFonts w:ascii="Arial" w:hAnsi="Arial" w:cs="Arial"/>
            <w:color w:val="0070C0"/>
          </w:rPr>
          <w:t>mlrenard@aisne.fr</w:t>
        </w:r>
      </w:hyperlink>
      <w:r w:rsidRPr="0011645B">
        <w:rPr>
          <w:rStyle w:val="Lienhypertexte"/>
          <w:rFonts w:ascii="Arial" w:hAnsi="Arial" w:cs="Arial"/>
          <w:b/>
          <w:color w:val="0070C0"/>
          <w:u w:val="none"/>
        </w:rPr>
        <w:t xml:space="preserve">     </w:t>
      </w:r>
      <w:r w:rsidRPr="00AA384B">
        <w:rPr>
          <w:rFonts w:ascii="Arial" w:hAnsi="Arial" w:cs="Arial"/>
        </w:rPr>
        <w:t>Adjointe au chef de service</w:t>
      </w:r>
      <w:r w:rsidRPr="00AA384B">
        <w:rPr>
          <w:rFonts w:ascii="Arial" w:hAnsi="Arial" w:cs="Arial"/>
        </w:rPr>
        <w:tab/>
      </w:r>
      <w:r w:rsidRPr="00A23DB8">
        <w:rPr>
          <w:rFonts w:ascii="Arial" w:hAnsi="Arial" w:cs="Arial"/>
          <w:color w:val="009DD9" w:themeColor="accent2"/>
        </w:rPr>
        <w:sym w:font="Wingdings" w:char="F029"/>
      </w:r>
      <w:r>
        <w:rPr>
          <w:rFonts w:ascii="Arial" w:hAnsi="Arial" w:cs="Arial"/>
          <w:color w:val="009DD9" w:themeColor="accent2"/>
        </w:rPr>
        <w:t xml:space="preserve"> </w:t>
      </w:r>
      <w:r w:rsidRPr="002811BA">
        <w:rPr>
          <w:rFonts w:ascii="Arial" w:hAnsi="Arial" w:cs="Arial"/>
        </w:rPr>
        <w:t>03.23.24.63.23</w:t>
      </w:r>
      <w:r>
        <w:rPr>
          <w:rFonts w:ascii="Arial" w:hAnsi="Arial" w:cs="Arial"/>
        </w:rPr>
        <w:t xml:space="preserve"> </w:t>
      </w:r>
    </w:p>
    <w:p w14:paraId="2E688744" w14:textId="77777777" w:rsidR="0011645B" w:rsidRPr="00323CCB" w:rsidRDefault="0011645B" w:rsidP="0011645B">
      <w:pPr>
        <w:shd w:val="clear" w:color="auto" w:fill="FFFFFF" w:themeFill="background1"/>
        <w:tabs>
          <w:tab w:val="left" w:pos="3969"/>
          <w:tab w:val="left" w:pos="7371"/>
        </w:tabs>
        <w:ind w:left="-284"/>
        <w:rPr>
          <w:rFonts w:ascii="Arial" w:hAnsi="Arial" w:cs="Arial"/>
          <w:sz w:val="10"/>
          <w:szCs w:val="10"/>
        </w:rPr>
      </w:pPr>
    </w:p>
    <w:p w14:paraId="7B1A1191" w14:textId="77777777" w:rsidR="0011645B" w:rsidRDefault="0011645B" w:rsidP="0011645B">
      <w:pPr>
        <w:shd w:val="clear" w:color="auto" w:fill="FFFFFF" w:themeFill="background1"/>
        <w:tabs>
          <w:tab w:val="left" w:pos="3969"/>
          <w:tab w:val="left" w:pos="7371"/>
        </w:tabs>
        <w:ind w:left="-284"/>
        <w:rPr>
          <w:rFonts w:ascii="Arial" w:hAnsi="Arial" w:cs="Arial"/>
        </w:rPr>
      </w:pPr>
      <w:r w:rsidRPr="005C244E">
        <w:rPr>
          <w:rFonts w:ascii="Arial" w:hAnsi="Arial" w:cs="Arial"/>
          <w:b/>
          <w:color w:val="0070C0"/>
        </w:rPr>
        <w:t>Sylvia LEFEVRE-</w:t>
      </w:r>
      <w:r w:rsidRPr="0096754A">
        <w:rPr>
          <w:rStyle w:val="Lienhypertexte"/>
          <w:color w:val="0070C0"/>
        </w:rPr>
        <w:t xml:space="preserve"> </w:t>
      </w:r>
      <w:hyperlink r:id="rId21" w:history="1">
        <w:r w:rsidRPr="005C244E">
          <w:rPr>
            <w:rStyle w:val="Lienhypertexte"/>
            <w:rFonts w:ascii="Arial" w:hAnsi="Arial" w:cs="Arial"/>
            <w:color w:val="0070C0"/>
          </w:rPr>
          <w:t>slefevre@aisne.fr</w:t>
        </w:r>
      </w:hyperlink>
      <w:r w:rsidRPr="0011645B">
        <w:rPr>
          <w:rStyle w:val="Lienhypertexte"/>
          <w:rFonts w:ascii="Arial" w:hAnsi="Arial" w:cs="Arial"/>
          <w:color w:val="0B5294" w:themeColor="accent1" w:themeShade="BF"/>
          <w:u w:val="none"/>
        </w:rPr>
        <w:tab/>
        <w:t xml:space="preserve">      </w:t>
      </w:r>
      <w:r>
        <w:rPr>
          <w:rFonts w:ascii="Arial" w:hAnsi="Arial" w:cs="Arial"/>
        </w:rPr>
        <w:t xml:space="preserve">Chargée de projets </w:t>
      </w:r>
      <w:r>
        <w:rPr>
          <w:rFonts w:ascii="Arial" w:hAnsi="Arial" w:cs="Arial"/>
        </w:rPr>
        <w:tab/>
      </w:r>
      <w:r w:rsidRPr="00A23DB8">
        <w:rPr>
          <w:rFonts w:ascii="Arial" w:hAnsi="Arial" w:cs="Arial"/>
          <w:color w:val="009DD9" w:themeColor="accent2"/>
        </w:rPr>
        <w:sym w:font="Wingdings" w:char="F029"/>
      </w:r>
      <w:r>
        <w:rPr>
          <w:rFonts w:ascii="Arial" w:hAnsi="Arial" w:cs="Arial"/>
          <w:color w:val="009DD9" w:themeColor="accent2"/>
        </w:rPr>
        <w:t xml:space="preserve"> </w:t>
      </w:r>
      <w:r w:rsidRPr="002811BA">
        <w:rPr>
          <w:rFonts w:ascii="Arial" w:hAnsi="Arial" w:cs="Arial"/>
        </w:rPr>
        <w:t>03.23.24.</w:t>
      </w:r>
      <w:r>
        <w:rPr>
          <w:rFonts w:ascii="Arial" w:hAnsi="Arial" w:cs="Arial"/>
        </w:rPr>
        <w:t>63.94</w:t>
      </w:r>
    </w:p>
    <w:p w14:paraId="3220EE06" w14:textId="77777777" w:rsidR="0011645B" w:rsidRPr="00323CCB" w:rsidRDefault="0011645B" w:rsidP="0011645B">
      <w:pPr>
        <w:shd w:val="clear" w:color="auto" w:fill="FFFFFF" w:themeFill="background1"/>
        <w:tabs>
          <w:tab w:val="left" w:pos="3969"/>
          <w:tab w:val="left" w:pos="7371"/>
        </w:tabs>
        <w:ind w:left="-284"/>
        <w:rPr>
          <w:rFonts w:ascii="Arial" w:hAnsi="Arial" w:cs="Arial"/>
          <w:sz w:val="10"/>
          <w:szCs w:val="10"/>
        </w:rPr>
      </w:pPr>
    </w:p>
    <w:p w14:paraId="345829E2" w14:textId="77777777" w:rsidR="0011645B" w:rsidRDefault="0011645B" w:rsidP="0011645B">
      <w:pPr>
        <w:shd w:val="clear" w:color="auto" w:fill="FFFFFF" w:themeFill="background1"/>
        <w:tabs>
          <w:tab w:val="left" w:pos="3969"/>
          <w:tab w:val="left" w:pos="7371"/>
        </w:tabs>
        <w:ind w:left="-284"/>
        <w:rPr>
          <w:rFonts w:ascii="Arial" w:hAnsi="Arial" w:cs="Arial"/>
        </w:rPr>
      </w:pPr>
      <w:r w:rsidRPr="0077198C">
        <w:rPr>
          <w:rFonts w:ascii="Arial" w:hAnsi="Arial" w:cs="Arial"/>
          <w:b/>
          <w:color w:val="0070C0"/>
        </w:rPr>
        <w:t>Isabelle</w:t>
      </w:r>
      <w:r w:rsidRPr="005C244E">
        <w:rPr>
          <w:rFonts w:ascii="Arial" w:hAnsi="Arial" w:cs="Arial"/>
          <w:b/>
          <w:color w:val="0070C0"/>
        </w:rPr>
        <w:t xml:space="preserve"> VENET </w:t>
      </w:r>
      <w:r>
        <w:rPr>
          <w:rFonts w:ascii="Arial" w:hAnsi="Arial" w:cs="Arial"/>
          <w:b/>
          <w:color w:val="0070C0"/>
        </w:rPr>
        <w:t>-</w:t>
      </w:r>
      <w:r w:rsidRPr="005C244E">
        <w:rPr>
          <w:rFonts w:ascii="Arial" w:hAnsi="Arial" w:cs="Arial"/>
          <w:b/>
          <w:color w:val="0070C0"/>
        </w:rPr>
        <w:t xml:space="preserve"> </w:t>
      </w:r>
      <w:r w:rsidRPr="005C244E">
        <w:rPr>
          <w:rStyle w:val="Lienhypertexte"/>
          <w:rFonts w:ascii="Arial" w:hAnsi="Arial" w:cs="Arial"/>
          <w:color w:val="0070C0"/>
        </w:rPr>
        <w:t>ivenet@aisne.fr</w:t>
      </w:r>
      <w:r w:rsidRPr="0011645B">
        <w:rPr>
          <w:rStyle w:val="Lienhypertexte"/>
          <w:rFonts w:ascii="Arial" w:hAnsi="Arial" w:cs="Arial"/>
          <w:color w:val="0B5294" w:themeColor="accent1" w:themeShade="BF"/>
          <w:u w:val="none"/>
        </w:rPr>
        <w:tab/>
      </w:r>
      <w:r w:rsidRPr="0011645B">
        <w:t xml:space="preserve">      </w:t>
      </w:r>
      <w:r w:rsidRPr="00AA384B">
        <w:rPr>
          <w:rFonts w:ascii="Arial" w:hAnsi="Arial" w:cs="Arial"/>
        </w:rPr>
        <w:t>Référente conventionnement</w:t>
      </w:r>
      <w:r w:rsidRPr="003B0B2B">
        <w:rPr>
          <w:color w:val="009DD9" w:themeColor="accent2"/>
        </w:rPr>
        <w:tab/>
      </w:r>
      <w:r w:rsidRPr="00A23DB8">
        <w:rPr>
          <w:rFonts w:ascii="Arial" w:hAnsi="Arial" w:cs="Arial"/>
          <w:color w:val="009DD9" w:themeColor="accent2"/>
        </w:rPr>
        <w:sym w:font="Wingdings" w:char="F029"/>
      </w:r>
      <w:r>
        <w:rPr>
          <w:rFonts w:ascii="Arial" w:hAnsi="Arial" w:cs="Arial"/>
          <w:color w:val="009DD9" w:themeColor="accent2"/>
        </w:rPr>
        <w:t xml:space="preserve"> </w:t>
      </w:r>
      <w:r w:rsidRPr="002811BA">
        <w:rPr>
          <w:rFonts w:ascii="Arial" w:hAnsi="Arial" w:cs="Arial"/>
        </w:rPr>
        <w:t>03.23.24.63.49</w:t>
      </w:r>
    </w:p>
    <w:p w14:paraId="354B8471" w14:textId="77777777" w:rsidR="0011645B" w:rsidRDefault="0011645B" w:rsidP="0011645B">
      <w:pPr>
        <w:shd w:val="clear" w:color="auto" w:fill="FFFFFF" w:themeFill="background1"/>
        <w:tabs>
          <w:tab w:val="left" w:pos="3969"/>
          <w:tab w:val="left" w:pos="7371"/>
        </w:tabs>
        <w:ind w:left="-284"/>
        <w:rPr>
          <w:rFonts w:ascii="Arial" w:hAnsi="Arial" w:cs="Arial"/>
          <w:b/>
          <w:color w:val="7CCA62" w:themeColor="accent5"/>
        </w:rPr>
      </w:pPr>
      <w:r w:rsidRPr="00323CCB">
        <w:rPr>
          <w:rFonts w:ascii="Arial" w:hAnsi="Arial" w:cs="Arial"/>
          <w:sz w:val="10"/>
          <w:szCs w:val="10"/>
        </w:rPr>
        <w:t xml:space="preserve"> </w:t>
      </w:r>
    </w:p>
    <w:p w14:paraId="2D24A583" w14:textId="77777777" w:rsidR="0011645B" w:rsidRPr="0011645B" w:rsidRDefault="0011645B" w:rsidP="0011645B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color w:val="7030A0"/>
        </w:rPr>
      </w:pPr>
      <w:r w:rsidRPr="0011645B">
        <w:rPr>
          <w:rFonts w:ascii="Arial" w:hAnsi="Arial" w:cs="Arial"/>
          <w:b/>
          <w:color w:val="7030A0"/>
        </w:rPr>
        <w:t>EQUIPES LOCALES INSERTION</w:t>
      </w:r>
    </w:p>
    <w:p w14:paraId="71EE70D9" w14:textId="77777777" w:rsidR="0011645B" w:rsidRPr="0011645B" w:rsidRDefault="0011645B" w:rsidP="0011645B">
      <w:pPr>
        <w:pBdr>
          <w:bottom w:val="single" w:sz="4" w:space="1" w:color="auto"/>
        </w:pBdr>
        <w:shd w:val="clear" w:color="auto" w:fill="FFFFFF" w:themeFill="background1"/>
        <w:spacing w:after="0"/>
        <w:jc w:val="center"/>
        <w:rPr>
          <w:rFonts w:ascii="Arial" w:hAnsi="Arial" w:cs="Arial"/>
          <w:b/>
          <w:i/>
        </w:rPr>
      </w:pPr>
      <w:r w:rsidRPr="0011645B">
        <w:rPr>
          <w:rFonts w:ascii="Arial" w:hAnsi="Arial" w:cs="Arial"/>
          <w:b/>
        </w:rPr>
        <w:t xml:space="preserve"> </w:t>
      </w:r>
      <w:r w:rsidRPr="0011645B">
        <w:rPr>
          <w:rFonts w:ascii="Arial" w:hAnsi="Arial" w:cs="Arial"/>
          <w:b/>
          <w:i/>
        </w:rPr>
        <w:t>Montage du projet, identification des besoins et mise en œuvre opérationnelle</w:t>
      </w:r>
    </w:p>
    <w:p w14:paraId="636C2200" w14:textId="77777777" w:rsidR="0011645B" w:rsidRPr="00CC0307" w:rsidRDefault="0011645B" w:rsidP="0011645B">
      <w:pPr>
        <w:shd w:val="clear" w:color="auto" w:fill="FFFFFF" w:themeFill="background1"/>
        <w:spacing w:line="240" w:lineRule="auto"/>
        <w:ind w:left="-284"/>
        <w:rPr>
          <w:rFonts w:ascii="Arial" w:hAnsi="Arial" w:cs="Arial"/>
          <w:sz w:val="10"/>
          <w:szCs w:val="10"/>
        </w:rPr>
      </w:pPr>
    </w:p>
    <w:p w14:paraId="46614CDD" w14:textId="77777777" w:rsidR="00996084" w:rsidRPr="005F55BB" w:rsidRDefault="0011645B" w:rsidP="00996084">
      <w:pPr>
        <w:tabs>
          <w:tab w:val="left" w:pos="500"/>
          <w:tab w:val="left" w:pos="2552"/>
          <w:tab w:val="left" w:leader="dot" w:pos="8505"/>
        </w:tabs>
        <w:spacing w:after="0" w:line="360" w:lineRule="auto"/>
        <w:ind w:left="-567"/>
        <w:jc w:val="center"/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</w:pPr>
      <w:r>
        <w:rPr>
          <w:rFonts w:ascii="Arial" w:hAnsi="Arial" w:cs="Arial"/>
        </w:rPr>
        <w:object w:dxaOrig="14280" w:dyaOrig="10104" w14:anchorId="67DC63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pt;height:341pt" o:ole="">
            <v:imagedata r:id="rId22" o:title=""/>
          </v:shape>
          <o:OLEObject Type="Embed" ProgID="AcroExch.Document.DC" ShapeID="_x0000_i1025" DrawAspect="Content" ObjectID="_1498198001" r:id="rId23"/>
        </w:object>
      </w:r>
    </w:p>
    <w:sectPr w:rsidR="00996084" w:rsidRPr="005F55BB" w:rsidSect="00996084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pgSz w:w="11907" w:h="16839"/>
      <w:pgMar w:top="939" w:right="425" w:bottom="851" w:left="1050" w:header="283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BDEE5" w14:textId="77777777" w:rsidR="00A87A80" w:rsidRDefault="00A87A80">
      <w:pPr>
        <w:spacing w:after="0" w:line="240" w:lineRule="auto"/>
      </w:pPr>
      <w:r>
        <w:separator/>
      </w:r>
    </w:p>
  </w:endnote>
  <w:endnote w:type="continuationSeparator" w:id="0">
    <w:p w14:paraId="021C024E" w14:textId="77777777" w:rsidR="00A87A80" w:rsidRDefault="00A8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0000000000000000000"/>
    <w:charset w:val="80"/>
    <w:family w:val="roman"/>
    <w:notTrueType/>
    <w:pitch w:val="default"/>
  </w:font>
  <w:font w:name="HGP明朝E">
    <w:panose1 w:val="00000000000000000000"/>
    <w:charset w:val="80"/>
    <w:family w:val="roman"/>
    <w:notTrueType/>
    <w:pitch w:val="default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D9D0D" w14:textId="77777777" w:rsidR="00A87A80" w:rsidRDefault="000443E8">
    <w:pPr>
      <w:pStyle w:val="Pieddepage"/>
      <w:pBdr>
        <w:top w:val="thinThickSmallGap" w:sz="24" w:space="1" w:color="004D6C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2111004160"/>
        <w:temporary/>
        <w:showingPlcHdr/>
      </w:sdtPr>
      <w:sdtEndPr/>
      <w:sdtContent>
        <w:r w:rsidR="00A87A80">
          <w:rPr>
            <w:rFonts w:asciiTheme="majorHAnsi" w:eastAsiaTheme="majorEastAsia" w:hAnsiTheme="majorHAnsi" w:cstheme="majorBidi"/>
          </w:rPr>
          <w:t>[Texte]</w:t>
        </w:r>
      </w:sdtContent>
    </w:sdt>
    <w:r w:rsidR="00A87A80">
      <w:rPr>
        <w:rFonts w:asciiTheme="majorHAnsi" w:eastAsiaTheme="majorEastAsia" w:hAnsiTheme="majorHAnsi" w:cstheme="majorBidi"/>
      </w:rPr>
      <w:ptab w:relativeTo="margin" w:alignment="right" w:leader="none"/>
    </w:r>
    <w:r w:rsidR="00A87A80">
      <w:rPr>
        <w:rFonts w:asciiTheme="majorHAnsi" w:eastAsiaTheme="majorEastAsia" w:hAnsiTheme="majorHAnsi" w:cstheme="majorBidi"/>
      </w:rPr>
      <w:t xml:space="preserve">Page </w:t>
    </w:r>
    <w:r w:rsidR="00A87A80">
      <w:rPr>
        <w:rFonts w:eastAsiaTheme="minorEastAsia" w:cstheme="minorBidi"/>
      </w:rPr>
      <w:fldChar w:fldCharType="begin"/>
    </w:r>
    <w:r w:rsidR="00A87A80">
      <w:instrText>PAGE   \* MERGEFORMAT</w:instrText>
    </w:r>
    <w:r w:rsidR="00A87A80">
      <w:rPr>
        <w:rFonts w:eastAsiaTheme="minorEastAsia" w:cstheme="minorBidi"/>
      </w:rPr>
      <w:fldChar w:fldCharType="separate"/>
    </w:r>
    <w:r w:rsidR="00A87A80" w:rsidRPr="00132F0E">
      <w:rPr>
        <w:rFonts w:asciiTheme="majorHAnsi" w:eastAsiaTheme="majorEastAsia" w:hAnsiTheme="majorHAnsi" w:cstheme="majorBidi"/>
        <w:noProof/>
      </w:rPr>
      <w:t>8</w:t>
    </w:r>
    <w:r w:rsidR="00A87A80">
      <w:rPr>
        <w:rFonts w:asciiTheme="majorHAnsi" w:eastAsiaTheme="majorEastAsia" w:hAnsiTheme="majorHAnsi" w:cstheme="majorBidi"/>
      </w:rPr>
      <w:fldChar w:fldCharType="end"/>
    </w:r>
  </w:p>
  <w:p w14:paraId="4D7EFA6B" w14:textId="77777777" w:rsidR="00A87A80" w:rsidRDefault="00A87A80" w:rsidP="004A5C8D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770918"/>
      <w:docPartObj>
        <w:docPartGallery w:val="Page Numbers (Bottom of Page)"/>
        <w:docPartUnique/>
      </w:docPartObj>
    </w:sdtPr>
    <w:sdtEndPr/>
    <w:sdtContent>
      <w:p w14:paraId="5A0F2BF4" w14:textId="77777777" w:rsidR="003D03F2" w:rsidRDefault="00AF2E2F">
        <w:pPr>
          <w:pStyle w:val="Pieddepage"/>
          <w:jc w:val="right"/>
        </w:pPr>
        <w:r w:rsidRPr="00AF2E2F">
          <w:rPr>
            <w:sz w:val="17"/>
          </w:rPr>
          <w:t xml:space="preserve">Dossier </w:t>
        </w:r>
        <w:r w:rsidR="00996084">
          <w:rPr>
            <w:sz w:val="17"/>
          </w:rPr>
          <w:t>Réponse</w:t>
        </w:r>
        <w:r w:rsidR="00972B7E">
          <w:rPr>
            <w:sz w:val="17"/>
          </w:rPr>
          <w:t xml:space="preserve"> </w:t>
        </w:r>
        <w:r w:rsidRPr="00AF2E2F">
          <w:rPr>
            <w:sz w:val="17"/>
          </w:rPr>
          <w:t>Appel à projets Insertion</w:t>
        </w:r>
        <w:r>
          <w:rPr>
            <w:sz w:val="17"/>
          </w:rPr>
          <w:t xml:space="preserve"> – CD02 - 201</w:t>
        </w:r>
        <w:r w:rsidR="00682AD4">
          <w:rPr>
            <w:sz w:val="17"/>
          </w:rPr>
          <w:t>9</w:t>
        </w:r>
        <w:r w:rsidRPr="00AF2E2F">
          <w:rPr>
            <w:sz w:val="17"/>
          </w:rPr>
          <w:t>-</w:t>
        </w:r>
        <w:r>
          <w:t xml:space="preserve"> </w:t>
        </w:r>
        <w:r w:rsidR="003D03F2">
          <w:fldChar w:fldCharType="begin"/>
        </w:r>
        <w:r w:rsidR="003D03F2">
          <w:instrText>PAGE   \* MERGEFORMAT</w:instrText>
        </w:r>
        <w:r w:rsidR="003D03F2">
          <w:fldChar w:fldCharType="separate"/>
        </w:r>
        <w:r w:rsidR="000443E8">
          <w:rPr>
            <w:noProof/>
          </w:rPr>
          <w:t>5</w:t>
        </w:r>
        <w:r w:rsidR="003D03F2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9822716"/>
      <w:docPartObj>
        <w:docPartGallery w:val="Page Numbers (Bottom of Page)"/>
        <w:docPartUnique/>
      </w:docPartObj>
    </w:sdtPr>
    <w:sdtEndPr>
      <w:rPr>
        <w:b/>
        <w:color w:val="7CCA62" w:themeColor="accent5"/>
      </w:rPr>
    </w:sdtEndPr>
    <w:sdtContent>
      <w:p w14:paraId="51DAC9CF" w14:textId="77777777" w:rsidR="00276456" w:rsidRPr="00AF2E2F" w:rsidRDefault="00AF2E2F" w:rsidP="00276456">
        <w:pPr>
          <w:pStyle w:val="Pieddepage"/>
          <w:jc w:val="right"/>
          <w:rPr>
            <w:b/>
            <w:color w:val="7CCA62" w:themeColor="accent5"/>
          </w:rPr>
        </w:pPr>
        <w:r w:rsidRPr="00AF2E2F">
          <w:rPr>
            <w:sz w:val="17"/>
          </w:rPr>
          <w:t xml:space="preserve">Dossier </w:t>
        </w:r>
        <w:r w:rsidR="00996084">
          <w:rPr>
            <w:sz w:val="17"/>
          </w:rPr>
          <w:t xml:space="preserve">Réponse </w:t>
        </w:r>
        <w:r w:rsidRPr="00AF2E2F">
          <w:rPr>
            <w:sz w:val="17"/>
          </w:rPr>
          <w:t>Appel à projets Insertion</w:t>
        </w:r>
        <w:r>
          <w:rPr>
            <w:sz w:val="17"/>
          </w:rPr>
          <w:t xml:space="preserve"> – CD02 - 20</w:t>
        </w:r>
        <w:r w:rsidR="00CF2BAC">
          <w:rPr>
            <w:sz w:val="17"/>
          </w:rPr>
          <w:t>20</w:t>
        </w:r>
        <w:r w:rsidRPr="00AF2E2F">
          <w:rPr>
            <w:sz w:val="17"/>
          </w:rPr>
          <w:t>-</w:t>
        </w:r>
        <w:r>
          <w:t xml:space="preserve"> </w:t>
        </w:r>
        <w:r w:rsidR="00276456" w:rsidRPr="00AF2E2F">
          <w:rPr>
            <w:b/>
            <w:color w:val="7CCA62" w:themeColor="accent5"/>
          </w:rPr>
          <w:fldChar w:fldCharType="begin"/>
        </w:r>
        <w:r w:rsidR="00276456" w:rsidRPr="00AF2E2F">
          <w:rPr>
            <w:b/>
            <w:color w:val="7CCA62" w:themeColor="accent5"/>
          </w:rPr>
          <w:instrText xml:space="preserve"> PAGE   \* MERGEFORMAT </w:instrText>
        </w:r>
        <w:r w:rsidR="00276456" w:rsidRPr="00AF2E2F">
          <w:rPr>
            <w:b/>
            <w:color w:val="7CCA62" w:themeColor="accent5"/>
          </w:rPr>
          <w:fldChar w:fldCharType="separate"/>
        </w:r>
        <w:r w:rsidR="000443E8">
          <w:rPr>
            <w:b/>
            <w:noProof/>
            <w:color w:val="7CCA62" w:themeColor="accent5"/>
          </w:rPr>
          <w:t>1</w:t>
        </w:r>
        <w:r w:rsidR="00276456" w:rsidRPr="00AF2E2F">
          <w:rPr>
            <w:b/>
            <w:color w:val="7CCA62" w:themeColor="accent5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6CA1F" w14:textId="77777777" w:rsidR="00A87A80" w:rsidRDefault="00A87A80"/>
  <w:p w14:paraId="7CF4B5B7" w14:textId="77777777" w:rsidR="00A87A80" w:rsidRDefault="00A87A80">
    <w:pPr>
      <w:pStyle w:val="Pieddepagepaire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Pr="00577DDA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9997237"/>
      <w:docPartObj>
        <w:docPartGallery w:val="Page Numbers (Bottom of Page)"/>
        <w:docPartUnique/>
      </w:docPartObj>
    </w:sdtPr>
    <w:sdtEndPr>
      <w:rPr>
        <w:b/>
        <w:color w:val="7CCA62" w:themeColor="accent5"/>
      </w:rPr>
    </w:sdtEndPr>
    <w:sdtContent>
      <w:p w14:paraId="476DFDAB" w14:textId="77777777" w:rsidR="00996084" w:rsidRPr="00AF2E2F" w:rsidRDefault="00996084" w:rsidP="00996084">
        <w:pPr>
          <w:pStyle w:val="Pieddepage"/>
          <w:jc w:val="right"/>
          <w:rPr>
            <w:b/>
            <w:color w:val="7CCA62" w:themeColor="accent5"/>
          </w:rPr>
        </w:pPr>
        <w:r w:rsidRPr="00AF2E2F">
          <w:rPr>
            <w:sz w:val="17"/>
          </w:rPr>
          <w:t xml:space="preserve">Dossier Type </w:t>
        </w:r>
        <w:r>
          <w:rPr>
            <w:sz w:val="17"/>
          </w:rPr>
          <w:t>–</w:t>
        </w:r>
        <w:r w:rsidRPr="00AF2E2F">
          <w:rPr>
            <w:sz w:val="17"/>
          </w:rPr>
          <w:t>Appel à projets Insertion</w:t>
        </w:r>
        <w:r>
          <w:rPr>
            <w:sz w:val="17"/>
          </w:rPr>
          <w:t xml:space="preserve"> – CD02 - 2020</w:t>
        </w:r>
        <w:r w:rsidRPr="00AF2E2F">
          <w:rPr>
            <w:sz w:val="17"/>
          </w:rPr>
          <w:t>-</w:t>
        </w:r>
        <w:r>
          <w:t xml:space="preserve"> </w:t>
        </w:r>
        <w:r w:rsidRPr="00AF2E2F">
          <w:rPr>
            <w:b/>
            <w:color w:val="7CCA62" w:themeColor="accent5"/>
          </w:rPr>
          <w:fldChar w:fldCharType="begin"/>
        </w:r>
        <w:r w:rsidRPr="00AF2E2F">
          <w:rPr>
            <w:b/>
            <w:color w:val="7CCA62" w:themeColor="accent5"/>
          </w:rPr>
          <w:instrText xml:space="preserve"> PAGE   \* MERGEFORMAT </w:instrText>
        </w:r>
        <w:r w:rsidRPr="00AF2E2F">
          <w:rPr>
            <w:b/>
            <w:color w:val="7CCA62" w:themeColor="accent5"/>
          </w:rPr>
          <w:fldChar w:fldCharType="separate"/>
        </w:r>
        <w:r w:rsidR="00BC1EDA">
          <w:rPr>
            <w:b/>
            <w:noProof/>
            <w:color w:val="7CCA62" w:themeColor="accent5"/>
          </w:rPr>
          <w:t>10</w:t>
        </w:r>
        <w:r w:rsidRPr="00AF2E2F">
          <w:rPr>
            <w:b/>
            <w:color w:val="7CCA62" w:themeColor="accent5"/>
          </w:rPr>
          <w:fldChar w:fldCharType="end"/>
        </w:r>
      </w:p>
    </w:sdtContent>
  </w:sdt>
  <w:p w14:paraId="61A96B93" w14:textId="77777777" w:rsidR="00A87A80" w:rsidRDefault="00A87A8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C971E" w14:textId="77777777" w:rsidR="00A87A80" w:rsidRDefault="00A87A80">
      <w:pPr>
        <w:spacing w:after="0" w:line="240" w:lineRule="auto"/>
      </w:pPr>
      <w:r>
        <w:separator/>
      </w:r>
    </w:p>
  </w:footnote>
  <w:footnote w:type="continuationSeparator" w:id="0">
    <w:p w14:paraId="1C5CC313" w14:textId="77777777" w:rsidR="00A87A80" w:rsidRDefault="00A87A80">
      <w:pPr>
        <w:spacing w:after="0" w:line="240" w:lineRule="auto"/>
      </w:pPr>
      <w:r>
        <w:continuationSeparator/>
      </w:r>
    </w:p>
  </w:footnote>
  <w:footnote w:id="1">
    <w:p w14:paraId="6AFD48FC" w14:textId="77777777" w:rsidR="0098696D" w:rsidRPr="00AF2E2F" w:rsidRDefault="0098696D">
      <w:pPr>
        <w:pStyle w:val="Notedebasdepage"/>
        <w:rPr>
          <w:sz w:val="16"/>
        </w:rPr>
      </w:pPr>
      <w:r w:rsidRPr="00285B62">
        <w:rPr>
          <w:rStyle w:val="Marquenotebasdepage"/>
          <w:b/>
          <w:color w:val="009DD9" w:themeColor="accent2"/>
        </w:rPr>
        <w:footnoteRef/>
      </w:r>
      <w:r w:rsidRPr="00285B62">
        <w:rPr>
          <w:color w:val="009DD9" w:themeColor="accent2"/>
        </w:rPr>
        <w:t xml:space="preserve"> </w:t>
      </w:r>
      <w:r w:rsidR="00784A81">
        <w:rPr>
          <w:color w:val="009DD9" w:themeColor="accent2"/>
        </w:rPr>
        <w:t xml:space="preserve">ESP : </w:t>
      </w:r>
      <w:r w:rsidRPr="00AF2E2F">
        <w:rPr>
          <w:sz w:val="16"/>
        </w:rPr>
        <w:t>Les entrées sont échelonnées tout au long du conventionnement et les personnes intègrent et quittent l’action sans échéances fixes</w:t>
      </w:r>
    </w:p>
  </w:footnote>
  <w:footnote w:id="2">
    <w:p w14:paraId="11E5E409" w14:textId="77777777" w:rsidR="0098696D" w:rsidRDefault="0098696D">
      <w:pPr>
        <w:pStyle w:val="Notedebasdepage"/>
      </w:pPr>
      <w:r w:rsidRPr="00784A81">
        <w:footnoteRef/>
      </w:r>
      <w:r w:rsidRPr="00784A81">
        <w:rPr>
          <w:color w:val="009DD9" w:themeColor="accent2"/>
        </w:rPr>
        <w:t xml:space="preserve"> </w:t>
      </w:r>
      <w:r w:rsidR="00784A81" w:rsidRPr="00784A81">
        <w:rPr>
          <w:color w:val="009DD9" w:themeColor="accent2"/>
        </w:rPr>
        <w:t>Sessions :</w:t>
      </w:r>
      <w:r w:rsidR="00784A81">
        <w:rPr>
          <w:b/>
          <w:sz w:val="16"/>
        </w:rPr>
        <w:t xml:space="preserve"> </w:t>
      </w:r>
      <w:r w:rsidRPr="00AF2E2F">
        <w:rPr>
          <w:sz w:val="16"/>
        </w:rPr>
        <w:t>Le démarrage de l’action ne se fait qu’à partir d’un nombre de personnes minimum, les personnes font toutes la même durée d’accompagnement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33E31" w14:textId="77777777" w:rsidR="00A87A80" w:rsidRDefault="000443E8">
    <w:pPr>
      <w:pStyle w:val="En-ttedepagepaire"/>
    </w:pPr>
    <w:sdt>
      <w:sdtPr>
        <w:alias w:val="Titre"/>
        <w:id w:val="159890597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82AD4">
          <w:t>APPEL A PROJETS ACTIONS D’INSERTION 2019</w:t>
        </w:r>
      </w:sdtContent>
    </w:sdt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8BAF3" w14:textId="77777777" w:rsidR="00A87A80" w:rsidRPr="003B0B2B" w:rsidRDefault="00A87A80" w:rsidP="003B0B2B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E6F73" w14:textId="77777777" w:rsidR="00A74F0D" w:rsidRDefault="00A74F0D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epuces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epuce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epuce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epuce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3A33CD6"/>
    <w:multiLevelType w:val="hybridMultilevel"/>
    <w:tmpl w:val="72F8011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8851818"/>
    <w:multiLevelType w:val="hybridMultilevel"/>
    <w:tmpl w:val="EC58788A"/>
    <w:lvl w:ilvl="0" w:tplc="96FE343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F5E5F"/>
    <w:multiLevelType w:val="hybridMultilevel"/>
    <w:tmpl w:val="01709A54"/>
    <w:lvl w:ilvl="0" w:tplc="3228B76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524A"/>
    <w:multiLevelType w:val="hybridMultilevel"/>
    <w:tmpl w:val="626639F0"/>
    <w:lvl w:ilvl="0" w:tplc="08E47268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  <w:color w:val="4F62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256112"/>
    <w:multiLevelType w:val="hybridMultilevel"/>
    <w:tmpl w:val="0DEA0C6C"/>
    <w:lvl w:ilvl="0" w:tplc="EDAA4B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10CF9B" w:themeColor="accent4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05649"/>
    <w:multiLevelType w:val="hybridMultilevel"/>
    <w:tmpl w:val="F10296B4"/>
    <w:lvl w:ilvl="0" w:tplc="E586F56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0CF9B" w:themeColor="accent4"/>
        <w:sz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E7A4E"/>
    <w:multiLevelType w:val="hybridMultilevel"/>
    <w:tmpl w:val="96A813F2"/>
    <w:lvl w:ilvl="0" w:tplc="96FE3436">
      <w:numFmt w:val="bullet"/>
      <w:lvlText w:val=""/>
      <w:lvlJc w:val="left"/>
      <w:pPr>
        <w:ind w:left="28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2">
    <w:nsid w:val="23407D37"/>
    <w:multiLevelType w:val="hybridMultilevel"/>
    <w:tmpl w:val="8EA0000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B5CB0"/>
    <w:multiLevelType w:val="hybridMultilevel"/>
    <w:tmpl w:val="1BF858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B17A9B"/>
    <w:multiLevelType w:val="multilevel"/>
    <w:tmpl w:val="0409001D"/>
    <w:styleLink w:val="Styledelistecentral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009DD9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C6279E9"/>
    <w:multiLevelType w:val="hybridMultilevel"/>
    <w:tmpl w:val="AE3E183E"/>
    <w:lvl w:ilvl="0" w:tplc="54CC81E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5" w:hanging="360"/>
      </w:pPr>
    </w:lvl>
    <w:lvl w:ilvl="2" w:tplc="040C001B" w:tentative="1">
      <w:start w:val="1"/>
      <w:numFmt w:val="lowerRoman"/>
      <w:lvlText w:val="%3."/>
      <w:lvlJc w:val="right"/>
      <w:pPr>
        <w:ind w:left="2795" w:hanging="180"/>
      </w:pPr>
    </w:lvl>
    <w:lvl w:ilvl="3" w:tplc="040C000F" w:tentative="1">
      <w:start w:val="1"/>
      <w:numFmt w:val="decimal"/>
      <w:lvlText w:val="%4."/>
      <w:lvlJc w:val="left"/>
      <w:pPr>
        <w:ind w:left="3515" w:hanging="360"/>
      </w:pPr>
    </w:lvl>
    <w:lvl w:ilvl="4" w:tplc="040C0019" w:tentative="1">
      <w:start w:val="1"/>
      <w:numFmt w:val="lowerLetter"/>
      <w:lvlText w:val="%5."/>
      <w:lvlJc w:val="left"/>
      <w:pPr>
        <w:ind w:left="4235" w:hanging="360"/>
      </w:pPr>
    </w:lvl>
    <w:lvl w:ilvl="5" w:tplc="040C001B" w:tentative="1">
      <w:start w:val="1"/>
      <w:numFmt w:val="lowerRoman"/>
      <w:lvlText w:val="%6."/>
      <w:lvlJc w:val="right"/>
      <w:pPr>
        <w:ind w:left="4955" w:hanging="180"/>
      </w:pPr>
    </w:lvl>
    <w:lvl w:ilvl="6" w:tplc="040C000F" w:tentative="1">
      <w:start w:val="1"/>
      <w:numFmt w:val="decimal"/>
      <w:lvlText w:val="%7."/>
      <w:lvlJc w:val="left"/>
      <w:pPr>
        <w:ind w:left="5675" w:hanging="360"/>
      </w:pPr>
    </w:lvl>
    <w:lvl w:ilvl="7" w:tplc="040C0019" w:tentative="1">
      <w:start w:val="1"/>
      <w:numFmt w:val="lowerLetter"/>
      <w:lvlText w:val="%8."/>
      <w:lvlJc w:val="left"/>
      <w:pPr>
        <w:ind w:left="6395" w:hanging="360"/>
      </w:pPr>
    </w:lvl>
    <w:lvl w:ilvl="8" w:tplc="040C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16">
    <w:nsid w:val="2C880799"/>
    <w:multiLevelType w:val="hybridMultilevel"/>
    <w:tmpl w:val="B7F49C8A"/>
    <w:lvl w:ilvl="0" w:tplc="557000B0">
      <w:start w:val="1"/>
      <w:numFmt w:val="bullet"/>
      <w:pStyle w:val="Listepuce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5357CD4"/>
    <w:multiLevelType w:val="hybridMultilevel"/>
    <w:tmpl w:val="2FAE927C"/>
    <w:lvl w:ilvl="0" w:tplc="27D448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DD9" w:themeColor="accent2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71FEB"/>
    <w:multiLevelType w:val="hybridMultilevel"/>
    <w:tmpl w:val="9A2E677C"/>
    <w:lvl w:ilvl="0" w:tplc="7FC29F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660066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4F67D1"/>
    <w:multiLevelType w:val="hybridMultilevel"/>
    <w:tmpl w:val="11F442E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27F4085"/>
    <w:multiLevelType w:val="hybridMultilevel"/>
    <w:tmpl w:val="8862BDDA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6E90DFE"/>
    <w:multiLevelType w:val="hybridMultilevel"/>
    <w:tmpl w:val="E64231E0"/>
    <w:lvl w:ilvl="0" w:tplc="E586F5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10CF9B" w:themeColor="accent4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070D41"/>
    <w:multiLevelType w:val="hybridMultilevel"/>
    <w:tmpl w:val="DF461F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7043A"/>
    <w:multiLevelType w:val="hybridMultilevel"/>
    <w:tmpl w:val="409C2E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F6A26"/>
    <w:multiLevelType w:val="hybridMultilevel"/>
    <w:tmpl w:val="E2C2E206"/>
    <w:lvl w:ilvl="0" w:tplc="75A0F5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10CF9B" w:themeColor="accent4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4F6D51"/>
    <w:multiLevelType w:val="hybridMultilevel"/>
    <w:tmpl w:val="056C7E26"/>
    <w:lvl w:ilvl="0" w:tplc="E586F5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10CF9B" w:themeColor="accent4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6C6CC0"/>
    <w:multiLevelType w:val="hybridMultilevel"/>
    <w:tmpl w:val="F5B81516"/>
    <w:lvl w:ilvl="0" w:tplc="D71A8CF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9DD9" w:themeColor="accent2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D9674C"/>
    <w:multiLevelType w:val="hybridMultilevel"/>
    <w:tmpl w:val="A482BE7E"/>
    <w:lvl w:ilvl="0" w:tplc="7E749FBE">
      <w:start w:val="1"/>
      <w:numFmt w:val="bullet"/>
      <w:lvlText w:val=""/>
      <w:lvlJc w:val="left"/>
      <w:pPr>
        <w:ind w:left="787" w:hanging="360"/>
      </w:pPr>
      <w:rPr>
        <w:rFonts w:ascii="Wingdings" w:hAnsi="Wingdings" w:hint="default"/>
        <w:color w:val="660066"/>
        <w:sz w:val="32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4"/>
  </w:num>
  <w:num w:numId="12">
    <w:abstractNumId w:val="1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6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23"/>
  </w:num>
  <w:num w:numId="25">
    <w:abstractNumId w:val="15"/>
  </w:num>
  <w:num w:numId="26">
    <w:abstractNumId w:val="22"/>
  </w:num>
  <w:num w:numId="27">
    <w:abstractNumId w:val="10"/>
  </w:num>
  <w:num w:numId="28">
    <w:abstractNumId w:val="24"/>
  </w:num>
  <w:num w:numId="29">
    <w:abstractNumId w:val="9"/>
  </w:num>
  <w:num w:numId="30">
    <w:abstractNumId w:val="6"/>
  </w:num>
  <w:num w:numId="31">
    <w:abstractNumId w:val="19"/>
  </w:num>
  <w:num w:numId="32">
    <w:abstractNumId w:val="5"/>
  </w:num>
  <w:num w:numId="33">
    <w:abstractNumId w:val="20"/>
  </w:num>
  <w:num w:numId="34">
    <w:abstractNumId w:val="11"/>
  </w:num>
  <w:num w:numId="35">
    <w:abstractNumId w:val="17"/>
  </w:num>
  <w:num w:numId="36">
    <w:abstractNumId w:val="13"/>
  </w:num>
  <w:num w:numId="37">
    <w:abstractNumId w:val="25"/>
  </w:num>
  <w:num w:numId="38">
    <w:abstractNumId w:val="21"/>
  </w:num>
  <w:num w:numId="39">
    <w:abstractNumId w:val="26"/>
  </w:num>
  <w:num w:numId="40">
    <w:abstractNumId w:val="27"/>
  </w:num>
  <w:num w:numId="41">
    <w:abstractNumId w:val="18"/>
  </w:num>
  <w:num w:numId="42">
    <w:abstractNumId w:val="8"/>
  </w:num>
  <w:num w:numId="43">
    <w:abstractNumId w:val="7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hyphenationZone w:val="425"/>
  <w:drawingGridHorizontalSpacing w:val="11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C2"/>
    <w:rsid w:val="00000652"/>
    <w:rsid w:val="00001657"/>
    <w:rsid w:val="00023135"/>
    <w:rsid w:val="00034F4F"/>
    <w:rsid w:val="00035423"/>
    <w:rsid w:val="000443E8"/>
    <w:rsid w:val="00053972"/>
    <w:rsid w:val="000539B0"/>
    <w:rsid w:val="00073688"/>
    <w:rsid w:val="00075918"/>
    <w:rsid w:val="000831CF"/>
    <w:rsid w:val="00091BB0"/>
    <w:rsid w:val="000B131F"/>
    <w:rsid w:val="000C179F"/>
    <w:rsid w:val="000C1BA7"/>
    <w:rsid w:val="000D0C20"/>
    <w:rsid w:val="000F52D0"/>
    <w:rsid w:val="00111083"/>
    <w:rsid w:val="0011645B"/>
    <w:rsid w:val="00120AB4"/>
    <w:rsid w:val="00121DFF"/>
    <w:rsid w:val="0013115C"/>
    <w:rsid w:val="00132F0E"/>
    <w:rsid w:val="00134068"/>
    <w:rsid w:val="00144942"/>
    <w:rsid w:val="001840E5"/>
    <w:rsid w:val="001922C5"/>
    <w:rsid w:val="001A153F"/>
    <w:rsid w:val="001A3972"/>
    <w:rsid w:val="001B0F69"/>
    <w:rsid w:val="001B3EB9"/>
    <w:rsid w:val="001C09FB"/>
    <w:rsid w:val="001C108F"/>
    <w:rsid w:val="001C2FB7"/>
    <w:rsid w:val="001C58E3"/>
    <w:rsid w:val="001D0BD9"/>
    <w:rsid w:val="001E1766"/>
    <w:rsid w:val="001F7E57"/>
    <w:rsid w:val="00211B32"/>
    <w:rsid w:val="002136E7"/>
    <w:rsid w:val="0023100A"/>
    <w:rsid w:val="00245417"/>
    <w:rsid w:val="00245E79"/>
    <w:rsid w:val="00266792"/>
    <w:rsid w:val="00267883"/>
    <w:rsid w:val="00273A60"/>
    <w:rsid w:val="00276456"/>
    <w:rsid w:val="00285B62"/>
    <w:rsid w:val="00297C31"/>
    <w:rsid w:val="002A06F0"/>
    <w:rsid w:val="002A0BB1"/>
    <w:rsid w:val="002B3B48"/>
    <w:rsid w:val="002C120B"/>
    <w:rsid w:val="002C6048"/>
    <w:rsid w:val="002D3242"/>
    <w:rsid w:val="002D6ED3"/>
    <w:rsid w:val="002F0F4F"/>
    <w:rsid w:val="002F2FA9"/>
    <w:rsid w:val="0031341A"/>
    <w:rsid w:val="00347D10"/>
    <w:rsid w:val="00357F5E"/>
    <w:rsid w:val="00383E58"/>
    <w:rsid w:val="00391F2D"/>
    <w:rsid w:val="00392AE6"/>
    <w:rsid w:val="003945F2"/>
    <w:rsid w:val="003A5BEC"/>
    <w:rsid w:val="003B0B2B"/>
    <w:rsid w:val="003C6AEC"/>
    <w:rsid w:val="003D03F2"/>
    <w:rsid w:val="003E2DAC"/>
    <w:rsid w:val="0045281F"/>
    <w:rsid w:val="0046655B"/>
    <w:rsid w:val="004729A2"/>
    <w:rsid w:val="00480C7B"/>
    <w:rsid w:val="00481E74"/>
    <w:rsid w:val="00483828"/>
    <w:rsid w:val="004A5C8D"/>
    <w:rsid w:val="004F2DF1"/>
    <w:rsid w:val="004F5B03"/>
    <w:rsid w:val="004F709B"/>
    <w:rsid w:val="005037CB"/>
    <w:rsid w:val="00524226"/>
    <w:rsid w:val="00525FAE"/>
    <w:rsid w:val="00532973"/>
    <w:rsid w:val="00544C13"/>
    <w:rsid w:val="00572B40"/>
    <w:rsid w:val="00577DDA"/>
    <w:rsid w:val="00592284"/>
    <w:rsid w:val="00593942"/>
    <w:rsid w:val="00595047"/>
    <w:rsid w:val="005A74B0"/>
    <w:rsid w:val="005C5DDB"/>
    <w:rsid w:val="005E315E"/>
    <w:rsid w:val="005F0A26"/>
    <w:rsid w:val="005F55BB"/>
    <w:rsid w:val="00603107"/>
    <w:rsid w:val="0062129B"/>
    <w:rsid w:val="00623366"/>
    <w:rsid w:val="0063700D"/>
    <w:rsid w:val="00640D13"/>
    <w:rsid w:val="00682AD4"/>
    <w:rsid w:val="00684BDC"/>
    <w:rsid w:val="0069582D"/>
    <w:rsid w:val="006C52B5"/>
    <w:rsid w:val="006D2CBF"/>
    <w:rsid w:val="006D68C5"/>
    <w:rsid w:val="00704AA0"/>
    <w:rsid w:val="00720907"/>
    <w:rsid w:val="00732A60"/>
    <w:rsid w:val="00733901"/>
    <w:rsid w:val="00761FC9"/>
    <w:rsid w:val="00771E56"/>
    <w:rsid w:val="00784A81"/>
    <w:rsid w:val="0079286F"/>
    <w:rsid w:val="00794877"/>
    <w:rsid w:val="007A368E"/>
    <w:rsid w:val="007B3C1D"/>
    <w:rsid w:val="007B5037"/>
    <w:rsid w:val="007C2D41"/>
    <w:rsid w:val="007D41BC"/>
    <w:rsid w:val="007D5270"/>
    <w:rsid w:val="00800ED5"/>
    <w:rsid w:val="00804D91"/>
    <w:rsid w:val="00807F91"/>
    <w:rsid w:val="00826551"/>
    <w:rsid w:val="00846C30"/>
    <w:rsid w:val="008568E4"/>
    <w:rsid w:val="0089597E"/>
    <w:rsid w:val="008B0C86"/>
    <w:rsid w:val="008D24E9"/>
    <w:rsid w:val="008E548A"/>
    <w:rsid w:val="008E5A12"/>
    <w:rsid w:val="0090297F"/>
    <w:rsid w:val="00911390"/>
    <w:rsid w:val="00924C69"/>
    <w:rsid w:val="00927FC2"/>
    <w:rsid w:val="0093647F"/>
    <w:rsid w:val="00941907"/>
    <w:rsid w:val="00952E2A"/>
    <w:rsid w:val="009533E9"/>
    <w:rsid w:val="00972B7E"/>
    <w:rsid w:val="00974187"/>
    <w:rsid w:val="0097705E"/>
    <w:rsid w:val="0098481C"/>
    <w:rsid w:val="0098696D"/>
    <w:rsid w:val="00996084"/>
    <w:rsid w:val="009A51EA"/>
    <w:rsid w:val="009C6DD0"/>
    <w:rsid w:val="009E439C"/>
    <w:rsid w:val="00A15FAE"/>
    <w:rsid w:val="00A23DB8"/>
    <w:rsid w:val="00A35336"/>
    <w:rsid w:val="00A44C64"/>
    <w:rsid w:val="00A53CF0"/>
    <w:rsid w:val="00A61804"/>
    <w:rsid w:val="00A666EB"/>
    <w:rsid w:val="00A737C2"/>
    <w:rsid w:val="00A74F0D"/>
    <w:rsid w:val="00A75B69"/>
    <w:rsid w:val="00A837DA"/>
    <w:rsid w:val="00A87A80"/>
    <w:rsid w:val="00AA0409"/>
    <w:rsid w:val="00AA5792"/>
    <w:rsid w:val="00AB703F"/>
    <w:rsid w:val="00AB7460"/>
    <w:rsid w:val="00AF2E2F"/>
    <w:rsid w:val="00AF72DE"/>
    <w:rsid w:val="00B318C9"/>
    <w:rsid w:val="00B53444"/>
    <w:rsid w:val="00B85924"/>
    <w:rsid w:val="00BC1EDA"/>
    <w:rsid w:val="00BD662E"/>
    <w:rsid w:val="00BE095C"/>
    <w:rsid w:val="00C35A11"/>
    <w:rsid w:val="00C37662"/>
    <w:rsid w:val="00C42064"/>
    <w:rsid w:val="00C73D65"/>
    <w:rsid w:val="00CA2888"/>
    <w:rsid w:val="00CA3749"/>
    <w:rsid w:val="00CB4928"/>
    <w:rsid w:val="00CC117F"/>
    <w:rsid w:val="00CC7E8F"/>
    <w:rsid w:val="00CF2BAC"/>
    <w:rsid w:val="00D00CDA"/>
    <w:rsid w:val="00D17DFE"/>
    <w:rsid w:val="00D33FD9"/>
    <w:rsid w:val="00D36208"/>
    <w:rsid w:val="00D629A1"/>
    <w:rsid w:val="00D63A99"/>
    <w:rsid w:val="00DA4CD6"/>
    <w:rsid w:val="00DB05FD"/>
    <w:rsid w:val="00DB08E5"/>
    <w:rsid w:val="00DB5E3D"/>
    <w:rsid w:val="00DC0AB0"/>
    <w:rsid w:val="00DE0C3D"/>
    <w:rsid w:val="00E16062"/>
    <w:rsid w:val="00E21C78"/>
    <w:rsid w:val="00E321AA"/>
    <w:rsid w:val="00E32A80"/>
    <w:rsid w:val="00E457A2"/>
    <w:rsid w:val="00E7086E"/>
    <w:rsid w:val="00E71A66"/>
    <w:rsid w:val="00E93846"/>
    <w:rsid w:val="00EA041E"/>
    <w:rsid w:val="00EA1022"/>
    <w:rsid w:val="00EA32D7"/>
    <w:rsid w:val="00EB13F6"/>
    <w:rsid w:val="00EB3C93"/>
    <w:rsid w:val="00EB6EC2"/>
    <w:rsid w:val="00EC39CD"/>
    <w:rsid w:val="00EE1ABC"/>
    <w:rsid w:val="00EE6523"/>
    <w:rsid w:val="00F02058"/>
    <w:rsid w:val="00F04397"/>
    <w:rsid w:val="00F11484"/>
    <w:rsid w:val="00F15184"/>
    <w:rsid w:val="00F31FCB"/>
    <w:rsid w:val="00F3326D"/>
    <w:rsid w:val="00F33AD4"/>
    <w:rsid w:val="00F41BBF"/>
    <w:rsid w:val="00F41E50"/>
    <w:rsid w:val="00F75768"/>
    <w:rsid w:val="00F875AE"/>
    <w:rsid w:val="00F93EA5"/>
    <w:rsid w:val="00FA1365"/>
    <w:rsid w:val="00FB53F8"/>
    <w:rsid w:val="00FC6CCB"/>
    <w:rsid w:val="00FE29DF"/>
    <w:rsid w:val="00F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33F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kern w:val="24"/>
        <w:sz w:val="23"/>
        <w:lang w:val="fr-FR" w:eastAsia="fr-FR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page number" w:uiPriority="0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</w:style>
  <w:style w:type="paragraph" w:styleId="Titre1">
    <w:name w:val="heading 1"/>
    <w:basedOn w:val="Normal"/>
    <w:next w:val="Normal"/>
    <w:link w:val="Titre1Car"/>
    <w:uiPriority w:val="9"/>
    <w:unhideWhenUsed/>
    <w:qFormat/>
    <w:pPr>
      <w:spacing w:before="300" w:after="80" w:line="240" w:lineRule="auto"/>
      <w:outlineLvl w:val="0"/>
    </w:pPr>
    <w:rPr>
      <w:rFonts w:asciiTheme="majorHAnsi" w:hAnsiTheme="majorHAnsi"/>
      <w:caps/>
      <w:color w:val="04617B" w:themeColor="text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spacing w:before="240" w:after="80"/>
      <w:outlineLvl w:val="1"/>
    </w:pPr>
    <w:rPr>
      <w:b/>
      <w:color w:val="0F6FC6" w:themeColor="accent1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spacing w:before="200" w:after="0"/>
      <w:outlineLvl w:val="4"/>
    </w:pPr>
    <w:rPr>
      <w:b/>
      <w:color w:val="04617B" w:themeColor="text2"/>
      <w:spacing w:val="10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spacing w:after="0"/>
      <w:outlineLvl w:val="5"/>
    </w:pPr>
    <w:rPr>
      <w:b/>
      <w:color w:val="009DD9" w:themeColor="accent2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spacing w:after="0"/>
      <w:outlineLvl w:val="7"/>
    </w:pPr>
    <w:rPr>
      <w:b/>
      <w:i/>
      <w:color w:val="0F6FC6" w:themeColor="accent1"/>
      <w:spacing w:val="10"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spacing w:after="0"/>
      <w:outlineLvl w:val="8"/>
    </w:pPr>
    <w:rPr>
      <w:b/>
      <w:caps/>
      <w:color w:val="0BD0D9" w:themeColor="accent3"/>
      <w:spacing w:val="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hAnsiTheme="majorHAnsi" w:cs="Times New Roman"/>
      <w:caps/>
      <w:color w:val="04617B" w:themeColor="text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cs="Times New Roman"/>
      <w:b/>
      <w:color w:val="0F6FC6" w:themeColor="accent1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Pr>
      <w:rFonts w:cs="Times New Roman"/>
      <w:b/>
      <w:color w:val="000000" w:themeColor="text1"/>
      <w:spacing w:val="10"/>
      <w:sz w:val="23"/>
      <w:szCs w:val="23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cs="Times New Roman"/>
      <w:sz w:val="23"/>
      <w:szCs w:val="23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cs="Times New Roman"/>
      <w:sz w:val="23"/>
      <w:szCs w:val="23"/>
    </w:rPr>
  </w:style>
  <w:style w:type="paragraph" w:styleId="Citationintense">
    <w:name w:val="Intense Quote"/>
    <w:basedOn w:val="Normal"/>
    <w:link w:val="CitationintenseCar"/>
    <w:uiPriority w:val="30"/>
    <w:qFormat/>
    <w:pPr>
      <w:pBdr>
        <w:top w:val="double" w:sz="12" w:space="10" w:color="009DD9" w:themeColor="accent2"/>
        <w:left w:val="double" w:sz="12" w:space="10" w:color="009DD9" w:themeColor="accent2"/>
        <w:bottom w:val="double" w:sz="12" w:space="10" w:color="009DD9" w:themeColor="accent2"/>
        <w:right w:val="double" w:sz="12" w:space="10" w:color="009DD9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9DD9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rFonts w:cs="Times New Roman"/>
      <w:b/>
      <w:color w:val="009DD9" w:themeColor="accent2"/>
      <w:sz w:val="23"/>
      <w:szCs w:val="23"/>
      <w:shd w:val="clear" w:color="auto" w:fill="FFFFFF" w:themeFill="background1"/>
    </w:rPr>
  </w:style>
  <w:style w:type="paragraph" w:styleId="Sous-titre">
    <w:name w:val="Subtitle"/>
    <w:basedOn w:val="Normal"/>
    <w:link w:val="Sous-titreCar"/>
    <w:uiPriority w:val="11"/>
    <w:qFormat/>
    <w:pPr>
      <w:spacing w:after="720" w:line="240" w:lineRule="auto"/>
    </w:pPr>
    <w:rPr>
      <w:rFonts w:asciiTheme="majorHAnsi" w:hAnsiTheme="majorHAnsi"/>
      <w:b/>
      <w:caps/>
      <w:color w:val="009DD9" w:themeColor="accent2"/>
      <w:spacing w:val="5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hAnsiTheme="majorHAnsi" w:cs="Times New Roman"/>
      <w:b/>
      <w:caps/>
      <w:color w:val="009DD9" w:themeColor="accent2"/>
      <w:spacing w:val="50"/>
      <w:sz w:val="24"/>
    </w:rPr>
  </w:style>
  <w:style w:type="paragraph" w:styleId="Titre">
    <w:name w:val="Title"/>
    <w:basedOn w:val="Normal"/>
    <w:link w:val="TitreCar"/>
    <w:uiPriority w:val="10"/>
    <w:qFormat/>
    <w:pPr>
      <w:spacing w:after="0" w:line="240" w:lineRule="auto"/>
    </w:pPr>
    <w:rPr>
      <w:color w:val="04617B" w:themeColor="text2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Pr>
      <w:rFonts w:cs="Times New Roman"/>
      <w:color w:val="04617B" w:themeColor="text2"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Titredulivre">
    <w:name w:val="Book Title"/>
    <w:basedOn w:val="Policepardfaut"/>
    <w:uiPriority w:val="33"/>
    <w:qFormat/>
    <w:rPr>
      <w:rFonts w:asciiTheme="minorHAnsi" w:hAnsiTheme="minorHAnsi" w:cs="Times New Roman"/>
      <w:i/>
      <w:color w:val="04617B" w:themeColor="text2"/>
      <w:sz w:val="23"/>
      <w:szCs w:val="23"/>
    </w:rPr>
  </w:style>
  <w:style w:type="paragraph" w:styleId="Lgende">
    <w:name w:val="caption"/>
    <w:basedOn w:val="Normal"/>
    <w:next w:val="Normal"/>
    <w:uiPriority w:val="35"/>
    <w:unhideWhenUsed/>
    <w:rPr>
      <w:b/>
      <w:bCs/>
      <w:caps/>
      <w:sz w:val="16"/>
      <w:szCs w:val="16"/>
    </w:rPr>
  </w:style>
  <w:style w:type="character" w:styleId="Accentuation">
    <w:name w:val="Emphasis"/>
    <w:uiPriority w:val="20"/>
    <w:qFormat/>
    <w:rPr>
      <w:rFonts w:asciiTheme="minorHAnsi" w:hAnsiTheme="minorHAnsi"/>
      <w:b/>
      <w:i/>
      <w:color w:val="04617B" w:themeColor="text2"/>
      <w:spacing w:val="10"/>
      <w:sz w:val="23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cs="Times New Roman"/>
      <w:caps/>
      <w:spacing w:val="1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cs="Times New Roman"/>
      <w:b/>
      <w:color w:val="04617B" w:themeColor="text2"/>
      <w:spacing w:val="10"/>
      <w:sz w:val="23"/>
      <w:szCs w:val="23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cs="Times New Roman"/>
      <w:b/>
      <w:color w:val="009DD9" w:themeColor="accent2"/>
      <w:spacing w:val="10"/>
      <w:sz w:val="23"/>
      <w:szCs w:val="23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cs="Times New Roman"/>
      <w:smallCaps/>
      <w:color w:val="000000" w:themeColor="text1"/>
      <w:spacing w:val="10"/>
      <w:sz w:val="23"/>
      <w:szCs w:val="23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cs="Times New Roman"/>
      <w:b/>
      <w:i/>
      <w:color w:val="0F6FC6" w:themeColor="accent1"/>
      <w:spacing w:val="10"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cs="Times New Roman"/>
      <w:b/>
      <w:caps/>
      <w:color w:val="0BD0D9" w:themeColor="accent3"/>
      <w:spacing w:val="40"/>
      <w:sz w:val="20"/>
      <w:szCs w:val="20"/>
    </w:rPr>
  </w:style>
  <w:style w:type="character" w:styleId="Lienhypertexte">
    <w:name w:val="Hyperlink"/>
    <w:basedOn w:val="Policepardfaut"/>
    <w:unhideWhenUsed/>
    <w:rPr>
      <w:color w:val="F49100" w:themeColor="hyperlink"/>
      <w:u w:val="single"/>
    </w:rPr>
  </w:style>
  <w:style w:type="character" w:styleId="Forteaccentuation">
    <w:name w:val="Intense Emphasis"/>
    <w:basedOn w:val="Policepardfaut"/>
    <w:uiPriority w:val="21"/>
    <w:qFormat/>
    <w:rPr>
      <w:rFonts w:asciiTheme="minorHAnsi" w:hAnsiTheme="minorHAnsi"/>
      <w:b/>
      <w:dstrike w:val="0"/>
      <w:color w:val="009DD9" w:themeColor="accent2"/>
      <w:spacing w:val="10"/>
      <w:w w:val="100"/>
      <w:kern w:val="0"/>
      <w:position w:val="0"/>
      <w:sz w:val="23"/>
      <w:vertAlign w:val="baseline"/>
    </w:rPr>
  </w:style>
  <w:style w:type="character" w:styleId="Rfrenceintense">
    <w:name w:val="Intense Reference"/>
    <w:basedOn w:val="Policepardfaut"/>
    <w:uiPriority w:val="32"/>
    <w:qFormat/>
    <w:rPr>
      <w:rFonts w:asciiTheme="minorHAnsi" w:hAnsiTheme="minorHAnsi"/>
      <w:b/>
      <w:caps/>
      <w:color w:val="0F6FC6" w:themeColor="accent1"/>
      <w:spacing w:val="10"/>
      <w:w w:val="100"/>
      <w:position w:val="0"/>
      <w:sz w:val="20"/>
      <w:szCs w:val="20"/>
      <w:u w:val="single" w:color="0F6FC6" w:themeColor="accent1"/>
      <w:bdr w:val="none" w:sz="0" w:space="0" w:color="auto"/>
    </w:rPr>
  </w:style>
  <w:style w:type="paragraph" w:styleId="Liste">
    <w:name w:val="List"/>
    <w:basedOn w:val="Normal"/>
    <w:uiPriority w:val="99"/>
    <w:semiHidden/>
    <w:unhideWhenUsed/>
    <w:pPr>
      <w:ind w:left="360" w:hanging="360"/>
    </w:pPr>
  </w:style>
  <w:style w:type="paragraph" w:styleId="Liste2">
    <w:name w:val="List 2"/>
    <w:basedOn w:val="Normal"/>
    <w:uiPriority w:val="99"/>
    <w:semiHidden/>
    <w:unhideWhenUsed/>
    <w:pPr>
      <w:ind w:left="720" w:hanging="360"/>
    </w:pPr>
  </w:style>
  <w:style w:type="paragraph" w:styleId="Listepuces">
    <w:name w:val="List Bullet"/>
    <w:basedOn w:val="Normal"/>
    <w:uiPriority w:val="36"/>
    <w:unhideWhenUsed/>
    <w:qFormat/>
    <w:pPr>
      <w:numPr>
        <w:numId w:val="18"/>
      </w:numPr>
    </w:pPr>
    <w:rPr>
      <w:sz w:val="24"/>
    </w:rPr>
  </w:style>
  <w:style w:type="paragraph" w:styleId="Listepuces2">
    <w:name w:val="List Bullet 2"/>
    <w:basedOn w:val="Normal"/>
    <w:uiPriority w:val="36"/>
    <w:unhideWhenUsed/>
    <w:qFormat/>
    <w:pPr>
      <w:numPr>
        <w:numId w:val="19"/>
      </w:numPr>
    </w:pPr>
    <w:rPr>
      <w:color w:val="0F6FC6" w:themeColor="accent1"/>
    </w:rPr>
  </w:style>
  <w:style w:type="paragraph" w:styleId="Listepuces3">
    <w:name w:val="List Bullet 3"/>
    <w:basedOn w:val="Normal"/>
    <w:uiPriority w:val="36"/>
    <w:unhideWhenUsed/>
    <w:qFormat/>
    <w:pPr>
      <w:numPr>
        <w:numId w:val="20"/>
      </w:numPr>
    </w:pPr>
    <w:rPr>
      <w:color w:val="009DD9" w:themeColor="accent2"/>
    </w:rPr>
  </w:style>
  <w:style w:type="paragraph" w:styleId="Listepuces4">
    <w:name w:val="List Bullet 4"/>
    <w:basedOn w:val="Normal"/>
    <w:uiPriority w:val="36"/>
    <w:unhideWhenUsed/>
    <w:qFormat/>
    <w:pPr>
      <w:numPr>
        <w:numId w:val="21"/>
      </w:numPr>
    </w:pPr>
    <w:rPr>
      <w:caps/>
      <w:spacing w:val="4"/>
    </w:rPr>
  </w:style>
  <w:style w:type="paragraph" w:styleId="Listepuces5">
    <w:name w:val="List Bullet 5"/>
    <w:basedOn w:val="Normal"/>
    <w:uiPriority w:val="36"/>
    <w:unhideWhenUsed/>
    <w:qFormat/>
    <w:pPr>
      <w:numPr>
        <w:numId w:val="22"/>
      </w:numPr>
    </w:pPr>
  </w:style>
  <w:style w:type="paragraph" w:styleId="Paragraphedeliste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Styledelistecentral">
    <w:name w:val="Style de liste central"/>
    <w:uiPriority w:val="99"/>
    <w:pPr>
      <w:numPr>
        <w:numId w:val="11"/>
      </w:numPr>
    </w:pPr>
  </w:style>
  <w:style w:type="paragraph" w:styleId="Sansinterligne">
    <w:name w:val="No Spacing"/>
    <w:basedOn w:val="Normal"/>
    <w:uiPriority w:val="99"/>
    <w:qFormat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unhideWhenUsed/>
    <w:rPr>
      <w:color w:val="808080"/>
    </w:rPr>
  </w:style>
  <w:style w:type="paragraph" w:styleId="Citation">
    <w:name w:val="Quote"/>
    <w:basedOn w:val="Normal"/>
    <w:link w:val="CitationCar"/>
    <w:uiPriority w:val="29"/>
    <w:qFormat/>
    <w:rPr>
      <w:i/>
      <w:smallCaps/>
      <w:color w:val="04617B" w:themeColor="text2"/>
      <w:spacing w:val="6"/>
    </w:rPr>
  </w:style>
  <w:style w:type="character" w:customStyle="1" w:styleId="CitationCar">
    <w:name w:val="Citation Car"/>
    <w:basedOn w:val="Policepardfaut"/>
    <w:link w:val="Citation"/>
    <w:uiPriority w:val="29"/>
    <w:rPr>
      <w:rFonts w:cs="Times New Roman"/>
      <w:i/>
      <w:smallCaps/>
      <w:color w:val="04617B" w:themeColor="text2"/>
      <w:spacing w:val="6"/>
      <w:sz w:val="23"/>
      <w:szCs w:val="23"/>
    </w:rPr>
  </w:style>
  <w:style w:type="character" w:styleId="lev">
    <w:name w:val="Strong"/>
    <w:uiPriority w:val="22"/>
    <w:qFormat/>
    <w:rPr>
      <w:rFonts w:asciiTheme="minorHAnsi" w:hAnsiTheme="minorHAnsi"/>
      <w:b/>
      <w:color w:val="009DD9" w:themeColor="accent2"/>
    </w:rPr>
  </w:style>
  <w:style w:type="character" w:styleId="Accentuationdiscrte">
    <w:name w:val="Subtle Emphasis"/>
    <w:basedOn w:val="Policepardfaut"/>
    <w:uiPriority w:val="19"/>
    <w:qFormat/>
    <w:rPr>
      <w:rFonts w:asciiTheme="minorHAnsi" w:hAnsiTheme="minorHAnsi"/>
      <w:i/>
      <w:sz w:val="23"/>
    </w:rPr>
  </w:style>
  <w:style w:type="character" w:styleId="Rfrenceple">
    <w:name w:val="Subtle Reference"/>
    <w:basedOn w:val="Policepardfaut"/>
    <w:uiPriority w:val="31"/>
    <w:qFormat/>
    <w:rPr>
      <w:rFonts w:asciiTheme="minorHAnsi" w:hAnsiTheme="minorHAnsi"/>
      <w:b/>
      <w:i/>
      <w:color w:val="04617B" w:themeColor="text2"/>
      <w:sz w:val="23"/>
    </w:rPr>
  </w:style>
  <w:style w:type="table" w:styleId="Grille">
    <w:name w:val="Table Grid"/>
    <w:basedOn w:val="TableauNormal"/>
    <w:uiPriority w:val="1"/>
    <w:pPr>
      <w:spacing w:after="0" w:line="240" w:lineRule="auto"/>
    </w:pPr>
    <w:rPr>
      <w:rFonts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desautorit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M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before="180" w:after="40" w:line="240" w:lineRule="auto"/>
    </w:pPr>
    <w:rPr>
      <w:b/>
      <w:caps/>
      <w:color w:val="04617B" w:themeColor="text2"/>
    </w:rPr>
  </w:style>
  <w:style w:type="paragraph" w:styleId="TM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44"/>
    </w:pPr>
  </w:style>
  <w:style w:type="paragraph" w:styleId="TM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</w:style>
  <w:style w:type="paragraph" w:styleId="TM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</w:style>
  <w:style w:type="paragraph" w:styleId="TM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</w:style>
  <w:style w:type="paragraph" w:styleId="TM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</w:style>
  <w:style w:type="paragraph" w:styleId="TM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</w:style>
  <w:style w:type="paragraph" w:styleId="TM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</w:style>
  <w:style w:type="paragraph" w:styleId="TM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</w:style>
  <w:style w:type="paragraph" w:customStyle="1" w:styleId="Catgorie">
    <w:name w:val="Catégorie"/>
    <w:basedOn w:val="Normal"/>
    <w:uiPriority w:val="49"/>
    <w:pPr>
      <w:spacing w:after="0"/>
    </w:pPr>
    <w:rPr>
      <w:b/>
      <w:sz w:val="24"/>
      <w:szCs w:val="24"/>
    </w:rPr>
  </w:style>
  <w:style w:type="paragraph" w:customStyle="1" w:styleId="Nomdelasocit">
    <w:name w:val="Nom de la société"/>
    <w:basedOn w:val="Normal"/>
    <w:uiPriority w:val="49"/>
    <w:pPr>
      <w:spacing w:after="0"/>
    </w:pPr>
    <w:rPr>
      <w:rFonts w:cstheme="minorBidi"/>
      <w:sz w:val="36"/>
      <w:szCs w:val="36"/>
    </w:rPr>
  </w:style>
  <w:style w:type="paragraph" w:customStyle="1" w:styleId="Pieddepagepaire">
    <w:name w:val="Pied de page paire"/>
    <w:basedOn w:val="Normal"/>
    <w:unhideWhenUsed/>
    <w:qFormat/>
    <w:pPr>
      <w:pBdr>
        <w:top w:val="single" w:sz="4" w:space="1" w:color="0F6FC6" w:themeColor="accent1"/>
      </w:pBdr>
    </w:pPr>
    <w:rPr>
      <w:color w:val="04617B" w:themeColor="text2"/>
      <w:sz w:val="20"/>
    </w:rPr>
  </w:style>
  <w:style w:type="paragraph" w:customStyle="1" w:styleId="Pieddepageimpaire">
    <w:name w:val="Pied de page impaire"/>
    <w:basedOn w:val="Normal"/>
    <w:unhideWhenUsed/>
    <w:qFormat/>
    <w:pPr>
      <w:pBdr>
        <w:top w:val="single" w:sz="4" w:space="1" w:color="0F6FC6" w:themeColor="accent1"/>
      </w:pBdr>
      <w:jc w:val="right"/>
    </w:pPr>
    <w:rPr>
      <w:color w:val="04617B" w:themeColor="text2"/>
      <w:sz w:val="20"/>
    </w:rPr>
  </w:style>
  <w:style w:type="paragraph" w:customStyle="1" w:styleId="En-ttedepagepaire">
    <w:name w:val="En-tête de page paire"/>
    <w:basedOn w:val="Normal"/>
    <w:unhideWhenUsed/>
    <w:qFormat/>
    <w:pPr>
      <w:pBdr>
        <w:bottom w:val="single" w:sz="4" w:space="1" w:color="0F6FC6" w:themeColor="accent1"/>
      </w:pBdr>
      <w:spacing w:after="0" w:line="240" w:lineRule="auto"/>
    </w:pPr>
    <w:rPr>
      <w:rFonts w:eastAsia="Times New Roman"/>
      <w:b/>
      <w:color w:val="04617B" w:themeColor="text2"/>
      <w:sz w:val="20"/>
    </w:rPr>
  </w:style>
  <w:style w:type="paragraph" w:customStyle="1" w:styleId="En-ttedepageimpaire">
    <w:name w:val="En-tête de page impaire"/>
    <w:basedOn w:val="Normal"/>
    <w:unhideWhenUsed/>
    <w:qFormat/>
    <w:pPr>
      <w:pBdr>
        <w:bottom w:val="single" w:sz="4" w:space="1" w:color="0F6FC6" w:themeColor="accent1"/>
      </w:pBdr>
      <w:spacing w:after="0" w:line="240" w:lineRule="auto"/>
      <w:jc w:val="right"/>
    </w:pPr>
    <w:rPr>
      <w:rFonts w:eastAsia="Times New Roman"/>
      <w:b/>
      <w:color w:val="04617B" w:themeColor="text2"/>
      <w:sz w:val="20"/>
    </w:rPr>
  </w:style>
  <w:style w:type="paragraph" w:customStyle="1" w:styleId="Sansinterligne1">
    <w:name w:val="Sans interligne1"/>
    <w:basedOn w:val="Normal"/>
    <w:qFormat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table" w:customStyle="1" w:styleId="Grilledutableau1">
    <w:name w:val="Grille du tableau1"/>
    <w:basedOn w:val="TableauNormal"/>
    <w:next w:val="Grille"/>
    <w:rsid w:val="00846C30"/>
    <w:pPr>
      <w:spacing w:after="0" w:line="240" w:lineRule="auto"/>
    </w:pPr>
    <w:rPr>
      <w:rFonts w:ascii="Times New Roman" w:eastAsia="Times New Roman" w:hAnsi="Times New Roman"/>
      <w:kern w:val="0"/>
      <w:sz w:val="2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846C3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8696D"/>
    <w:pPr>
      <w:spacing w:after="0"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8696D"/>
    <w:rPr>
      <w:sz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98696D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8696D"/>
    <w:pPr>
      <w:spacing w:after="0" w:line="240" w:lineRule="auto"/>
    </w:pPr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8696D"/>
    <w:rPr>
      <w:sz w:val="20"/>
    </w:rPr>
  </w:style>
  <w:style w:type="character" w:styleId="Marquedenotedefin">
    <w:name w:val="endnote reference"/>
    <w:basedOn w:val="Policepardfaut"/>
    <w:uiPriority w:val="99"/>
    <w:semiHidden/>
    <w:unhideWhenUsed/>
    <w:rsid w:val="0098696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4"/>
        <w:sz w:val="23"/>
        <w:lang w:val="fr-FR" w:eastAsia="fr-FR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page number" w:uiPriority="0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</w:style>
  <w:style w:type="paragraph" w:styleId="Titre1">
    <w:name w:val="heading 1"/>
    <w:basedOn w:val="Normal"/>
    <w:next w:val="Normal"/>
    <w:link w:val="Titre1Car"/>
    <w:uiPriority w:val="9"/>
    <w:unhideWhenUsed/>
    <w:qFormat/>
    <w:pPr>
      <w:spacing w:before="300" w:after="80" w:line="240" w:lineRule="auto"/>
      <w:outlineLvl w:val="0"/>
    </w:pPr>
    <w:rPr>
      <w:rFonts w:asciiTheme="majorHAnsi" w:hAnsiTheme="majorHAnsi"/>
      <w:caps/>
      <w:color w:val="04617B" w:themeColor="text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spacing w:before="240" w:after="80"/>
      <w:outlineLvl w:val="1"/>
    </w:pPr>
    <w:rPr>
      <w:b/>
      <w:color w:val="0F6FC6" w:themeColor="accent1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spacing w:before="200" w:after="0"/>
      <w:outlineLvl w:val="4"/>
    </w:pPr>
    <w:rPr>
      <w:b/>
      <w:color w:val="04617B" w:themeColor="text2"/>
      <w:spacing w:val="10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spacing w:after="0"/>
      <w:outlineLvl w:val="5"/>
    </w:pPr>
    <w:rPr>
      <w:b/>
      <w:color w:val="009DD9" w:themeColor="accent2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spacing w:after="0"/>
      <w:outlineLvl w:val="7"/>
    </w:pPr>
    <w:rPr>
      <w:b/>
      <w:i/>
      <w:color w:val="0F6FC6" w:themeColor="accent1"/>
      <w:spacing w:val="10"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spacing w:after="0"/>
      <w:outlineLvl w:val="8"/>
    </w:pPr>
    <w:rPr>
      <w:b/>
      <w:caps/>
      <w:color w:val="0BD0D9" w:themeColor="accent3"/>
      <w:spacing w:val="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hAnsiTheme="majorHAnsi" w:cs="Times New Roman"/>
      <w:caps/>
      <w:color w:val="04617B" w:themeColor="text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cs="Times New Roman"/>
      <w:b/>
      <w:color w:val="0F6FC6" w:themeColor="accent1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Pr>
      <w:rFonts w:cs="Times New Roman"/>
      <w:b/>
      <w:color w:val="000000" w:themeColor="text1"/>
      <w:spacing w:val="10"/>
      <w:sz w:val="23"/>
      <w:szCs w:val="23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cs="Times New Roman"/>
      <w:sz w:val="23"/>
      <w:szCs w:val="23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cs="Times New Roman"/>
      <w:sz w:val="23"/>
      <w:szCs w:val="23"/>
    </w:rPr>
  </w:style>
  <w:style w:type="paragraph" w:styleId="Citationintense">
    <w:name w:val="Intense Quote"/>
    <w:basedOn w:val="Normal"/>
    <w:link w:val="CitationintenseCar"/>
    <w:uiPriority w:val="30"/>
    <w:qFormat/>
    <w:pPr>
      <w:pBdr>
        <w:top w:val="double" w:sz="12" w:space="10" w:color="009DD9" w:themeColor="accent2"/>
        <w:left w:val="double" w:sz="12" w:space="10" w:color="009DD9" w:themeColor="accent2"/>
        <w:bottom w:val="double" w:sz="12" w:space="10" w:color="009DD9" w:themeColor="accent2"/>
        <w:right w:val="double" w:sz="12" w:space="10" w:color="009DD9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9DD9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rFonts w:cs="Times New Roman"/>
      <w:b/>
      <w:color w:val="009DD9" w:themeColor="accent2"/>
      <w:sz w:val="23"/>
      <w:szCs w:val="23"/>
      <w:shd w:val="clear" w:color="auto" w:fill="FFFFFF" w:themeFill="background1"/>
    </w:rPr>
  </w:style>
  <w:style w:type="paragraph" w:styleId="Sous-titre">
    <w:name w:val="Subtitle"/>
    <w:basedOn w:val="Normal"/>
    <w:link w:val="Sous-titreCar"/>
    <w:uiPriority w:val="11"/>
    <w:qFormat/>
    <w:pPr>
      <w:spacing w:after="720" w:line="240" w:lineRule="auto"/>
    </w:pPr>
    <w:rPr>
      <w:rFonts w:asciiTheme="majorHAnsi" w:hAnsiTheme="majorHAnsi"/>
      <w:b/>
      <w:caps/>
      <w:color w:val="009DD9" w:themeColor="accent2"/>
      <w:spacing w:val="5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hAnsiTheme="majorHAnsi" w:cs="Times New Roman"/>
      <w:b/>
      <w:caps/>
      <w:color w:val="009DD9" w:themeColor="accent2"/>
      <w:spacing w:val="50"/>
      <w:sz w:val="24"/>
    </w:rPr>
  </w:style>
  <w:style w:type="paragraph" w:styleId="Titre">
    <w:name w:val="Title"/>
    <w:basedOn w:val="Normal"/>
    <w:link w:val="TitreCar"/>
    <w:uiPriority w:val="10"/>
    <w:qFormat/>
    <w:pPr>
      <w:spacing w:after="0" w:line="240" w:lineRule="auto"/>
    </w:pPr>
    <w:rPr>
      <w:color w:val="04617B" w:themeColor="text2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Pr>
      <w:rFonts w:cs="Times New Roman"/>
      <w:color w:val="04617B" w:themeColor="text2"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Titredulivre">
    <w:name w:val="Book Title"/>
    <w:basedOn w:val="Policepardfaut"/>
    <w:uiPriority w:val="33"/>
    <w:qFormat/>
    <w:rPr>
      <w:rFonts w:asciiTheme="minorHAnsi" w:hAnsiTheme="minorHAnsi" w:cs="Times New Roman"/>
      <w:i/>
      <w:color w:val="04617B" w:themeColor="text2"/>
      <w:sz w:val="23"/>
      <w:szCs w:val="23"/>
    </w:rPr>
  </w:style>
  <w:style w:type="paragraph" w:styleId="Lgende">
    <w:name w:val="caption"/>
    <w:basedOn w:val="Normal"/>
    <w:next w:val="Normal"/>
    <w:uiPriority w:val="35"/>
    <w:unhideWhenUsed/>
    <w:rPr>
      <w:b/>
      <w:bCs/>
      <w:caps/>
      <w:sz w:val="16"/>
      <w:szCs w:val="16"/>
    </w:rPr>
  </w:style>
  <w:style w:type="character" w:styleId="Accentuation">
    <w:name w:val="Emphasis"/>
    <w:uiPriority w:val="20"/>
    <w:qFormat/>
    <w:rPr>
      <w:rFonts w:asciiTheme="minorHAnsi" w:hAnsiTheme="minorHAnsi"/>
      <w:b/>
      <w:i/>
      <w:color w:val="04617B" w:themeColor="text2"/>
      <w:spacing w:val="10"/>
      <w:sz w:val="23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cs="Times New Roman"/>
      <w:caps/>
      <w:spacing w:val="1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cs="Times New Roman"/>
      <w:b/>
      <w:color w:val="04617B" w:themeColor="text2"/>
      <w:spacing w:val="10"/>
      <w:sz w:val="23"/>
      <w:szCs w:val="23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cs="Times New Roman"/>
      <w:b/>
      <w:color w:val="009DD9" w:themeColor="accent2"/>
      <w:spacing w:val="10"/>
      <w:sz w:val="23"/>
      <w:szCs w:val="23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cs="Times New Roman"/>
      <w:smallCaps/>
      <w:color w:val="000000" w:themeColor="text1"/>
      <w:spacing w:val="10"/>
      <w:sz w:val="23"/>
      <w:szCs w:val="23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cs="Times New Roman"/>
      <w:b/>
      <w:i/>
      <w:color w:val="0F6FC6" w:themeColor="accent1"/>
      <w:spacing w:val="10"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cs="Times New Roman"/>
      <w:b/>
      <w:caps/>
      <w:color w:val="0BD0D9" w:themeColor="accent3"/>
      <w:spacing w:val="40"/>
      <w:sz w:val="20"/>
      <w:szCs w:val="20"/>
    </w:rPr>
  </w:style>
  <w:style w:type="character" w:styleId="Lienhypertexte">
    <w:name w:val="Hyperlink"/>
    <w:basedOn w:val="Policepardfaut"/>
    <w:unhideWhenUsed/>
    <w:rPr>
      <w:color w:val="F49100" w:themeColor="hyperlink"/>
      <w:u w:val="single"/>
    </w:rPr>
  </w:style>
  <w:style w:type="character" w:styleId="Forteaccentuation">
    <w:name w:val="Intense Emphasis"/>
    <w:basedOn w:val="Policepardfaut"/>
    <w:uiPriority w:val="21"/>
    <w:qFormat/>
    <w:rPr>
      <w:rFonts w:asciiTheme="minorHAnsi" w:hAnsiTheme="minorHAnsi"/>
      <w:b/>
      <w:dstrike w:val="0"/>
      <w:color w:val="009DD9" w:themeColor="accent2"/>
      <w:spacing w:val="10"/>
      <w:w w:val="100"/>
      <w:kern w:val="0"/>
      <w:position w:val="0"/>
      <w:sz w:val="23"/>
      <w:vertAlign w:val="baseline"/>
    </w:rPr>
  </w:style>
  <w:style w:type="character" w:styleId="Rfrenceintense">
    <w:name w:val="Intense Reference"/>
    <w:basedOn w:val="Policepardfaut"/>
    <w:uiPriority w:val="32"/>
    <w:qFormat/>
    <w:rPr>
      <w:rFonts w:asciiTheme="minorHAnsi" w:hAnsiTheme="minorHAnsi"/>
      <w:b/>
      <w:caps/>
      <w:color w:val="0F6FC6" w:themeColor="accent1"/>
      <w:spacing w:val="10"/>
      <w:w w:val="100"/>
      <w:position w:val="0"/>
      <w:sz w:val="20"/>
      <w:szCs w:val="20"/>
      <w:u w:val="single" w:color="0F6FC6" w:themeColor="accent1"/>
      <w:bdr w:val="none" w:sz="0" w:space="0" w:color="auto"/>
    </w:rPr>
  </w:style>
  <w:style w:type="paragraph" w:styleId="Liste">
    <w:name w:val="List"/>
    <w:basedOn w:val="Normal"/>
    <w:uiPriority w:val="99"/>
    <w:semiHidden/>
    <w:unhideWhenUsed/>
    <w:pPr>
      <w:ind w:left="360" w:hanging="360"/>
    </w:pPr>
  </w:style>
  <w:style w:type="paragraph" w:styleId="Liste2">
    <w:name w:val="List 2"/>
    <w:basedOn w:val="Normal"/>
    <w:uiPriority w:val="99"/>
    <w:semiHidden/>
    <w:unhideWhenUsed/>
    <w:pPr>
      <w:ind w:left="720" w:hanging="360"/>
    </w:pPr>
  </w:style>
  <w:style w:type="paragraph" w:styleId="Listepuces">
    <w:name w:val="List Bullet"/>
    <w:basedOn w:val="Normal"/>
    <w:uiPriority w:val="36"/>
    <w:unhideWhenUsed/>
    <w:qFormat/>
    <w:pPr>
      <w:numPr>
        <w:numId w:val="18"/>
      </w:numPr>
    </w:pPr>
    <w:rPr>
      <w:sz w:val="24"/>
    </w:rPr>
  </w:style>
  <w:style w:type="paragraph" w:styleId="Listepuces2">
    <w:name w:val="List Bullet 2"/>
    <w:basedOn w:val="Normal"/>
    <w:uiPriority w:val="36"/>
    <w:unhideWhenUsed/>
    <w:qFormat/>
    <w:pPr>
      <w:numPr>
        <w:numId w:val="19"/>
      </w:numPr>
    </w:pPr>
    <w:rPr>
      <w:color w:val="0F6FC6" w:themeColor="accent1"/>
    </w:rPr>
  </w:style>
  <w:style w:type="paragraph" w:styleId="Listepuces3">
    <w:name w:val="List Bullet 3"/>
    <w:basedOn w:val="Normal"/>
    <w:uiPriority w:val="36"/>
    <w:unhideWhenUsed/>
    <w:qFormat/>
    <w:pPr>
      <w:numPr>
        <w:numId w:val="20"/>
      </w:numPr>
    </w:pPr>
    <w:rPr>
      <w:color w:val="009DD9" w:themeColor="accent2"/>
    </w:rPr>
  </w:style>
  <w:style w:type="paragraph" w:styleId="Listepuces4">
    <w:name w:val="List Bullet 4"/>
    <w:basedOn w:val="Normal"/>
    <w:uiPriority w:val="36"/>
    <w:unhideWhenUsed/>
    <w:qFormat/>
    <w:pPr>
      <w:numPr>
        <w:numId w:val="21"/>
      </w:numPr>
    </w:pPr>
    <w:rPr>
      <w:caps/>
      <w:spacing w:val="4"/>
    </w:rPr>
  </w:style>
  <w:style w:type="paragraph" w:styleId="Listepuces5">
    <w:name w:val="List Bullet 5"/>
    <w:basedOn w:val="Normal"/>
    <w:uiPriority w:val="36"/>
    <w:unhideWhenUsed/>
    <w:qFormat/>
    <w:pPr>
      <w:numPr>
        <w:numId w:val="22"/>
      </w:numPr>
    </w:pPr>
  </w:style>
  <w:style w:type="paragraph" w:styleId="Paragraphedeliste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Styledelistecentral">
    <w:name w:val="Style de liste central"/>
    <w:uiPriority w:val="99"/>
    <w:pPr>
      <w:numPr>
        <w:numId w:val="11"/>
      </w:numPr>
    </w:pPr>
  </w:style>
  <w:style w:type="paragraph" w:styleId="Sansinterligne">
    <w:name w:val="No Spacing"/>
    <w:basedOn w:val="Normal"/>
    <w:uiPriority w:val="99"/>
    <w:qFormat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unhideWhenUsed/>
    <w:rPr>
      <w:color w:val="808080"/>
    </w:rPr>
  </w:style>
  <w:style w:type="paragraph" w:styleId="Citation">
    <w:name w:val="Quote"/>
    <w:basedOn w:val="Normal"/>
    <w:link w:val="CitationCar"/>
    <w:uiPriority w:val="29"/>
    <w:qFormat/>
    <w:rPr>
      <w:i/>
      <w:smallCaps/>
      <w:color w:val="04617B" w:themeColor="text2"/>
      <w:spacing w:val="6"/>
    </w:rPr>
  </w:style>
  <w:style w:type="character" w:customStyle="1" w:styleId="CitationCar">
    <w:name w:val="Citation Car"/>
    <w:basedOn w:val="Policepardfaut"/>
    <w:link w:val="Citation"/>
    <w:uiPriority w:val="29"/>
    <w:rPr>
      <w:rFonts w:cs="Times New Roman"/>
      <w:i/>
      <w:smallCaps/>
      <w:color w:val="04617B" w:themeColor="text2"/>
      <w:spacing w:val="6"/>
      <w:sz w:val="23"/>
      <w:szCs w:val="23"/>
    </w:rPr>
  </w:style>
  <w:style w:type="character" w:styleId="lev">
    <w:name w:val="Strong"/>
    <w:uiPriority w:val="22"/>
    <w:qFormat/>
    <w:rPr>
      <w:rFonts w:asciiTheme="minorHAnsi" w:hAnsiTheme="minorHAnsi"/>
      <w:b/>
      <w:color w:val="009DD9" w:themeColor="accent2"/>
    </w:rPr>
  </w:style>
  <w:style w:type="character" w:styleId="Accentuationdiscrte">
    <w:name w:val="Subtle Emphasis"/>
    <w:basedOn w:val="Policepardfaut"/>
    <w:uiPriority w:val="19"/>
    <w:qFormat/>
    <w:rPr>
      <w:rFonts w:asciiTheme="minorHAnsi" w:hAnsiTheme="minorHAnsi"/>
      <w:i/>
      <w:sz w:val="23"/>
    </w:rPr>
  </w:style>
  <w:style w:type="character" w:styleId="Rfrenceple">
    <w:name w:val="Subtle Reference"/>
    <w:basedOn w:val="Policepardfaut"/>
    <w:uiPriority w:val="31"/>
    <w:qFormat/>
    <w:rPr>
      <w:rFonts w:asciiTheme="minorHAnsi" w:hAnsiTheme="minorHAnsi"/>
      <w:b/>
      <w:i/>
      <w:color w:val="04617B" w:themeColor="text2"/>
      <w:sz w:val="23"/>
    </w:rPr>
  </w:style>
  <w:style w:type="table" w:styleId="Grille">
    <w:name w:val="Table Grid"/>
    <w:basedOn w:val="TableauNormal"/>
    <w:uiPriority w:val="1"/>
    <w:pPr>
      <w:spacing w:after="0" w:line="240" w:lineRule="auto"/>
    </w:pPr>
    <w:rPr>
      <w:rFonts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desautorit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M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before="180" w:after="40" w:line="240" w:lineRule="auto"/>
    </w:pPr>
    <w:rPr>
      <w:b/>
      <w:caps/>
      <w:color w:val="04617B" w:themeColor="text2"/>
    </w:rPr>
  </w:style>
  <w:style w:type="paragraph" w:styleId="TM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44"/>
    </w:pPr>
  </w:style>
  <w:style w:type="paragraph" w:styleId="TM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</w:style>
  <w:style w:type="paragraph" w:styleId="TM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</w:style>
  <w:style w:type="paragraph" w:styleId="TM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</w:style>
  <w:style w:type="paragraph" w:styleId="TM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</w:style>
  <w:style w:type="paragraph" w:styleId="TM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</w:style>
  <w:style w:type="paragraph" w:styleId="TM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</w:style>
  <w:style w:type="paragraph" w:styleId="TM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</w:style>
  <w:style w:type="paragraph" w:customStyle="1" w:styleId="Catgorie">
    <w:name w:val="Catégorie"/>
    <w:basedOn w:val="Normal"/>
    <w:uiPriority w:val="49"/>
    <w:pPr>
      <w:spacing w:after="0"/>
    </w:pPr>
    <w:rPr>
      <w:b/>
      <w:sz w:val="24"/>
      <w:szCs w:val="24"/>
    </w:rPr>
  </w:style>
  <w:style w:type="paragraph" w:customStyle="1" w:styleId="Nomdelasocit">
    <w:name w:val="Nom de la société"/>
    <w:basedOn w:val="Normal"/>
    <w:uiPriority w:val="49"/>
    <w:pPr>
      <w:spacing w:after="0"/>
    </w:pPr>
    <w:rPr>
      <w:rFonts w:cstheme="minorBidi"/>
      <w:sz w:val="36"/>
      <w:szCs w:val="36"/>
    </w:rPr>
  </w:style>
  <w:style w:type="paragraph" w:customStyle="1" w:styleId="Pieddepagepaire">
    <w:name w:val="Pied de page paire"/>
    <w:basedOn w:val="Normal"/>
    <w:unhideWhenUsed/>
    <w:qFormat/>
    <w:pPr>
      <w:pBdr>
        <w:top w:val="single" w:sz="4" w:space="1" w:color="0F6FC6" w:themeColor="accent1"/>
      </w:pBdr>
    </w:pPr>
    <w:rPr>
      <w:color w:val="04617B" w:themeColor="text2"/>
      <w:sz w:val="20"/>
    </w:rPr>
  </w:style>
  <w:style w:type="paragraph" w:customStyle="1" w:styleId="Pieddepageimpaire">
    <w:name w:val="Pied de page impaire"/>
    <w:basedOn w:val="Normal"/>
    <w:unhideWhenUsed/>
    <w:qFormat/>
    <w:pPr>
      <w:pBdr>
        <w:top w:val="single" w:sz="4" w:space="1" w:color="0F6FC6" w:themeColor="accent1"/>
      </w:pBdr>
      <w:jc w:val="right"/>
    </w:pPr>
    <w:rPr>
      <w:color w:val="04617B" w:themeColor="text2"/>
      <w:sz w:val="20"/>
    </w:rPr>
  </w:style>
  <w:style w:type="paragraph" w:customStyle="1" w:styleId="En-ttedepagepaire">
    <w:name w:val="En-tête de page paire"/>
    <w:basedOn w:val="Normal"/>
    <w:unhideWhenUsed/>
    <w:qFormat/>
    <w:pPr>
      <w:pBdr>
        <w:bottom w:val="single" w:sz="4" w:space="1" w:color="0F6FC6" w:themeColor="accent1"/>
      </w:pBdr>
      <w:spacing w:after="0" w:line="240" w:lineRule="auto"/>
    </w:pPr>
    <w:rPr>
      <w:rFonts w:eastAsia="Times New Roman"/>
      <w:b/>
      <w:color w:val="04617B" w:themeColor="text2"/>
      <w:sz w:val="20"/>
    </w:rPr>
  </w:style>
  <w:style w:type="paragraph" w:customStyle="1" w:styleId="En-ttedepageimpaire">
    <w:name w:val="En-tête de page impaire"/>
    <w:basedOn w:val="Normal"/>
    <w:unhideWhenUsed/>
    <w:qFormat/>
    <w:pPr>
      <w:pBdr>
        <w:bottom w:val="single" w:sz="4" w:space="1" w:color="0F6FC6" w:themeColor="accent1"/>
      </w:pBdr>
      <w:spacing w:after="0" w:line="240" w:lineRule="auto"/>
      <w:jc w:val="right"/>
    </w:pPr>
    <w:rPr>
      <w:rFonts w:eastAsia="Times New Roman"/>
      <w:b/>
      <w:color w:val="04617B" w:themeColor="text2"/>
      <w:sz w:val="20"/>
    </w:rPr>
  </w:style>
  <w:style w:type="paragraph" w:customStyle="1" w:styleId="Sansinterligne1">
    <w:name w:val="Sans interligne1"/>
    <w:basedOn w:val="Normal"/>
    <w:qFormat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table" w:customStyle="1" w:styleId="Grilledutableau1">
    <w:name w:val="Grille du tableau1"/>
    <w:basedOn w:val="TableauNormal"/>
    <w:next w:val="Grille"/>
    <w:rsid w:val="00846C30"/>
    <w:pPr>
      <w:spacing w:after="0" w:line="240" w:lineRule="auto"/>
    </w:pPr>
    <w:rPr>
      <w:rFonts w:ascii="Times New Roman" w:eastAsia="Times New Roman" w:hAnsi="Times New Roman"/>
      <w:kern w:val="0"/>
      <w:sz w:val="2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846C3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8696D"/>
    <w:pPr>
      <w:spacing w:after="0"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8696D"/>
    <w:rPr>
      <w:sz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98696D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8696D"/>
    <w:pPr>
      <w:spacing w:after="0" w:line="240" w:lineRule="auto"/>
    </w:pPr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8696D"/>
    <w:rPr>
      <w:sz w:val="20"/>
    </w:rPr>
  </w:style>
  <w:style w:type="character" w:styleId="Marquedenotedefin">
    <w:name w:val="endnote reference"/>
    <w:basedOn w:val="Policepardfaut"/>
    <w:uiPriority w:val="99"/>
    <w:semiHidden/>
    <w:unhideWhenUsed/>
    <w:rsid w:val="009869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hyperlink" Target="mailto:mlrenard@aisne.fr" TargetMode="External"/><Relationship Id="rId21" Type="http://schemas.openxmlformats.org/officeDocument/2006/relationships/hyperlink" Target="mailto:slefevre@aisne.fr" TargetMode="External"/><Relationship Id="rId22" Type="http://schemas.openxmlformats.org/officeDocument/2006/relationships/image" Target="media/image3.emf"/><Relationship Id="rId23" Type="http://schemas.openxmlformats.org/officeDocument/2006/relationships/oleObject" Target="embeddings/oleObject1.bin"/><Relationship Id="rId24" Type="http://schemas.openxmlformats.org/officeDocument/2006/relationships/header" Target="header1.xml"/><Relationship Id="rId25" Type="http://schemas.openxmlformats.org/officeDocument/2006/relationships/header" Target="header2.xml"/><Relationship Id="rId26" Type="http://schemas.openxmlformats.org/officeDocument/2006/relationships/footer" Target="footer4.xml"/><Relationship Id="rId27" Type="http://schemas.openxmlformats.org/officeDocument/2006/relationships/footer" Target="footer5.xml"/><Relationship Id="rId28" Type="http://schemas.openxmlformats.org/officeDocument/2006/relationships/header" Target="header3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image" Target="media/image2.jpeg"/><Relationship Id="rId14" Type="http://schemas.openxmlformats.org/officeDocument/2006/relationships/hyperlink" Target="mailto:appelaprojets.insertion@aisne.fr" TargetMode="External"/><Relationship Id="rId15" Type="http://schemas.openxmlformats.org/officeDocument/2006/relationships/hyperlink" Target="https://www.aisne.com/a-votre-service/insertion-rsa/actions-dinsertion-appel-a-projets" TargetMode="Externa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oter" Target="footer3.xml"/><Relationship Id="rId19" Type="http://schemas.openxmlformats.org/officeDocument/2006/relationships/hyperlink" Target="mailto:aburgaud@aisne.fr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efevre\AppData\Roaming\Microsoft\Templates\Median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Débit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Débit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Débit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C51A7D67-D648-4B75-A4AF-60AAA0A38E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8F68D3-8794-4A40-8788-D497577C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\Users\slefevre\AppData\Roaming\Microsoft\Templates\MedianReport.dotx</Template>
  <TotalTime>2</TotalTime>
  <Pages>6</Pages>
  <Words>1217</Words>
  <Characters>7330</Characters>
  <Application>Microsoft Macintosh Word</Application>
  <DocSecurity>0</DocSecurity>
  <Lines>666</Lines>
  <Paragraphs>251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A PROJETS ACTIONS D’INSERTION 2019</vt:lpstr>
    </vt:vector>
  </TitlesOfParts>
  <Manager/>
  <Company/>
  <LinksUpToDate>false</LinksUpToDate>
  <CharactersWithSpaces>8296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A PROJETS ACTIONS D’INSERTION 2019</dc:title>
  <dc:subject>APPEL A PROJETS INSERTION</dc:subject>
  <dc:creator>Conseil départemental de l'Aisne</dc:creator>
  <cp:keywords/>
  <dc:description/>
  <cp:lastModifiedBy>Utilisateur de Microsoft Office</cp:lastModifiedBy>
  <cp:revision>3</cp:revision>
  <cp:lastPrinted>2019-06-13T14:22:00Z</cp:lastPrinted>
  <dcterms:created xsi:type="dcterms:W3CDTF">2019-07-11T07:18:00Z</dcterms:created>
  <dcterms:modified xsi:type="dcterms:W3CDTF">2019-07-11T07:20:00Z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TC017730709991</vt:lpwstr>
  </property>
</Properties>
</file>